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FAE5" w14:textId="77777777" w:rsidR="00F55D96" w:rsidRPr="005D3D58" w:rsidRDefault="00F55D96">
      <w:pPr>
        <w:rPr>
          <w:color w:val="FFFFFF" w:themeColor="background1"/>
        </w:rPr>
      </w:pPr>
    </w:p>
    <w:tbl>
      <w:tblPr>
        <w:tblStyle w:val="TableGrid"/>
        <w:tblW w:w="9026" w:type="dxa"/>
        <w:tblLayout w:type="fixed"/>
        <w:tblLook w:val="04A0" w:firstRow="1" w:lastRow="0" w:firstColumn="1" w:lastColumn="0" w:noHBand="0" w:noVBand="1"/>
      </w:tblPr>
      <w:tblGrid>
        <w:gridCol w:w="4513"/>
        <w:gridCol w:w="1861"/>
        <w:gridCol w:w="147"/>
        <w:gridCol w:w="1979"/>
        <w:gridCol w:w="526"/>
      </w:tblGrid>
      <w:tr w:rsidR="005D3D58" w:rsidRPr="005D3D58" w14:paraId="7761647F" w14:textId="77777777" w:rsidTr="005D3D58">
        <w:trPr>
          <w:trHeight w:hRule="exact" w:val="680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5A50" w:themeFill="text2"/>
            <w:vAlign w:val="center"/>
          </w:tcPr>
          <w:p w14:paraId="5B2740AA" w14:textId="1652B8BF" w:rsidR="00EC4938" w:rsidRPr="005D3D58" w:rsidRDefault="00FD001C" w:rsidP="00B025EF">
            <w:pPr>
              <w:rPr>
                <w:b/>
                <w:i/>
                <w:iCs/>
                <w:color w:val="FFFFFF" w:themeColor="background1"/>
                <w:sz w:val="28"/>
              </w:rPr>
            </w:pPr>
            <w:r w:rsidRPr="005D3D58">
              <w:rPr>
                <w:b/>
                <w:i/>
                <w:iCs/>
                <w:color w:val="FFFFFF" w:themeColor="background1"/>
                <w:sz w:val="28"/>
              </w:rPr>
              <w:t xml:space="preserve">ENTER </w:t>
            </w:r>
            <w:r w:rsidR="00A762BE" w:rsidRPr="005D3D58">
              <w:rPr>
                <w:b/>
                <w:i/>
                <w:iCs/>
                <w:color w:val="FFFFFF" w:themeColor="background1"/>
                <w:sz w:val="28"/>
              </w:rPr>
              <w:t>NAME OF YOUR WILDCARE GROUP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A50" w:themeFill="text2"/>
            <w:vAlign w:val="center"/>
          </w:tcPr>
          <w:p w14:paraId="0BE8A728" w14:textId="77777777" w:rsidR="00F47199" w:rsidRPr="005D3D58" w:rsidRDefault="00F47199" w:rsidP="00EC4938">
            <w:pPr>
              <w:jc w:val="right"/>
              <w:rPr>
                <w:b/>
                <w:color w:val="FFFFFF" w:themeColor="background1"/>
                <w:sz w:val="28"/>
              </w:rPr>
            </w:pPr>
            <w:r w:rsidRPr="005D3D58">
              <w:rPr>
                <w:b/>
                <w:color w:val="FFFFFF" w:themeColor="background1"/>
                <w:sz w:val="28"/>
              </w:rPr>
              <w:t>INVOICE</w:t>
            </w:r>
          </w:p>
        </w:tc>
      </w:tr>
      <w:tr w:rsidR="00725C4C" w:rsidRPr="00653C12" w14:paraId="44870764" w14:textId="77777777" w:rsidTr="00FD6354">
        <w:trPr>
          <w:trHeight w:val="340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7CB351" w14:textId="7527D0D2" w:rsidR="00725C4C" w:rsidRDefault="00725C4C" w:rsidP="00725C4C">
            <w:r w:rsidRPr="00E80484">
              <w:t xml:space="preserve">WILDCARE </w:t>
            </w:r>
            <w:r>
              <w:t xml:space="preserve">TASMANIA </w:t>
            </w:r>
            <w:r w:rsidRPr="00E80484">
              <w:t xml:space="preserve">INC   </w:t>
            </w:r>
            <w:r>
              <w:tab/>
            </w:r>
            <w:r w:rsidR="00C86196">
              <w:t xml:space="preserve">        </w:t>
            </w:r>
            <w:r w:rsidRPr="00E80484">
              <w:t>ABN 80 986 531 989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7E7DE" w14:textId="3ECF81FA" w:rsidR="00725C4C" w:rsidRDefault="00725C4C" w:rsidP="00FD6354">
            <w:pPr>
              <w:tabs>
                <w:tab w:val="left" w:pos="1310"/>
                <w:tab w:val="left" w:pos="1451"/>
              </w:tabs>
            </w:pPr>
            <w:r>
              <w:t>Invoice #:</w:t>
            </w:r>
            <w:r w:rsidR="00C86196">
              <w:t xml:space="preserve"> </w:t>
            </w:r>
          </w:p>
        </w:tc>
      </w:tr>
      <w:tr w:rsidR="00725C4C" w:rsidRPr="00653C12" w14:paraId="0DA942F5" w14:textId="77777777" w:rsidTr="00FD6354">
        <w:trPr>
          <w:trHeight w:val="340"/>
        </w:trPr>
        <w:tc>
          <w:tcPr>
            <w:tcW w:w="6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C2D445" w14:textId="31BA75F3" w:rsidR="00725C4C" w:rsidRDefault="00725C4C" w:rsidP="00725C4C">
            <w:r w:rsidRPr="00E80484">
              <w:t xml:space="preserve">GPO Box 1751 </w:t>
            </w:r>
          </w:p>
        </w:tc>
        <w:tc>
          <w:tcPr>
            <w:tcW w:w="26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561D28" w14:textId="724E3EE3" w:rsidR="00725C4C" w:rsidRDefault="00725C4C" w:rsidP="00FD6354">
            <w:pPr>
              <w:tabs>
                <w:tab w:val="left" w:pos="1310"/>
                <w:tab w:val="left" w:pos="1451"/>
              </w:tabs>
            </w:pPr>
            <w:r w:rsidRPr="00E80484">
              <w:t>Invoice date:</w:t>
            </w:r>
            <w:r w:rsidR="00C86196">
              <w:t xml:space="preserve"> </w:t>
            </w:r>
          </w:p>
        </w:tc>
      </w:tr>
      <w:tr w:rsidR="008C3D44" w:rsidRPr="00653C12" w14:paraId="6CE035B7" w14:textId="77777777" w:rsidTr="00FD6354">
        <w:trPr>
          <w:trHeight w:val="340"/>
        </w:trPr>
        <w:tc>
          <w:tcPr>
            <w:tcW w:w="6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B0BB" w14:textId="2AF9B4BE" w:rsidR="00725C4C" w:rsidRPr="00725C4C" w:rsidRDefault="00725C4C" w:rsidP="00725C4C">
            <w:r>
              <w:t>HOBART TAS</w:t>
            </w:r>
            <w:r w:rsidR="008C3D44" w:rsidRPr="00E80484">
              <w:t xml:space="preserve"> 7001</w:t>
            </w:r>
          </w:p>
        </w:tc>
        <w:tc>
          <w:tcPr>
            <w:tcW w:w="2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94AA" w14:textId="39BA22DF" w:rsidR="008C3D44" w:rsidRPr="008C3D44" w:rsidRDefault="00725C4C" w:rsidP="00725C4C">
            <w:pPr>
              <w:tabs>
                <w:tab w:val="left" w:pos="1310"/>
                <w:tab w:val="left" w:pos="1451"/>
              </w:tabs>
            </w:pPr>
            <w:r>
              <w:t>D</w:t>
            </w:r>
            <w:r w:rsidR="008C3D44" w:rsidRPr="00E80484">
              <w:t>ue date:</w:t>
            </w:r>
            <w:r w:rsidR="00C86196">
              <w:t xml:space="preserve"> </w:t>
            </w:r>
          </w:p>
        </w:tc>
      </w:tr>
      <w:tr w:rsidR="009948DB" w:rsidRPr="00653C12" w14:paraId="7EC89F70" w14:textId="77777777" w:rsidTr="009948DB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497DD9" w14:textId="77777777" w:rsidR="009948DB" w:rsidRDefault="009948DB" w:rsidP="009948DB">
            <w:pPr>
              <w:spacing w:before="120" w:after="120"/>
              <w:rPr>
                <w:b/>
              </w:rPr>
            </w:pPr>
            <w:r w:rsidRPr="00653C12">
              <w:rPr>
                <w:b/>
              </w:rPr>
              <w:t>BILL TO:</w:t>
            </w:r>
          </w:p>
          <w:p w14:paraId="1047157B" w14:textId="77777777" w:rsidR="009948DB" w:rsidRDefault="009948DB" w:rsidP="009948DB">
            <w:pPr>
              <w:tabs>
                <w:tab w:val="left" w:pos="1310"/>
              </w:tabs>
              <w:spacing w:before="200"/>
            </w:pPr>
          </w:p>
        </w:tc>
        <w:tc>
          <w:tcPr>
            <w:tcW w:w="4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25A66" w14:textId="43600EFF" w:rsidR="009948DB" w:rsidRDefault="009948DB" w:rsidP="009948DB">
            <w:pPr>
              <w:spacing w:before="120" w:after="120"/>
              <w:rPr>
                <w:b/>
              </w:rPr>
            </w:pPr>
            <w:r w:rsidRPr="00653C12">
              <w:rPr>
                <w:b/>
              </w:rPr>
              <w:t>SHIP TO:</w:t>
            </w:r>
          </w:p>
          <w:p w14:paraId="572C1564" w14:textId="513D857A" w:rsidR="009948DB" w:rsidRDefault="009948DB" w:rsidP="009948DB">
            <w:pPr>
              <w:spacing w:before="120" w:after="120"/>
              <w:rPr>
                <w:b/>
              </w:rPr>
            </w:pPr>
          </w:p>
          <w:p w14:paraId="40368598" w14:textId="77777777" w:rsidR="009948DB" w:rsidRDefault="009948DB" w:rsidP="009948DB">
            <w:pPr>
              <w:spacing w:before="120" w:after="120"/>
              <w:rPr>
                <w:b/>
              </w:rPr>
            </w:pPr>
          </w:p>
          <w:p w14:paraId="6193D113" w14:textId="6033B4A5" w:rsidR="009948DB" w:rsidRDefault="009948DB" w:rsidP="009948DB">
            <w:pPr>
              <w:tabs>
                <w:tab w:val="left" w:pos="1310"/>
              </w:tabs>
              <w:spacing w:before="200"/>
            </w:pPr>
          </w:p>
        </w:tc>
      </w:tr>
      <w:tr w:rsidR="009948DB" w:rsidRPr="00653C12" w14:paraId="405AD148" w14:textId="77777777" w:rsidTr="005D3D58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5A50" w:themeFill="text2"/>
          </w:tcPr>
          <w:p w14:paraId="5940B47B" w14:textId="3625A794" w:rsidR="009948DB" w:rsidRPr="005D3D58" w:rsidRDefault="00D11F8C" w:rsidP="009948DB">
            <w:pPr>
              <w:spacing w:before="120" w:after="120"/>
              <w:rPr>
                <w:b/>
                <w:color w:val="FFFFFF" w:themeColor="background1"/>
              </w:rPr>
            </w:pPr>
            <w:r w:rsidRPr="005D3D58">
              <w:rPr>
                <w:b/>
                <w:color w:val="FFFFFF" w:themeColor="background1"/>
              </w:rPr>
              <w:t xml:space="preserve">INVOICE </w:t>
            </w:r>
            <w:r w:rsidR="009948DB" w:rsidRPr="005D3D58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A50" w:themeFill="text2"/>
          </w:tcPr>
          <w:p w14:paraId="2258B66A" w14:textId="77777777" w:rsidR="009948DB" w:rsidRPr="005D3D58" w:rsidRDefault="009948DB" w:rsidP="009948DB">
            <w:pPr>
              <w:spacing w:before="120" w:after="120"/>
              <w:jc w:val="right"/>
              <w:rPr>
                <w:b/>
                <w:color w:val="FFFFFF" w:themeColor="background1"/>
              </w:rPr>
            </w:pPr>
            <w:r w:rsidRPr="005D3D58">
              <w:rPr>
                <w:b/>
                <w:color w:val="FFFFFF" w:themeColor="background1"/>
              </w:rPr>
              <w:t>AMOUNT</w:t>
            </w:r>
          </w:p>
        </w:tc>
      </w:tr>
      <w:tr w:rsidR="009948DB" w:rsidRPr="00653C12" w14:paraId="26D21ECE" w14:textId="77777777" w:rsidTr="00E80484">
        <w:tc>
          <w:tcPr>
            <w:tcW w:w="6521" w:type="dxa"/>
            <w:gridSpan w:val="3"/>
            <w:tcBorders>
              <w:top w:val="single" w:sz="4" w:space="0" w:color="auto"/>
            </w:tcBorders>
          </w:tcPr>
          <w:p w14:paraId="771B89A6" w14:textId="77777777" w:rsidR="009948DB" w:rsidRPr="00653C12" w:rsidRDefault="009948DB" w:rsidP="009948DB">
            <w:pPr>
              <w:spacing w:before="120" w:after="120"/>
              <w:rPr>
                <w:b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</w:tcBorders>
          </w:tcPr>
          <w:p w14:paraId="767CA4FB" w14:textId="77777777" w:rsidR="009948DB" w:rsidRPr="00653C12" w:rsidRDefault="009948DB" w:rsidP="009948DB">
            <w:pPr>
              <w:spacing w:before="120" w:after="120"/>
              <w:rPr>
                <w:b/>
              </w:rPr>
            </w:pPr>
          </w:p>
        </w:tc>
      </w:tr>
      <w:tr w:rsidR="009948DB" w:rsidRPr="00653C12" w14:paraId="63CF4223" w14:textId="77777777" w:rsidTr="008C3D44">
        <w:tc>
          <w:tcPr>
            <w:tcW w:w="6521" w:type="dxa"/>
            <w:gridSpan w:val="3"/>
            <w:shd w:val="clear" w:color="auto" w:fill="auto"/>
          </w:tcPr>
          <w:p w14:paraId="65F494C8" w14:textId="77777777" w:rsidR="009948DB" w:rsidRPr="00653C12" w:rsidRDefault="009948DB" w:rsidP="009948DB">
            <w:pPr>
              <w:spacing w:before="120" w:after="120"/>
              <w:rPr>
                <w:b/>
              </w:rPr>
            </w:pPr>
          </w:p>
        </w:tc>
        <w:tc>
          <w:tcPr>
            <w:tcW w:w="2505" w:type="dxa"/>
            <w:gridSpan w:val="2"/>
            <w:shd w:val="clear" w:color="auto" w:fill="auto"/>
          </w:tcPr>
          <w:p w14:paraId="72FCB596" w14:textId="77777777" w:rsidR="009948DB" w:rsidRPr="00653C12" w:rsidRDefault="009948DB" w:rsidP="009948DB">
            <w:pPr>
              <w:spacing w:before="120" w:after="120"/>
              <w:rPr>
                <w:b/>
              </w:rPr>
            </w:pPr>
          </w:p>
        </w:tc>
      </w:tr>
      <w:tr w:rsidR="009948DB" w:rsidRPr="00653C12" w14:paraId="457BD168" w14:textId="77777777" w:rsidTr="008C3D44">
        <w:tc>
          <w:tcPr>
            <w:tcW w:w="6521" w:type="dxa"/>
            <w:gridSpan w:val="3"/>
            <w:shd w:val="clear" w:color="auto" w:fill="auto"/>
          </w:tcPr>
          <w:p w14:paraId="2129224A" w14:textId="77777777" w:rsidR="009948DB" w:rsidRPr="00653C12" w:rsidRDefault="009948DB" w:rsidP="009948DB">
            <w:pPr>
              <w:spacing w:before="120" w:after="120"/>
              <w:rPr>
                <w:b/>
              </w:rPr>
            </w:pPr>
          </w:p>
        </w:tc>
        <w:tc>
          <w:tcPr>
            <w:tcW w:w="2505" w:type="dxa"/>
            <w:gridSpan w:val="2"/>
            <w:shd w:val="clear" w:color="auto" w:fill="auto"/>
          </w:tcPr>
          <w:p w14:paraId="42154819" w14:textId="77777777" w:rsidR="009948DB" w:rsidRPr="00653C12" w:rsidRDefault="009948DB" w:rsidP="009948DB">
            <w:pPr>
              <w:spacing w:before="120" w:after="120"/>
              <w:rPr>
                <w:b/>
              </w:rPr>
            </w:pPr>
          </w:p>
        </w:tc>
      </w:tr>
      <w:tr w:rsidR="009948DB" w:rsidRPr="00653C12" w14:paraId="48694CD1" w14:textId="77777777" w:rsidTr="008C3D44">
        <w:tc>
          <w:tcPr>
            <w:tcW w:w="6521" w:type="dxa"/>
            <w:gridSpan w:val="3"/>
            <w:shd w:val="clear" w:color="auto" w:fill="auto"/>
          </w:tcPr>
          <w:p w14:paraId="3A1D52F5" w14:textId="77777777" w:rsidR="009948DB" w:rsidRPr="00653C12" w:rsidRDefault="009948DB" w:rsidP="009948DB">
            <w:pPr>
              <w:spacing w:before="120" w:after="120"/>
              <w:rPr>
                <w:b/>
              </w:rPr>
            </w:pPr>
          </w:p>
        </w:tc>
        <w:tc>
          <w:tcPr>
            <w:tcW w:w="2505" w:type="dxa"/>
            <w:gridSpan w:val="2"/>
            <w:shd w:val="clear" w:color="auto" w:fill="auto"/>
          </w:tcPr>
          <w:p w14:paraId="1204421F" w14:textId="77777777" w:rsidR="009948DB" w:rsidRPr="00653C12" w:rsidRDefault="009948DB" w:rsidP="009948DB">
            <w:pPr>
              <w:spacing w:before="120" w:after="120"/>
              <w:rPr>
                <w:b/>
              </w:rPr>
            </w:pPr>
          </w:p>
        </w:tc>
      </w:tr>
      <w:tr w:rsidR="009948DB" w:rsidRPr="00653C12" w14:paraId="029204FE" w14:textId="77777777" w:rsidTr="008C3D44">
        <w:tc>
          <w:tcPr>
            <w:tcW w:w="6521" w:type="dxa"/>
            <w:gridSpan w:val="3"/>
            <w:shd w:val="clear" w:color="auto" w:fill="auto"/>
          </w:tcPr>
          <w:p w14:paraId="57BA5F7D" w14:textId="77777777" w:rsidR="009948DB" w:rsidRDefault="009948DB" w:rsidP="009948DB">
            <w:pPr>
              <w:spacing w:before="120" w:after="120"/>
              <w:rPr>
                <w:b/>
              </w:rPr>
            </w:pP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EE2870" w14:textId="77777777" w:rsidR="009948DB" w:rsidRPr="00653C12" w:rsidRDefault="009948DB" w:rsidP="009948DB">
            <w:pPr>
              <w:spacing w:before="120" w:after="120"/>
              <w:rPr>
                <w:b/>
              </w:rPr>
            </w:pPr>
          </w:p>
        </w:tc>
      </w:tr>
      <w:tr w:rsidR="009948DB" w:rsidRPr="00653C12" w14:paraId="1219C147" w14:textId="77777777" w:rsidTr="008C3D44">
        <w:tc>
          <w:tcPr>
            <w:tcW w:w="6521" w:type="dxa"/>
            <w:gridSpan w:val="3"/>
            <w:shd w:val="clear" w:color="auto" w:fill="auto"/>
          </w:tcPr>
          <w:p w14:paraId="0AB4D88D" w14:textId="1B4D2CB8" w:rsidR="009948DB" w:rsidRDefault="009948DB" w:rsidP="009948DB">
            <w:pPr>
              <w:spacing w:before="120" w:after="120"/>
              <w:rPr>
                <w:b/>
              </w:rPr>
            </w:pP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E45EE8" w14:textId="77777777" w:rsidR="009948DB" w:rsidRPr="00653C12" w:rsidRDefault="009948DB" w:rsidP="009948DB">
            <w:pPr>
              <w:spacing w:before="120" w:after="120"/>
              <w:rPr>
                <w:b/>
              </w:rPr>
            </w:pPr>
          </w:p>
        </w:tc>
      </w:tr>
      <w:tr w:rsidR="009948DB" w:rsidRPr="00653C12" w14:paraId="6E1F6080" w14:textId="77777777" w:rsidTr="00FD001C"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186FDA" w14:textId="44FBE765" w:rsidR="009948DB" w:rsidRDefault="009948DB" w:rsidP="009948DB">
            <w:pPr>
              <w:spacing w:before="120" w:after="120"/>
              <w:jc w:val="right"/>
              <w:rPr>
                <w:b/>
              </w:rPr>
            </w:pP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87B45F" w14:textId="77777777" w:rsidR="009948DB" w:rsidRPr="00653C12" w:rsidRDefault="009948DB" w:rsidP="009948DB">
            <w:pPr>
              <w:spacing w:before="120" w:after="120"/>
              <w:rPr>
                <w:b/>
              </w:rPr>
            </w:pPr>
          </w:p>
        </w:tc>
      </w:tr>
      <w:tr w:rsidR="009948DB" w:rsidRPr="00653C12" w14:paraId="51F3A76D" w14:textId="77777777" w:rsidTr="008C3D44">
        <w:tc>
          <w:tcPr>
            <w:tcW w:w="6521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</w:tcPr>
          <w:p w14:paraId="44C5F87C" w14:textId="5E6EB94C" w:rsidR="009948DB" w:rsidRDefault="009948DB" w:rsidP="009948DB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Sub Total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 w:themeFill="background1"/>
          </w:tcPr>
          <w:p w14:paraId="79DA9784" w14:textId="77777777" w:rsidR="009948DB" w:rsidRPr="00653C12" w:rsidRDefault="009948DB" w:rsidP="009948DB">
            <w:pPr>
              <w:spacing w:before="120" w:after="120"/>
              <w:rPr>
                <w:b/>
              </w:rPr>
            </w:pPr>
          </w:p>
        </w:tc>
      </w:tr>
      <w:tr w:rsidR="009948DB" w:rsidRPr="00653C12" w14:paraId="01370105" w14:textId="77777777" w:rsidTr="00FD6354">
        <w:tc>
          <w:tcPr>
            <w:tcW w:w="6521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9DED9AC" w14:textId="207B8BF9" w:rsidR="009948DB" w:rsidRDefault="004247F9" w:rsidP="004247F9">
            <w:pPr>
              <w:tabs>
                <w:tab w:val="left" w:pos="2550"/>
                <w:tab w:val="right" w:pos="6305"/>
              </w:tabs>
              <w:spacing w:before="120" w:after="12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9948DB">
              <w:rPr>
                <w:b/>
              </w:rPr>
              <w:t>10% GST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 w:themeFill="background1"/>
          </w:tcPr>
          <w:p w14:paraId="6551765F" w14:textId="77777777" w:rsidR="009948DB" w:rsidRPr="00653C12" w:rsidRDefault="009948DB" w:rsidP="009948DB">
            <w:pPr>
              <w:spacing w:before="120" w:after="120"/>
              <w:rPr>
                <w:b/>
              </w:rPr>
            </w:pPr>
          </w:p>
        </w:tc>
      </w:tr>
      <w:tr w:rsidR="009948DB" w:rsidRPr="00653C12" w14:paraId="7B71B8C8" w14:textId="77777777" w:rsidTr="00FD6354">
        <w:tc>
          <w:tcPr>
            <w:tcW w:w="6521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6B54F18" w14:textId="28C402BB" w:rsidR="009948DB" w:rsidRPr="005D3D58" w:rsidRDefault="009948DB" w:rsidP="009948DB">
            <w:pPr>
              <w:spacing w:before="120" w:after="120"/>
              <w:jc w:val="right"/>
              <w:rPr>
                <w:b/>
                <w:color w:val="FFFFFF" w:themeColor="background1"/>
              </w:rPr>
            </w:pPr>
            <w:r w:rsidRPr="005D3D58">
              <w:rPr>
                <w:b/>
                <w:color w:val="FFFFFF" w:themeColor="background1"/>
              </w:rPr>
              <w:t>TOTAL</w:t>
            </w:r>
          </w:p>
        </w:tc>
        <w:tc>
          <w:tcPr>
            <w:tcW w:w="2505" w:type="dxa"/>
            <w:gridSpan w:val="2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FFFFFF" w:themeFill="background1"/>
          </w:tcPr>
          <w:p w14:paraId="44A7FBBF" w14:textId="77777777" w:rsidR="009948DB" w:rsidRPr="00653C12" w:rsidRDefault="009948DB" w:rsidP="009948DB">
            <w:pPr>
              <w:spacing w:before="120" w:after="120"/>
              <w:rPr>
                <w:b/>
              </w:rPr>
            </w:pPr>
          </w:p>
        </w:tc>
      </w:tr>
      <w:tr w:rsidR="009948DB" w:rsidRPr="00A762BE" w14:paraId="41B18E63" w14:textId="77777777" w:rsidTr="00FD6354"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19C30D" w14:textId="77777777" w:rsidR="009948DB" w:rsidRPr="005D3D58" w:rsidRDefault="009948DB" w:rsidP="009948DB">
            <w:pPr>
              <w:jc w:val="right"/>
              <w:rPr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5C86F0" w14:textId="77777777" w:rsidR="009948DB" w:rsidRPr="00A762BE" w:rsidRDefault="009948DB" w:rsidP="009948DB">
            <w:pPr>
              <w:rPr>
                <w:b/>
                <w:sz w:val="8"/>
                <w:szCs w:val="8"/>
              </w:rPr>
            </w:pPr>
          </w:p>
        </w:tc>
      </w:tr>
      <w:tr w:rsidR="009948DB" w:rsidRPr="00653C12" w14:paraId="2C953FF5" w14:textId="77777777" w:rsidTr="005D3D58">
        <w:tc>
          <w:tcPr>
            <w:tcW w:w="90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5A50" w:themeFill="text2"/>
          </w:tcPr>
          <w:p w14:paraId="53B046B4" w14:textId="77777777" w:rsidR="009948DB" w:rsidRPr="005D3D58" w:rsidRDefault="009948DB" w:rsidP="009948DB">
            <w:pPr>
              <w:spacing w:before="120" w:after="120"/>
              <w:rPr>
                <w:b/>
                <w:color w:val="FFFFFF" w:themeColor="background1"/>
              </w:rPr>
            </w:pPr>
            <w:r w:rsidRPr="005D3D58">
              <w:rPr>
                <w:b/>
                <w:color w:val="FFFFFF" w:themeColor="background1"/>
              </w:rPr>
              <w:t>DIRECT DEBIT</w:t>
            </w:r>
          </w:p>
        </w:tc>
      </w:tr>
      <w:tr w:rsidR="009948DB" w:rsidRPr="00653C12" w14:paraId="06AC9476" w14:textId="77777777" w:rsidTr="007B56AC">
        <w:tc>
          <w:tcPr>
            <w:tcW w:w="90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B3C92" w14:textId="3AA27B1E" w:rsidR="009948DB" w:rsidRDefault="009948DB" w:rsidP="009948DB">
            <w:pPr>
              <w:pBdr>
                <w:right w:val="single" w:sz="4" w:space="4" w:color="auto"/>
              </w:pBdr>
              <w:tabs>
                <w:tab w:val="left" w:pos="1560"/>
              </w:tabs>
              <w:spacing w:before="120" w:after="120"/>
            </w:pPr>
            <w:r>
              <w:t>Account name:</w:t>
            </w:r>
            <w:r>
              <w:tab/>
              <w:t>Wildcare Tasmania Inc.</w:t>
            </w:r>
          </w:p>
          <w:p w14:paraId="07854B0F" w14:textId="6B23734D" w:rsidR="009948DB" w:rsidRDefault="009948DB" w:rsidP="009948DB">
            <w:pPr>
              <w:pBdr>
                <w:right w:val="single" w:sz="4" w:space="4" w:color="auto"/>
              </w:pBdr>
              <w:tabs>
                <w:tab w:val="left" w:pos="1560"/>
              </w:tabs>
              <w:spacing w:before="120" w:after="120"/>
            </w:pPr>
            <w:r>
              <w:t>BSB:</w:t>
            </w:r>
            <w:r>
              <w:tab/>
              <w:t>037-001</w:t>
            </w:r>
          </w:p>
          <w:p w14:paraId="1F9D464F" w14:textId="77777777" w:rsidR="009948DB" w:rsidRDefault="009948DB" w:rsidP="009948DB">
            <w:pPr>
              <w:pBdr>
                <w:right w:val="single" w:sz="4" w:space="4" w:color="auto"/>
              </w:pBdr>
              <w:tabs>
                <w:tab w:val="left" w:pos="1560"/>
              </w:tabs>
              <w:spacing w:before="120" w:after="120"/>
            </w:pPr>
            <w:r>
              <w:t>Account #:</w:t>
            </w:r>
            <w:r>
              <w:tab/>
              <w:t>447364</w:t>
            </w:r>
          </w:p>
          <w:p w14:paraId="41C03B37" w14:textId="5989B5A4" w:rsidR="009948DB" w:rsidRPr="007B56AC" w:rsidRDefault="009948DB" w:rsidP="009948DB">
            <w:pPr>
              <w:pBdr>
                <w:right w:val="single" w:sz="4" w:space="4" w:color="auto"/>
              </w:pBdr>
              <w:tabs>
                <w:tab w:val="left" w:pos="1560"/>
              </w:tabs>
              <w:spacing w:before="120" w:after="120"/>
            </w:pPr>
            <w:r>
              <w:t>Reference:</w:t>
            </w:r>
            <w:r>
              <w:tab/>
              <w:t xml:space="preserve">Please quote branch name and invoice # </w:t>
            </w:r>
          </w:p>
        </w:tc>
      </w:tr>
    </w:tbl>
    <w:p w14:paraId="0990B9DC" w14:textId="77777777" w:rsidR="007B56AC" w:rsidRPr="00A762BE" w:rsidRDefault="007B56AC" w:rsidP="005D1E52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shd w:val="clear" w:color="auto" w:fill="25364E"/>
        <w:tblLook w:val="04A0" w:firstRow="1" w:lastRow="0" w:firstColumn="1" w:lastColumn="0" w:noHBand="0" w:noVBand="1"/>
      </w:tblPr>
      <w:tblGrid>
        <w:gridCol w:w="4508"/>
        <w:gridCol w:w="4508"/>
      </w:tblGrid>
      <w:tr w:rsidR="0049116B" w:rsidRPr="0049116B" w14:paraId="2705FB4D" w14:textId="77777777" w:rsidTr="005D3D58">
        <w:tc>
          <w:tcPr>
            <w:tcW w:w="9016" w:type="dxa"/>
            <w:gridSpan w:val="2"/>
            <w:shd w:val="clear" w:color="auto" w:fill="005A50" w:themeFill="text2"/>
          </w:tcPr>
          <w:p w14:paraId="1036F29C" w14:textId="77777777" w:rsidR="0049116B" w:rsidRPr="0049116B" w:rsidRDefault="0049116B" w:rsidP="0049116B">
            <w:pPr>
              <w:spacing w:before="120" w:after="120"/>
              <w:rPr>
                <w:b/>
              </w:rPr>
            </w:pPr>
            <w:r w:rsidRPr="005D3D58">
              <w:rPr>
                <w:b/>
                <w:color w:val="FFFFFF" w:themeColor="background1"/>
              </w:rPr>
              <w:t>If you have any questions concerning this invoice, please contact:</w:t>
            </w:r>
          </w:p>
        </w:tc>
      </w:tr>
      <w:tr w:rsidR="00D11F8C" w:rsidRPr="0049116B" w14:paraId="0BD6FAA4" w14:textId="77777777" w:rsidTr="00FD08EE">
        <w:tc>
          <w:tcPr>
            <w:tcW w:w="4508" w:type="dxa"/>
            <w:shd w:val="clear" w:color="auto" w:fill="auto"/>
          </w:tcPr>
          <w:p w14:paraId="49FBE237" w14:textId="65E9D559" w:rsidR="00D11F8C" w:rsidRPr="00E80484" w:rsidRDefault="00D11F8C" w:rsidP="00EC4938">
            <w:pPr>
              <w:tabs>
                <w:tab w:val="left" w:pos="847"/>
              </w:tabs>
              <w:spacing w:before="120" w:after="120"/>
            </w:pPr>
            <w:r>
              <w:t xml:space="preserve">Name: </w:t>
            </w:r>
          </w:p>
        </w:tc>
        <w:tc>
          <w:tcPr>
            <w:tcW w:w="4508" w:type="dxa"/>
            <w:shd w:val="clear" w:color="auto" w:fill="auto"/>
          </w:tcPr>
          <w:p w14:paraId="64116EDD" w14:textId="414EE37E" w:rsidR="00D11F8C" w:rsidRPr="0049116B" w:rsidRDefault="00D11F8C" w:rsidP="00EC4938">
            <w:pPr>
              <w:tabs>
                <w:tab w:val="left" w:pos="838"/>
                <w:tab w:val="left" w:pos="3431"/>
                <w:tab w:val="left" w:pos="4140"/>
              </w:tabs>
              <w:spacing w:before="120" w:after="120"/>
              <w:rPr>
                <w:b/>
              </w:rPr>
            </w:pPr>
            <w:r>
              <w:t xml:space="preserve">Phone: </w:t>
            </w:r>
          </w:p>
        </w:tc>
      </w:tr>
      <w:tr w:rsidR="00D11F8C" w:rsidRPr="0049116B" w14:paraId="69AC1FE7" w14:textId="77777777" w:rsidTr="00902B1A">
        <w:tc>
          <w:tcPr>
            <w:tcW w:w="9016" w:type="dxa"/>
            <w:gridSpan w:val="2"/>
            <w:shd w:val="clear" w:color="auto" w:fill="auto"/>
          </w:tcPr>
          <w:p w14:paraId="54C6CCD0" w14:textId="6A075EC9" w:rsidR="00D11F8C" w:rsidRDefault="00D11F8C" w:rsidP="00EC4938">
            <w:pPr>
              <w:tabs>
                <w:tab w:val="left" w:pos="838"/>
                <w:tab w:val="left" w:pos="3431"/>
                <w:tab w:val="left" w:pos="4140"/>
              </w:tabs>
              <w:spacing w:before="120" w:after="120"/>
            </w:pPr>
            <w:r>
              <w:t xml:space="preserve">Email: </w:t>
            </w:r>
          </w:p>
        </w:tc>
      </w:tr>
    </w:tbl>
    <w:p w14:paraId="4347755C" w14:textId="276E3439" w:rsidR="00C905E4" w:rsidRPr="00F430F7" w:rsidRDefault="00C905E4" w:rsidP="000B03A1">
      <w:pPr>
        <w:spacing w:before="120" w:after="120" w:line="240" w:lineRule="auto"/>
        <w:rPr>
          <w:sz w:val="2"/>
          <w:szCs w:val="2"/>
        </w:rPr>
      </w:pPr>
    </w:p>
    <w:sectPr w:rsidR="00C905E4" w:rsidRPr="00F430F7" w:rsidSect="00D11F8C">
      <w:headerReference w:type="first" r:id="rId7"/>
      <w:footerReference w:type="first" r:id="rId8"/>
      <w:pgSz w:w="11906" w:h="16838"/>
      <w:pgMar w:top="1440" w:right="1440" w:bottom="993" w:left="1440" w:header="510" w:footer="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1F47F" w14:textId="77777777" w:rsidR="00E92B5D" w:rsidRDefault="00E92B5D" w:rsidP="00F55D96">
      <w:pPr>
        <w:spacing w:after="0" w:line="240" w:lineRule="auto"/>
      </w:pPr>
      <w:r>
        <w:separator/>
      </w:r>
    </w:p>
  </w:endnote>
  <w:endnote w:type="continuationSeparator" w:id="0">
    <w:p w14:paraId="0DE74CB5" w14:textId="77777777" w:rsidR="00E92B5D" w:rsidRDefault="00E92B5D" w:rsidP="00F5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20"/>
      <w:gridCol w:w="2106"/>
    </w:tblGrid>
    <w:tr w:rsidR="0049116B" w:rsidRPr="00F55D96" w14:paraId="6CC8E932" w14:textId="77777777" w:rsidTr="0049116B">
      <w:tc>
        <w:tcPr>
          <w:tcW w:w="6920" w:type="dxa"/>
        </w:tcPr>
        <w:p w14:paraId="1A43D99B" w14:textId="6A453C22" w:rsidR="0049116B" w:rsidRPr="0049116B" w:rsidRDefault="0049116B" w:rsidP="00EC4938">
          <w:pPr>
            <w:tabs>
              <w:tab w:val="center" w:pos="4513"/>
              <w:tab w:val="right" w:pos="9026"/>
            </w:tabs>
            <w:rPr>
              <w:i/>
              <w:sz w:val="20"/>
            </w:rPr>
          </w:pPr>
          <w:r w:rsidRPr="00F55D96">
            <w:rPr>
              <w:sz w:val="20"/>
            </w:rPr>
            <w:br/>
          </w:r>
          <w:r w:rsidR="00C86196">
            <w:rPr>
              <w:i/>
              <w:color w:val="25364E"/>
              <w:sz w:val="20"/>
              <w:highlight w:val="yellow"/>
            </w:rPr>
            <w:t xml:space="preserve">Double click here </w:t>
          </w:r>
          <w:r w:rsidR="00EC4938">
            <w:rPr>
              <w:i/>
              <w:color w:val="25364E"/>
              <w:sz w:val="20"/>
              <w:highlight w:val="yellow"/>
            </w:rPr>
            <w:t>to change to y</w:t>
          </w:r>
          <w:r w:rsidR="00EC4938" w:rsidRPr="00EC4938">
            <w:rPr>
              <w:i/>
              <w:color w:val="25364E"/>
              <w:sz w:val="20"/>
              <w:highlight w:val="yellow"/>
            </w:rPr>
            <w:t>our grou</w:t>
          </w:r>
          <w:r w:rsidR="00EC4938">
            <w:rPr>
              <w:i/>
              <w:color w:val="25364E"/>
              <w:sz w:val="20"/>
              <w:highlight w:val="yellow"/>
            </w:rPr>
            <w:t>p</w:t>
          </w:r>
          <w:r w:rsidR="00C86196">
            <w:rPr>
              <w:i/>
              <w:color w:val="25364E"/>
              <w:sz w:val="20"/>
              <w:highlight w:val="yellow"/>
            </w:rPr>
            <w:t>’s</w:t>
          </w:r>
          <w:r w:rsidR="00EC4938">
            <w:rPr>
              <w:i/>
              <w:color w:val="25364E"/>
              <w:sz w:val="20"/>
              <w:highlight w:val="yellow"/>
            </w:rPr>
            <w:t xml:space="preserve"> name</w:t>
          </w:r>
          <w:r w:rsidR="00EC4938">
            <w:rPr>
              <w:i/>
              <w:color w:val="25364E"/>
              <w:sz w:val="20"/>
            </w:rPr>
            <w:t xml:space="preserve"> </w:t>
          </w:r>
          <w:r w:rsidRPr="0049116B">
            <w:rPr>
              <w:i/>
              <w:color w:val="25364E"/>
              <w:sz w:val="20"/>
            </w:rPr>
            <w:t>is a branch of Wildcare</w:t>
          </w:r>
          <w:r w:rsidR="00C86196">
            <w:rPr>
              <w:i/>
              <w:color w:val="25364E"/>
              <w:sz w:val="20"/>
            </w:rPr>
            <w:t xml:space="preserve"> Tasmania </w:t>
          </w:r>
          <w:r w:rsidRPr="0049116B">
            <w:rPr>
              <w:i/>
              <w:color w:val="25364E"/>
              <w:sz w:val="20"/>
            </w:rPr>
            <w:t>Inc.</w:t>
          </w:r>
        </w:p>
      </w:tc>
      <w:tc>
        <w:tcPr>
          <w:tcW w:w="2106" w:type="dxa"/>
        </w:tcPr>
        <w:p w14:paraId="37FFD631" w14:textId="3D79A62F" w:rsidR="0049116B" w:rsidRPr="00F55D96" w:rsidRDefault="0049116B" w:rsidP="00F55D96">
          <w:pPr>
            <w:tabs>
              <w:tab w:val="center" w:pos="4513"/>
              <w:tab w:val="right" w:pos="9026"/>
            </w:tabs>
            <w:rPr>
              <w:sz w:val="2"/>
            </w:rPr>
          </w:pPr>
        </w:p>
      </w:tc>
    </w:tr>
  </w:tbl>
  <w:p w14:paraId="72A7035F" w14:textId="77777777" w:rsidR="00F55D96" w:rsidRDefault="00F55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B6A16" w14:textId="77777777" w:rsidR="00E92B5D" w:rsidRDefault="00E92B5D" w:rsidP="00F55D96">
      <w:pPr>
        <w:spacing w:after="0" w:line="240" w:lineRule="auto"/>
      </w:pPr>
      <w:r>
        <w:separator/>
      </w:r>
    </w:p>
  </w:footnote>
  <w:footnote w:type="continuationSeparator" w:id="0">
    <w:p w14:paraId="4EEA61D8" w14:textId="77777777" w:rsidR="00E92B5D" w:rsidRDefault="00E92B5D" w:rsidP="00F5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9F41" w14:textId="1D8D7DA9" w:rsidR="00F55D96" w:rsidRDefault="00DB53C5" w:rsidP="00DB53C5">
    <w:pPr>
      <w:pStyle w:val="Header"/>
      <w:jc w:val="center"/>
    </w:pPr>
    <w:r>
      <w:rPr>
        <w:noProof/>
      </w:rPr>
      <w:drawing>
        <wp:inline distT="0" distB="0" distL="0" distR="0" wp14:anchorId="581A7C02" wp14:editId="0A951E3A">
          <wp:extent cx="1655905" cy="68834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96" cy="694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6F75"/>
    <w:multiLevelType w:val="multilevel"/>
    <w:tmpl w:val="4400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C0CBF"/>
    <w:multiLevelType w:val="hybridMultilevel"/>
    <w:tmpl w:val="8090A9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659A4"/>
    <w:multiLevelType w:val="hybridMultilevel"/>
    <w:tmpl w:val="448C07F6"/>
    <w:lvl w:ilvl="0" w:tplc="5C3E122C">
      <w:start w:val="1"/>
      <w:numFmt w:val="bullet"/>
      <w:pStyle w:val="Bullets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E3A39"/>
    <w:multiLevelType w:val="hybridMultilevel"/>
    <w:tmpl w:val="D250FB5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43A29"/>
    <w:multiLevelType w:val="hybridMultilevel"/>
    <w:tmpl w:val="067E79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843A9"/>
    <w:multiLevelType w:val="hybridMultilevel"/>
    <w:tmpl w:val="04DCC4C0"/>
    <w:lvl w:ilvl="0" w:tplc="5C4C51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299121">
    <w:abstractNumId w:val="0"/>
  </w:num>
  <w:num w:numId="2" w16cid:durableId="1124619421">
    <w:abstractNumId w:val="2"/>
  </w:num>
  <w:num w:numId="3" w16cid:durableId="438112732">
    <w:abstractNumId w:val="3"/>
  </w:num>
  <w:num w:numId="4" w16cid:durableId="38747535">
    <w:abstractNumId w:val="1"/>
  </w:num>
  <w:num w:numId="5" w16cid:durableId="1261451426">
    <w:abstractNumId w:val="4"/>
  </w:num>
  <w:num w:numId="6" w16cid:durableId="283929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5B5"/>
    <w:rsid w:val="0000704E"/>
    <w:rsid w:val="00061B1F"/>
    <w:rsid w:val="000B03A1"/>
    <w:rsid w:val="00135011"/>
    <w:rsid w:val="00135434"/>
    <w:rsid w:val="0015680F"/>
    <w:rsid w:val="00182280"/>
    <w:rsid w:val="001855B5"/>
    <w:rsid w:val="00261DC5"/>
    <w:rsid w:val="002873DF"/>
    <w:rsid w:val="002A409C"/>
    <w:rsid w:val="0034594F"/>
    <w:rsid w:val="00353F75"/>
    <w:rsid w:val="00356C9D"/>
    <w:rsid w:val="003572B3"/>
    <w:rsid w:val="00366FBB"/>
    <w:rsid w:val="0040504A"/>
    <w:rsid w:val="004247F9"/>
    <w:rsid w:val="0049116B"/>
    <w:rsid w:val="004D5A90"/>
    <w:rsid w:val="00510F49"/>
    <w:rsid w:val="00590AFD"/>
    <w:rsid w:val="005C0BE1"/>
    <w:rsid w:val="005D1E52"/>
    <w:rsid w:val="005D3D58"/>
    <w:rsid w:val="005D50C5"/>
    <w:rsid w:val="0061110E"/>
    <w:rsid w:val="00653C12"/>
    <w:rsid w:val="006E7C35"/>
    <w:rsid w:val="00725C4C"/>
    <w:rsid w:val="007B56AC"/>
    <w:rsid w:val="008814C9"/>
    <w:rsid w:val="008C3D44"/>
    <w:rsid w:val="008F2045"/>
    <w:rsid w:val="009012F3"/>
    <w:rsid w:val="009948DB"/>
    <w:rsid w:val="00A3049D"/>
    <w:rsid w:val="00A762BE"/>
    <w:rsid w:val="00B025EF"/>
    <w:rsid w:val="00BD531F"/>
    <w:rsid w:val="00C20B32"/>
    <w:rsid w:val="00C86196"/>
    <w:rsid w:val="00C905E4"/>
    <w:rsid w:val="00CE352F"/>
    <w:rsid w:val="00D11F8C"/>
    <w:rsid w:val="00D334DA"/>
    <w:rsid w:val="00D67735"/>
    <w:rsid w:val="00D67844"/>
    <w:rsid w:val="00D90227"/>
    <w:rsid w:val="00DB53C5"/>
    <w:rsid w:val="00DE59CF"/>
    <w:rsid w:val="00DE65A7"/>
    <w:rsid w:val="00E8000C"/>
    <w:rsid w:val="00E80484"/>
    <w:rsid w:val="00E92B5D"/>
    <w:rsid w:val="00EC4938"/>
    <w:rsid w:val="00ED5A3D"/>
    <w:rsid w:val="00F430F7"/>
    <w:rsid w:val="00F44F4D"/>
    <w:rsid w:val="00F47199"/>
    <w:rsid w:val="00F55D96"/>
    <w:rsid w:val="00F93653"/>
    <w:rsid w:val="00FD001C"/>
    <w:rsid w:val="00FD6354"/>
    <w:rsid w:val="00FE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EC707"/>
  <w15:chartTrackingRefBased/>
  <w15:docId w15:val="{48F0B4B6-793B-4176-AC41-9AC6A14D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0C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15680F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680F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5680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680F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68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680F"/>
    <w:rPr>
      <w:rFonts w:ascii="Arial" w:eastAsiaTheme="minorEastAsia" w:hAnsi="Arial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55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D9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55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D96"/>
    <w:rPr>
      <w:rFonts w:ascii="Arial" w:hAnsi="Arial"/>
    </w:rPr>
  </w:style>
  <w:style w:type="table" w:styleId="TableGrid">
    <w:name w:val="Table Grid"/>
    <w:basedOn w:val="TableNormal"/>
    <w:uiPriority w:val="39"/>
    <w:rsid w:val="00F5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ListParagraph"/>
    <w:qFormat/>
    <w:rsid w:val="008814C9"/>
    <w:pPr>
      <w:numPr>
        <w:numId w:val="2"/>
      </w:numPr>
      <w:tabs>
        <w:tab w:val="num" w:pos="360"/>
      </w:tabs>
      <w:spacing w:after="200" w:line="276" w:lineRule="auto"/>
      <w:ind w:left="720" w:firstLine="0"/>
      <w:contextualSpacing w:val="0"/>
    </w:pPr>
    <w:rPr>
      <w:rFonts w:ascii="Garamond" w:hAnsi="Garamond"/>
      <w:sz w:val="24"/>
    </w:rPr>
  </w:style>
  <w:style w:type="paragraph" w:styleId="ListParagraph">
    <w:name w:val="List Paragraph"/>
    <w:basedOn w:val="Normal"/>
    <w:uiPriority w:val="34"/>
    <w:qFormat/>
    <w:rsid w:val="00881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1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6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2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2B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2B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u_B\Documents\FoOBP\_FoOBP%20SALES%20to%20raise%20funds\Invoice%20Template%20-%20Your%20Wildcare%20group.dotx" TargetMode="External"/></Relationships>
</file>

<file path=word/theme/theme1.xml><?xml version="1.0" encoding="utf-8"?>
<a:theme xmlns:a="http://schemas.openxmlformats.org/drawingml/2006/main" name="Office Theme">
  <a:themeElements>
    <a:clrScheme name="Wildcare Colour Theme">
      <a:dk1>
        <a:sysClr val="windowText" lastClr="000000"/>
      </a:dk1>
      <a:lt1>
        <a:sysClr val="window" lastClr="FFFFFF"/>
      </a:lt1>
      <a:dk2>
        <a:srgbClr val="005A50"/>
      </a:dk2>
      <a:lt2>
        <a:srgbClr val="D1E4BD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0563C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 Template - Your Wildcare group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Gee</dc:creator>
  <cp:keywords/>
  <dc:description/>
  <cp:lastModifiedBy>Linda L</cp:lastModifiedBy>
  <cp:revision>2</cp:revision>
  <cp:lastPrinted>2021-05-24T10:17:00Z</cp:lastPrinted>
  <dcterms:created xsi:type="dcterms:W3CDTF">2022-09-16T06:55:00Z</dcterms:created>
  <dcterms:modified xsi:type="dcterms:W3CDTF">2022-09-16T06:55:00Z</dcterms:modified>
</cp:coreProperties>
</file>