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4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25"/>
        <w:gridCol w:w="118"/>
        <w:gridCol w:w="4276"/>
        <w:gridCol w:w="827"/>
        <w:gridCol w:w="1758"/>
        <w:gridCol w:w="1396"/>
      </w:tblGrid>
      <w:tr w:rsidR="008A4AD6" w14:paraId="344C1228" w14:textId="77777777" w:rsidTr="004C76D4">
        <w:trPr>
          <w:trHeight w:val="1123"/>
        </w:trPr>
        <w:tc>
          <w:tcPr>
            <w:tcW w:w="2523" w:type="dxa"/>
            <w:gridSpan w:val="3"/>
            <w:tcBorders>
              <w:right w:val="nil"/>
            </w:tcBorders>
            <w:shd w:val="clear" w:color="auto" w:fill="538135" w:themeFill="accent6" w:themeFillShade="BF"/>
          </w:tcPr>
          <w:p w14:paraId="05B9B573" w14:textId="77777777" w:rsidR="008A4AD6" w:rsidRPr="00066C21" w:rsidRDefault="008A4AD6" w:rsidP="004C76D4">
            <w:pPr>
              <w:spacing w:after="0" w:line="240" w:lineRule="auto"/>
              <w:rPr>
                <w:color w:val="FFFFFF" w:themeColor="background1"/>
                <w:sz w:val="52"/>
                <w:szCs w:val="52"/>
              </w:rPr>
            </w:pPr>
            <w:r>
              <w:rPr>
                <w:noProof/>
                <w:color w:val="FFFFFF" w:themeColor="background1"/>
                <w:sz w:val="52"/>
                <w:szCs w:val="52"/>
                <w:lang w:eastAsia="en-AU"/>
              </w:rPr>
              <w:drawing>
                <wp:inline distT="0" distB="0" distL="0" distR="0" wp14:anchorId="3DB535A9" wp14:editId="6AE6C397">
                  <wp:extent cx="1009650" cy="7864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ildcare-Logo-White background-Vertical-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28" cy="80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gridSpan w:val="4"/>
            <w:tcBorders>
              <w:left w:val="nil"/>
            </w:tcBorders>
            <w:shd w:val="clear" w:color="auto" w:fill="538135" w:themeFill="accent6" w:themeFillShade="BF"/>
          </w:tcPr>
          <w:p w14:paraId="4072ACA8" w14:textId="77777777" w:rsidR="008A4AD6" w:rsidRDefault="008A4AD6" w:rsidP="004C76D4">
            <w:pPr>
              <w:spacing w:after="0" w:line="240" w:lineRule="auto"/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color w:val="FFFFFF" w:themeColor="background1"/>
                <w:sz w:val="52"/>
                <w:szCs w:val="52"/>
              </w:rPr>
              <w:t>Application to form a</w:t>
            </w:r>
          </w:p>
          <w:p w14:paraId="0A56857F" w14:textId="1300850E" w:rsidR="008A4AD6" w:rsidRPr="00F56815" w:rsidRDefault="008A4AD6" w:rsidP="0067158D">
            <w:pPr>
              <w:spacing w:after="0" w:line="240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066C21">
              <w:rPr>
                <w:color w:val="FFFFFF" w:themeColor="background1"/>
                <w:sz w:val="52"/>
                <w:szCs w:val="52"/>
              </w:rPr>
              <w:t xml:space="preserve">WILDCARE </w:t>
            </w:r>
            <w:r>
              <w:rPr>
                <w:color w:val="FFFFFF" w:themeColor="background1"/>
                <w:sz w:val="52"/>
                <w:szCs w:val="52"/>
              </w:rPr>
              <w:t>Tas</w:t>
            </w:r>
            <w:r w:rsidR="0067158D">
              <w:rPr>
                <w:color w:val="FFFFFF" w:themeColor="background1"/>
                <w:sz w:val="52"/>
                <w:szCs w:val="52"/>
              </w:rPr>
              <w:t>mania</w:t>
            </w:r>
            <w:r w:rsidRPr="00066C21">
              <w:rPr>
                <w:color w:val="FFFFFF" w:themeColor="background1"/>
                <w:sz w:val="52"/>
                <w:szCs w:val="52"/>
              </w:rPr>
              <w:t xml:space="preserve"> </w:t>
            </w:r>
            <w:r w:rsidR="00A171B3">
              <w:rPr>
                <w:color w:val="FFFFFF" w:themeColor="background1"/>
                <w:sz w:val="52"/>
                <w:szCs w:val="52"/>
              </w:rPr>
              <w:t>Group</w:t>
            </w:r>
          </w:p>
        </w:tc>
      </w:tr>
      <w:tr w:rsidR="00C96550" w14:paraId="7E4C4580" w14:textId="77777777" w:rsidTr="00EE4020">
        <w:trPr>
          <w:trHeight w:val="179"/>
        </w:trPr>
        <w:tc>
          <w:tcPr>
            <w:tcW w:w="1980" w:type="dxa"/>
            <w:shd w:val="clear" w:color="auto" w:fill="538135" w:themeFill="accent6" w:themeFillShade="BF"/>
          </w:tcPr>
          <w:p w14:paraId="7AFA51AB" w14:textId="054648D1" w:rsidR="00C96550" w:rsidRPr="003E03FE" w:rsidRDefault="00C96550" w:rsidP="004C76D4">
            <w:pPr>
              <w:rPr>
                <w:color w:val="FFFFFF" w:themeColor="background1"/>
              </w:rPr>
            </w:pPr>
            <w:r w:rsidRPr="003E03FE">
              <w:rPr>
                <w:color w:val="FFFFFF" w:themeColor="background1"/>
              </w:rPr>
              <w:t xml:space="preserve">Name of </w:t>
            </w:r>
            <w:r w:rsidR="0027686D">
              <w:rPr>
                <w:color w:val="FFFFFF" w:themeColor="background1"/>
              </w:rPr>
              <w:t>Group</w:t>
            </w:r>
          </w:p>
        </w:tc>
        <w:tc>
          <w:tcPr>
            <w:tcW w:w="8800" w:type="dxa"/>
            <w:gridSpan w:val="6"/>
          </w:tcPr>
          <w:p w14:paraId="701C072D" w14:textId="77777777" w:rsidR="00C96550" w:rsidRDefault="00C96550" w:rsidP="004C76D4">
            <w:pPr>
              <w:spacing w:after="0"/>
            </w:pPr>
            <w:r>
              <w:t xml:space="preserve">WILDCARE … </w:t>
            </w:r>
            <w:sdt>
              <w:sdtPr>
                <w:id w:val="-377399784"/>
                <w:placeholder>
                  <w:docPart w:val="700B3BA9F04345D7B2AC93FDDADB6D58"/>
                </w:placeholder>
                <w:showingPlcHdr/>
                <w:text/>
              </w:sdtPr>
              <w:sdtEndPr/>
              <w:sdtContent>
                <w:r w:rsidR="00A31042">
                  <w:rPr>
                    <w:rStyle w:val="PlaceholderText"/>
                  </w:rPr>
                  <w:t>Click here to enter branch name</w:t>
                </w:r>
                <w:r w:rsidR="0050411B" w:rsidRPr="006B743A">
                  <w:rPr>
                    <w:rStyle w:val="PlaceholderText"/>
                  </w:rPr>
                  <w:t>.</w:t>
                </w:r>
              </w:sdtContent>
            </w:sdt>
            <w:r>
              <w:fldChar w:fldCharType="begin"/>
            </w:r>
            <w:r>
              <w:instrText xml:space="preserve"> FILLIN  "Choose your branch name"  \* MERGEFORMAT </w:instrText>
            </w:r>
            <w:r>
              <w:fldChar w:fldCharType="end"/>
            </w:r>
          </w:p>
        </w:tc>
      </w:tr>
      <w:tr w:rsidR="00C96550" w14:paraId="5F30A32A" w14:textId="77777777" w:rsidTr="00533619">
        <w:trPr>
          <w:trHeight w:val="1754"/>
        </w:trPr>
        <w:tc>
          <w:tcPr>
            <w:tcW w:w="1980" w:type="dxa"/>
            <w:shd w:val="clear" w:color="auto" w:fill="538135" w:themeFill="accent6" w:themeFillShade="BF"/>
          </w:tcPr>
          <w:p w14:paraId="4F133EF4" w14:textId="6C2DB5CA" w:rsidR="00C96550" w:rsidRPr="003E03FE" w:rsidRDefault="00190FC4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Purpose of </w:t>
            </w:r>
            <w:r w:rsidR="0027686D">
              <w:rPr>
                <w:color w:val="FFFFFF" w:themeColor="background1"/>
              </w:rPr>
              <w:t>Group</w:t>
            </w:r>
          </w:p>
          <w:p w14:paraId="3062EF6F" w14:textId="77777777" w:rsidR="00F73A0E" w:rsidRPr="003E03FE" w:rsidRDefault="00F73A0E" w:rsidP="004C76D4">
            <w:pPr>
              <w:rPr>
                <w:color w:val="FFFFFF" w:themeColor="background1"/>
              </w:rPr>
            </w:pPr>
          </w:p>
        </w:tc>
        <w:tc>
          <w:tcPr>
            <w:tcW w:w="8800" w:type="dxa"/>
            <w:gridSpan w:val="6"/>
          </w:tcPr>
          <w:p w14:paraId="5E88322A" w14:textId="77777777" w:rsidR="00F73A0E" w:rsidRDefault="00FA195A" w:rsidP="004C76D4">
            <w:sdt>
              <w:sdtPr>
                <w:id w:val="8169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E24">
              <w:t xml:space="preserve">  Nature Conservation       </w:t>
            </w:r>
            <w:sdt>
              <w:sdtPr>
                <w:id w:val="-8367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11B">
              <w:t xml:space="preserve">  </w:t>
            </w:r>
            <w:r w:rsidR="003D4E24">
              <w:t xml:space="preserve">Heritage conservation        </w:t>
            </w:r>
            <w:sdt>
              <w:sdtPr>
                <w:id w:val="2287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11B">
              <w:t xml:space="preserve">  </w:t>
            </w:r>
            <w:r w:rsidR="003D4E24">
              <w:t>Reserve management</w:t>
            </w:r>
          </w:p>
          <w:sdt>
            <w:sdtPr>
              <w:id w:val="829017774"/>
              <w:placeholder>
                <w:docPart w:val="DA8D00CC71C54ED180A5E270C1FD5CC3"/>
              </w:placeholder>
              <w:showingPlcHdr/>
              <w:text/>
            </w:sdtPr>
            <w:sdtEndPr/>
            <w:sdtContent>
              <w:p w14:paraId="29F961FB" w14:textId="77777777" w:rsidR="003D4E24" w:rsidRDefault="00D05CDC" w:rsidP="004C76D4">
                <w:r w:rsidRPr="004216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932B7" w14:paraId="01A4F219" w14:textId="77777777" w:rsidTr="00EE4020">
        <w:trPr>
          <w:trHeight w:val="1298"/>
        </w:trPr>
        <w:tc>
          <w:tcPr>
            <w:tcW w:w="1980" w:type="dxa"/>
            <w:shd w:val="clear" w:color="auto" w:fill="538135" w:themeFill="accent6" w:themeFillShade="BF"/>
          </w:tcPr>
          <w:p w14:paraId="67F058F3" w14:textId="77777777" w:rsidR="006932B7" w:rsidRPr="003E03FE" w:rsidRDefault="006932B7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Where we will volunteer</w:t>
            </w:r>
          </w:p>
        </w:tc>
        <w:sdt>
          <w:sdtPr>
            <w:id w:val="-780258954"/>
            <w:placeholder>
              <w:docPart w:val="B5ACFCBCE154436DABBF0EF0A982B8BC"/>
            </w:placeholder>
            <w:showingPlcHdr/>
            <w:text/>
          </w:sdtPr>
          <w:sdtEndPr/>
          <w:sdtContent>
            <w:tc>
              <w:tcPr>
                <w:tcW w:w="8800" w:type="dxa"/>
                <w:gridSpan w:val="6"/>
              </w:tcPr>
              <w:p w14:paraId="0A914230" w14:textId="77777777" w:rsidR="006932B7" w:rsidRDefault="00D05CDC" w:rsidP="004C76D4">
                <w:r>
                  <w:rPr>
                    <w:rStyle w:val="PlaceholderText"/>
                  </w:rPr>
                  <w:t>Click here to enter location/reserve</w:t>
                </w:r>
              </w:p>
            </w:tc>
          </w:sdtContent>
        </w:sdt>
      </w:tr>
      <w:tr w:rsidR="006932B7" w14:paraId="2BBAA595" w14:textId="77777777" w:rsidTr="00EE4020">
        <w:trPr>
          <w:trHeight w:val="1401"/>
        </w:trPr>
        <w:tc>
          <w:tcPr>
            <w:tcW w:w="1980" w:type="dxa"/>
            <w:shd w:val="clear" w:color="auto" w:fill="538135" w:themeFill="accent6" w:themeFillShade="BF"/>
          </w:tcPr>
          <w:p w14:paraId="2FE86793" w14:textId="77777777" w:rsidR="006932B7" w:rsidRDefault="006932B7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sort of work will we be doing</w:t>
            </w:r>
          </w:p>
        </w:tc>
        <w:sdt>
          <w:sdtPr>
            <w:id w:val="1015430811"/>
            <w:placeholder>
              <w:docPart w:val="6839AE16E89D4DAAA911B4D9E7F095D2"/>
            </w:placeholder>
            <w:showingPlcHdr/>
            <w:text/>
          </w:sdtPr>
          <w:sdtEndPr/>
          <w:sdtContent>
            <w:tc>
              <w:tcPr>
                <w:tcW w:w="8800" w:type="dxa"/>
                <w:gridSpan w:val="6"/>
              </w:tcPr>
              <w:p w14:paraId="01DA389E" w14:textId="77777777" w:rsidR="006932B7" w:rsidRDefault="00D05CDC" w:rsidP="004C76D4">
                <w:r>
                  <w:rPr>
                    <w:rStyle w:val="PlaceholderText"/>
                  </w:rPr>
                  <w:t xml:space="preserve">Click here to enter description of main tasks                                                                                            </w:t>
                </w:r>
              </w:p>
            </w:tc>
          </w:sdtContent>
        </w:sdt>
      </w:tr>
      <w:tr w:rsidR="004C76D4" w14:paraId="22E40E4A" w14:textId="77777777" w:rsidTr="005807D1">
        <w:trPr>
          <w:trHeight w:val="544"/>
        </w:trPr>
        <w:tc>
          <w:tcPr>
            <w:tcW w:w="1980" w:type="dxa"/>
            <w:shd w:val="clear" w:color="auto" w:fill="538135" w:themeFill="accent6" w:themeFillShade="BF"/>
          </w:tcPr>
          <w:p w14:paraId="326F0C5A" w14:textId="77777777" w:rsidR="003E03FE" w:rsidRPr="003E03FE" w:rsidRDefault="003E03FE" w:rsidP="004C76D4">
            <w:pPr>
              <w:spacing w:after="0"/>
              <w:rPr>
                <w:color w:val="FFFFFF" w:themeColor="background1"/>
              </w:rPr>
            </w:pPr>
            <w:r w:rsidRPr="003E03FE">
              <w:rPr>
                <w:color w:val="FFFFFF" w:themeColor="background1"/>
              </w:rPr>
              <w:t>President’s name</w:t>
            </w:r>
          </w:p>
        </w:tc>
        <w:sdt>
          <w:sdtPr>
            <w:id w:val="697512286"/>
            <w:placeholder>
              <w:docPart w:val="700B3BA9F04345D7B2AC93FDDADB6D58"/>
            </w:placeholder>
            <w:showingPlcHdr/>
            <w:text/>
          </w:sdtPr>
          <w:sdtEndPr/>
          <w:sdtContent>
            <w:tc>
              <w:tcPr>
                <w:tcW w:w="5646" w:type="dxa"/>
                <w:gridSpan w:val="4"/>
              </w:tcPr>
              <w:p w14:paraId="6939A8E7" w14:textId="77777777" w:rsidR="003E03FE" w:rsidRDefault="00FF6EBC" w:rsidP="004C76D4">
                <w:r>
                  <w:rPr>
                    <w:rStyle w:val="PlaceholderText"/>
                  </w:rPr>
                  <w:t>Click here to enter branch name</w:t>
                </w:r>
                <w:r w:rsidRPr="006B743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58" w:type="dxa"/>
            <w:shd w:val="clear" w:color="auto" w:fill="538135" w:themeFill="accent6" w:themeFillShade="BF"/>
          </w:tcPr>
          <w:p w14:paraId="6411A40F" w14:textId="77777777" w:rsidR="00EE4020" w:rsidRPr="00050E59" w:rsidRDefault="003E03FE" w:rsidP="004C76D4">
            <w:pPr>
              <w:ind w:right="-108"/>
              <w:rPr>
                <w:color w:val="FFFFFF" w:themeColor="background1"/>
              </w:rPr>
            </w:pPr>
            <w:r w:rsidRPr="003D4E24">
              <w:rPr>
                <w:color w:val="FFFFFF" w:themeColor="background1"/>
              </w:rPr>
              <w:t>Member number</w:t>
            </w:r>
            <w:r w:rsidR="00533619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533619" w:rsidRPr="00533619">
              <w:rPr>
                <w:i/>
                <w:color w:val="FFFFFF" w:themeColor="background1"/>
                <w:sz w:val="16"/>
                <w:szCs w:val="16"/>
              </w:rPr>
              <w:t>if known</w:t>
            </w:r>
            <w:r w:rsidR="00EE4020">
              <w:rPr>
                <w:color w:val="FFFFFF" w:themeColor="background1"/>
              </w:rPr>
              <w:t xml:space="preserve"> </w:t>
            </w:r>
          </w:p>
        </w:tc>
        <w:sdt>
          <w:sdtPr>
            <w:id w:val="-2008974533"/>
            <w:placeholder>
              <w:docPart w:val="18A14DD734DE4891860A5CEC25DEB47E"/>
            </w:placeholder>
            <w:showingPlcHdr/>
            <w:text/>
          </w:sdtPr>
          <w:sdtEndPr/>
          <w:sdtContent>
            <w:tc>
              <w:tcPr>
                <w:tcW w:w="1396" w:type="dxa"/>
              </w:tcPr>
              <w:p w14:paraId="13CFB875" w14:textId="77777777" w:rsidR="003E03FE" w:rsidRDefault="00074644" w:rsidP="004C76D4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4C76D4" w14:paraId="7A6CEB8F" w14:textId="77777777" w:rsidTr="00EE4020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2204DFB0" w14:textId="77777777" w:rsidR="001457B9" w:rsidRPr="003E03FE" w:rsidRDefault="001457B9" w:rsidP="004C76D4">
            <w:pPr>
              <w:rPr>
                <w:color w:val="FFFFFF" w:themeColor="background1"/>
              </w:rPr>
            </w:pPr>
            <w:r w:rsidRPr="003E03FE">
              <w:rPr>
                <w:color w:val="FFFFFF" w:themeColor="background1"/>
              </w:rPr>
              <w:t>Email</w:t>
            </w:r>
          </w:p>
        </w:tc>
        <w:sdt>
          <w:sdtPr>
            <w:id w:val="-1667780805"/>
            <w:placeholder>
              <w:docPart w:val="7F159D7D73D0432BAF7D70BEBCA8C775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3"/>
              </w:tcPr>
              <w:p w14:paraId="30061C42" w14:textId="77777777" w:rsidR="001457B9" w:rsidRDefault="00A31042" w:rsidP="004C76D4">
                <w:r>
                  <w:rPr>
                    <w:rStyle w:val="PlaceholderText"/>
                  </w:rPr>
                  <w:t>Click here to enter address</w:t>
                </w:r>
                <w:r w:rsidR="001457B9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tc>
          <w:tcPr>
            <w:tcW w:w="827" w:type="dxa"/>
            <w:shd w:val="clear" w:color="auto" w:fill="538135" w:themeFill="accent6" w:themeFillShade="BF"/>
          </w:tcPr>
          <w:p w14:paraId="7576E817" w14:textId="77777777" w:rsidR="001457B9" w:rsidRPr="001457B9" w:rsidRDefault="001457B9" w:rsidP="004C76D4">
            <w:pPr>
              <w:rPr>
                <w:color w:val="FFFFFF" w:themeColor="background1"/>
              </w:rPr>
            </w:pPr>
            <w:r w:rsidRPr="001457B9">
              <w:rPr>
                <w:color w:val="FFFFFF" w:themeColor="background1"/>
              </w:rPr>
              <w:t>Phone</w:t>
            </w:r>
          </w:p>
        </w:tc>
        <w:sdt>
          <w:sdtPr>
            <w:id w:val="-384572370"/>
            <w:placeholder>
              <w:docPart w:val="A7D5B327A1CD45BB82951E2E6D34BC6C"/>
            </w:placeholder>
            <w:showingPlcHdr/>
            <w:text/>
          </w:sdtPr>
          <w:sdtEndPr/>
          <w:sdtContent>
            <w:tc>
              <w:tcPr>
                <w:tcW w:w="3154" w:type="dxa"/>
                <w:gridSpan w:val="2"/>
              </w:tcPr>
              <w:p w14:paraId="6DB2AB92" w14:textId="77777777" w:rsidR="001457B9" w:rsidRDefault="00A31042" w:rsidP="004C76D4">
                <w:r>
                  <w:rPr>
                    <w:rStyle w:val="PlaceholderText"/>
                  </w:rPr>
                  <w:t>Click here to enter number</w:t>
                </w:r>
                <w:r w:rsidR="001457B9" w:rsidRPr="00D73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C76D4" w14:paraId="24497B8A" w14:textId="77777777" w:rsidTr="005807D1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3F95BFF7" w14:textId="275CD52F" w:rsidR="001457B9" w:rsidRPr="003E03FE" w:rsidRDefault="001457B9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Secretary’s name</w:t>
            </w:r>
            <w:r w:rsidR="00040119">
              <w:rPr>
                <w:color w:val="FFFFFF" w:themeColor="background1"/>
              </w:rPr>
              <w:t xml:space="preserve"> (if appointed)</w:t>
            </w:r>
          </w:p>
        </w:tc>
        <w:sdt>
          <w:sdtPr>
            <w:id w:val="-853260907"/>
            <w:placeholder>
              <w:docPart w:val="1B0B9F63360B42CBA53CF0B7F9623C58"/>
            </w:placeholder>
            <w:showingPlcHdr/>
            <w:text/>
          </w:sdtPr>
          <w:sdtEndPr/>
          <w:sdtContent>
            <w:tc>
              <w:tcPr>
                <w:tcW w:w="5646" w:type="dxa"/>
                <w:gridSpan w:val="4"/>
              </w:tcPr>
              <w:p w14:paraId="6EF239AC" w14:textId="77777777" w:rsidR="001457B9" w:rsidRDefault="00A31042" w:rsidP="004C76D4">
                <w:r>
                  <w:rPr>
                    <w:rStyle w:val="PlaceholderText"/>
                  </w:rPr>
                  <w:t>Click here to enter name</w:t>
                </w:r>
                <w:r w:rsidR="001457B9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58" w:type="dxa"/>
            <w:shd w:val="clear" w:color="auto" w:fill="538135" w:themeFill="accent6" w:themeFillShade="BF"/>
          </w:tcPr>
          <w:p w14:paraId="5D9B7E9B" w14:textId="77777777" w:rsidR="00050E59" w:rsidRPr="00050E59" w:rsidRDefault="00533619" w:rsidP="004C76D4">
            <w:pPr>
              <w:rPr>
                <w:color w:val="FFFFFF" w:themeColor="background1"/>
              </w:rPr>
            </w:pPr>
            <w:r w:rsidRPr="003D4E24">
              <w:rPr>
                <w:color w:val="FFFFFF" w:themeColor="background1"/>
              </w:rPr>
              <w:t>Member number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33619">
              <w:rPr>
                <w:i/>
                <w:color w:val="FFFFFF" w:themeColor="background1"/>
                <w:sz w:val="16"/>
                <w:szCs w:val="16"/>
              </w:rPr>
              <w:t>if known</w:t>
            </w:r>
          </w:p>
        </w:tc>
        <w:sdt>
          <w:sdtPr>
            <w:id w:val="-674646688"/>
            <w:placeholder>
              <w:docPart w:val="B34CF7ABF830435EA333367501E877E8"/>
            </w:placeholder>
            <w:showingPlcHdr/>
            <w:text/>
          </w:sdtPr>
          <w:sdtEndPr/>
          <w:sdtContent>
            <w:tc>
              <w:tcPr>
                <w:tcW w:w="1396" w:type="dxa"/>
              </w:tcPr>
              <w:p w14:paraId="3154FBB7" w14:textId="77777777" w:rsidR="001457B9" w:rsidRDefault="007B55C1" w:rsidP="004C76D4">
                <w:r>
                  <w:rPr>
                    <w:rStyle w:val="PlaceholderText"/>
                  </w:rPr>
                  <w:t>Click her</w:t>
                </w:r>
                <w:r w:rsidR="00A31042"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4C76D4" w14:paraId="706C5B05" w14:textId="77777777" w:rsidTr="00EE4020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321531BA" w14:textId="77777777" w:rsidR="001457B9" w:rsidRPr="003E03FE" w:rsidRDefault="001457B9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  <w:r w:rsidRPr="003E03FE">
              <w:rPr>
                <w:color w:val="FFFFFF" w:themeColor="background1"/>
              </w:rPr>
              <w:t xml:space="preserve"> </w:t>
            </w:r>
          </w:p>
        </w:tc>
        <w:sdt>
          <w:sdtPr>
            <w:id w:val="-979458558"/>
            <w:placeholder>
              <w:docPart w:val="C9F1B759A653445BB25C053C34CFD4DE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3"/>
              </w:tcPr>
              <w:p w14:paraId="7221892E" w14:textId="77777777" w:rsidR="001457B9" w:rsidRDefault="00A31042" w:rsidP="004C76D4">
                <w:r>
                  <w:rPr>
                    <w:rStyle w:val="PlaceholderText"/>
                  </w:rPr>
                  <w:t>Click here to enter address</w:t>
                </w:r>
                <w:r w:rsidR="001457B9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</w:t>
                </w:r>
              </w:p>
            </w:tc>
          </w:sdtContent>
        </w:sdt>
        <w:tc>
          <w:tcPr>
            <w:tcW w:w="827" w:type="dxa"/>
            <w:shd w:val="clear" w:color="auto" w:fill="538135" w:themeFill="accent6" w:themeFillShade="BF"/>
          </w:tcPr>
          <w:p w14:paraId="0B989709" w14:textId="77777777" w:rsidR="001457B9" w:rsidRDefault="001457B9" w:rsidP="004C76D4">
            <w:r w:rsidRPr="001457B9">
              <w:rPr>
                <w:color w:val="FFFFFF" w:themeColor="background1"/>
              </w:rPr>
              <w:t>Phone</w:t>
            </w:r>
          </w:p>
        </w:tc>
        <w:sdt>
          <w:sdtPr>
            <w:rPr>
              <w:color w:val="808080"/>
            </w:rPr>
            <w:id w:val="-147898690"/>
            <w:placeholder>
              <w:docPart w:val="C9F1B759A653445BB25C053C34CFD4DE"/>
            </w:placeholder>
            <w:text/>
          </w:sdtPr>
          <w:sdtEndPr/>
          <w:sdtContent>
            <w:tc>
              <w:tcPr>
                <w:tcW w:w="3154" w:type="dxa"/>
                <w:gridSpan w:val="2"/>
                <w:shd w:val="clear" w:color="auto" w:fill="auto"/>
              </w:tcPr>
              <w:p w14:paraId="77E6E857" w14:textId="77777777" w:rsidR="001457B9" w:rsidRDefault="00CD0606" w:rsidP="004C76D4">
                <w:r w:rsidRPr="00CD0606">
                  <w:rPr>
                    <w:color w:val="808080"/>
                  </w:rPr>
                  <w:t xml:space="preserve"> Click here to enter number. </w:t>
                </w:r>
              </w:p>
            </w:tc>
          </w:sdtContent>
        </w:sdt>
      </w:tr>
      <w:tr w:rsidR="004C76D4" w14:paraId="0119DA14" w14:textId="77777777" w:rsidTr="005807D1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07ECD41E" w14:textId="77777777" w:rsidR="007B55C1" w:rsidRPr="003E03FE" w:rsidRDefault="007B55C1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Treasurer’s name</w:t>
            </w:r>
          </w:p>
        </w:tc>
        <w:sdt>
          <w:sdtPr>
            <w:id w:val="1169835289"/>
            <w:placeholder>
              <w:docPart w:val="FD5A14BA81514AB98D8797B2ECDA01DA"/>
            </w:placeholder>
            <w:showingPlcHdr/>
            <w:text/>
          </w:sdtPr>
          <w:sdtEndPr/>
          <w:sdtContent>
            <w:tc>
              <w:tcPr>
                <w:tcW w:w="5646" w:type="dxa"/>
                <w:gridSpan w:val="4"/>
              </w:tcPr>
              <w:p w14:paraId="23923BC5" w14:textId="77777777" w:rsidR="007B55C1" w:rsidRDefault="007B55C1" w:rsidP="004C76D4">
                <w:r w:rsidRPr="006B743A">
                  <w:rPr>
                    <w:rStyle w:val="PlaceholderText"/>
                  </w:rPr>
                  <w:t xml:space="preserve">Click here </w:t>
                </w:r>
                <w:r w:rsidR="00A31042">
                  <w:rPr>
                    <w:rStyle w:val="PlaceholderText"/>
                  </w:rPr>
                  <w:t>to enter name</w:t>
                </w:r>
                <w:r w:rsidRPr="006B743A">
                  <w:rPr>
                    <w:rStyle w:val="PlaceholderText"/>
                  </w:rPr>
                  <w:t>.</w:t>
                </w:r>
                <w:r w:rsidR="00A31042">
                  <w:rPr>
                    <w:rStyle w:val="PlaceholderText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758" w:type="dxa"/>
            <w:shd w:val="clear" w:color="auto" w:fill="538135" w:themeFill="accent6" w:themeFillShade="BF"/>
          </w:tcPr>
          <w:p w14:paraId="3C0BC93C" w14:textId="77777777" w:rsidR="007B55C1" w:rsidRDefault="00533619" w:rsidP="004C76D4">
            <w:r w:rsidRPr="003D4E24">
              <w:rPr>
                <w:color w:val="FFFFFF" w:themeColor="background1"/>
              </w:rPr>
              <w:t>Member number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33619">
              <w:rPr>
                <w:i/>
                <w:color w:val="FFFFFF" w:themeColor="background1"/>
                <w:sz w:val="16"/>
                <w:szCs w:val="16"/>
              </w:rPr>
              <w:t>if known</w:t>
            </w:r>
          </w:p>
        </w:tc>
        <w:sdt>
          <w:sdtPr>
            <w:id w:val="-480319134"/>
            <w:placeholder>
              <w:docPart w:val="498C5F6FB7014B9C8017FFA386CA6537"/>
            </w:placeholder>
            <w:showingPlcHdr/>
            <w:text/>
          </w:sdtPr>
          <w:sdtEndPr/>
          <w:sdtContent>
            <w:tc>
              <w:tcPr>
                <w:tcW w:w="1396" w:type="dxa"/>
              </w:tcPr>
              <w:p w14:paraId="2B33E661" w14:textId="77777777" w:rsidR="007B55C1" w:rsidRDefault="007B55C1" w:rsidP="004C76D4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4C76D4" w14:paraId="7475E183" w14:textId="77777777" w:rsidTr="00EE4020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57CFE5A4" w14:textId="77777777" w:rsidR="007B55C1" w:rsidRPr="003E03FE" w:rsidRDefault="007B55C1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id w:val="-254131117"/>
            <w:placeholder>
              <w:docPart w:val="754E6754F1694ED193DB871ED5E996EA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3"/>
              </w:tcPr>
              <w:p w14:paraId="5DA99D25" w14:textId="77777777" w:rsidR="007B55C1" w:rsidRDefault="00A31042" w:rsidP="004C76D4">
                <w:r>
                  <w:rPr>
                    <w:rStyle w:val="PlaceholderText"/>
                  </w:rPr>
                  <w:t>Click here to enter address</w:t>
                </w:r>
                <w:r w:rsidR="007B55C1"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tc>
          <w:tcPr>
            <w:tcW w:w="827" w:type="dxa"/>
            <w:shd w:val="clear" w:color="auto" w:fill="538135" w:themeFill="accent6" w:themeFillShade="BF"/>
          </w:tcPr>
          <w:p w14:paraId="4EFE6E34" w14:textId="77777777" w:rsidR="007B55C1" w:rsidRDefault="007B55C1" w:rsidP="004C76D4">
            <w:r w:rsidRPr="007B55C1">
              <w:rPr>
                <w:color w:val="FFFFFF" w:themeColor="background1"/>
              </w:rPr>
              <w:t>Phone</w:t>
            </w:r>
          </w:p>
        </w:tc>
        <w:sdt>
          <w:sdtPr>
            <w:id w:val="834347774"/>
            <w:placeholder>
              <w:docPart w:val="DD74E21378534E88AAEE897AE143F2C1"/>
            </w:placeholder>
            <w:showingPlcHdr/>
            <w:text/>
          </w:sdtPr>
          <w:sdtEndPr/>
          <w:sdtContent>
            <w:tc>
              <w:tcPr>
                <w:tcW w:w="3154" w:type="dxa"/>
                <w:gridSpan w:val="2"/>
              </w:tcPr>
              <w:p w14:paraId="11D6B1F6" w14:textId="77777777" w:rsidR="007B55C1" w:rsidRDefault="007B55C1" w:rsidP="004C76D4">
                <w:r>
                  <w:rPr>
                    <w:rStyle w:val="PlaceholderText"/>
                  </w:rPr>
                  <w:t>Click here to enter number</w:t>
                </w:r>
                <w:r w:rsidRPr="00D73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C76D4" w14:paraId="3D141498" w14:textId="77777777" w:rsidTr="005807D1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695952CD" w14:textId="77777777" w:rsidR="004C76D4" w:rsidRDefault="004C76D4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General Member 1</w:t>
            </w:r>
          </w:p>
        </w:tc>
        <w:sdt>
          <w:sdtPr>
            <w:id w:val="-862749196"/>
            <w:placeholder>
              <w:docPart w:val="CFCED05D4E574FA8A8CC58673D6177F3"/>
            </w:placeholder>
            <w:showingPlcHdr/>
            <w:text/>
          </w:sdtPr>
          <w:sdtEndPr/>
          <w:sdtContent>
            <w:tc>
              <w:tcPr>
                <w:tcW w:w="5646" w:type="dxa"/>
                <w:gridSpan w:val="4"/>
              </w:tcPr>
              <w:p w14:paraId="22CA7830" w14:textId="77777777" w:rsidR="004C76D4" w:rsidRPr="007B55C1" w:rsidRDefault="004C76D4" w:rsidP="004C76D4">
                <w:pPr>
                  <w:rPr>
                    <w:color w:val="FFFFFF" w:themeColor="background1"/>
                  </w:rPr>
                </w:pPr>
                <w:r w:rsidRPr="006B743A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to enter name</w:t>
                </w:r>
                <w:r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758" w:type="dxa"/>
            <w:shd w:val="clear" w:color="auto" w:fill="538135" w:themeFill="accent6" w:themeFillShade="BF"/>
          </w:tcPr>
          <w:p w14:paraId="4C718AA0" w14:textId="77777777" w:rsidR="004C76D4" w:rsidRDefault="00533619" w:rsidP="004C76D4">
            <w:r w:rsidRPr="003D4E24">
              <w:rPr>
                <w:color w:val="FFFFFF" w:themeColor="background1"/>
              </w:rPr>
              <w:t>Member number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33619">
              <w:rPr>
                <w:i/>
                <w:color w:val="FFFFFF" w:themeColor="background1"/>
                <w:sz w:val="16"/>
                <w:szCs w:val="16"/>
              </w:rPr>
              <w:t>if known</w:t>
            </w:r>
          </w:p>
        </w:tc>
        <w:sdt>
          <w:sdtPr>
            <w:id w:val="1845354116"/>
            <w:placeholder>
              <w:docPart w:val="9F4ECF3C9E60446BA228C73C3E2260D0"/>
            </w:placeholder>
            <w:showingPlcHdr/>
            <w:text/>
          </w:sdtPr>
          <w:sdtEndPr/>
          <w:sdtContent>
            <w:tc>
              <w:tcPr>
                <w:tcW w:w="1396" w:type="dxa"/>
              </w:tcPr>
              <w:p w14:paraId="3ADFF703" w14:textId="77777777" w:rsidR="004C76D4" w:rsidRDefault="004C76D4" w:rsidP="004C76D4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4C76D4" w14:paraId="3C031F66" w14:textId="77777777" w:rsidTr="00EE4020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4666D147" w14:textId="77777777" w:rsidR="00D445F0" w:rsidRDefault="00D445F0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id w:val="-1165157799"/>
            <w:placeholder>
              <w:docPart w:val="42683DE266F343CAB2EF185B1D71C285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3"/>
              </w:tcPr>
              <w:p w14:paraId="71776443" w14:textId="77777777" w:rsidR="00D445F0" w:rsidRDefault="00D445F0" w:rsidP="004C76D4">
                <w:r>
                  <w:rPr>
                    <w:rStyle w:val="PlaceholderText"/>
                  </w:rPr>
                  <w:t>Click here to enter address</w:t>
                </w:r>
                <w:r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tc>
          <w:tcPr>
            <w:tcW w:w="827" w:type="dxa"/>
            <w:shd w:val="clear" w:color="auto" w:fill="538135" w:themeFill="accent6" w:themeFillShade="BF"/>
          </w:tcPr>
          <w:p w14:paraId="0C4E4585" w14:textId="77777777" w:rsidR="00D445F0" w:rsidRPr="007B55C1" w:rsidRDefault="00D445F0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</w:t>
            </w:r>
          </w:p>
        </w:tc>
        <w:sdt>
          <w:sdtPr>
            <w:id w:val="908811033"/>
            <w:placeholder>
              <w:docPart w:val="A2AB2EF54ACE403A88CC1E7603776672"/>
            </w:placeholder>
            <w:showingPlcHdr/>
            <w:text/>
          </w:sdtPr>
          <w:sdtEndPr/>
          <w:sdtContent>
            <w:tc>
              <w:tcPr>
                <w:tcW w:w="3154" w:type="dxa"/>
                <w:gridSpan w:val="2"/>
              </w:tcPr>
              <w:p w14:paraId="31CDB770" w14:textId="77777777" w:rsidR="00D445F0" w:rsidRDefault="00D445F0" w:rsidP="004C76D4">
                <w:r>
                  <w:rPr>
                    <w:rStyle w:val="PlaceholderText"/>
                  </w:rPr>
                  <w:t>Click here to enter number</w:t>
                </w:r>
                <w:r w:rsidRPr="00D73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C76D4" w14:paraId="20ABF7A6" w14:textId="77777777" w:rsidTr="005807D1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5ED8727B" w14:textId="77777777" w:rsidR="004C76D4" w:rsidRDefault="004C76D4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General Member 2</w:t>
            </w:r>
          </w:p>
        </w:tc>
        <w:sdt>
          <w:sdtPr>
            <w:id w:val="-1896963478"/>
            <w:placeholder>
              <w:docPart w:val="959D988C33834225ADAB51E57C9880A1"/>
            </w:placeholder>
            <w:showingPlcHdr/>
            <w:text/>
          </w:sdtPr>
          <w:sdtEndPr/>
          <w:sdtContent>
            <w:tc>
              <w:tcPr>
                <w:tcW w:w="5646" w:type="dxa"/>
                <w:gridSpan w:val="4"/>
              </w:tcPr>
              <w:p w14:paraId="30ACBE23" w14:textId="77777777" w:rsidR="004C76D4" w:rsidRPr="007B55C1" w:rsidRDefault="004C76D4" w:rsidP="004C76D4">
                <w:pPr>
                  <w:rPr>
                    <w:color w:val="FFFFFF" w:themeColor="background1"/>
                  </w:rPr>
                </w:pPr>
                <w:r w:rsidRPr="006B743A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to enter name</w:t>
                </w:r>
                <w:r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758" w:type="dxa"/>
            <w:shd w:val="clear" w:color="auto" w:fill="538135" w:themeFill="accent6" w:themeFillShade="BF"/>
          </w:tcPr>
          <w:p w14:paraId="6E071C4E" w14:textId="77777777" w:rsidR="004C76D4" w:rsidRDefault="00533619" w:rsidP="004C76D4">
            <w:r w:rsidRPr="003D4E24">
              <w:rPr>
                <w:color w:val="FFFFFF" w:themeColor="background1"/>
              </w:rPr>
              <w:t>Member number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33619">
              <w:rPr>
                <w:i/>
                <w:color w:val="FFFFFF" w:themeColor="background1"/>
                <w:sz w:val="16"/>
                <w:szCs w:val="16"/>
              </w:rPr>
              <w:t>if known</w:t>
            </w:r>
          </w:p>
        </w:tc>
        <w:sdt>
          <w:sdtPr>
            <w:id w:val="-417021926"/>
            <w:placeholder>
              <w:docPart w:val="FE0FCDCBA0E4481FA2461E4567D6A0B3"/>
            </w:placeholder>
            <w:showingPlcHdr/>
            <w:text/>
          </w:sdtPr>
          <w:sdtEndPr/>
          <w:sdtContent>
            <w:tc>
              <w:tcPr>
                <w:tcW w:w="1396" w:type="dxa"/>
              </w:tcPr>
              <w:p w14:paraId="21D5C324" w14:textId="77777777" w:rsidR="004C76D4" w:rsidRDefault="004C76D4" w:rsidP="004C76D4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4C76D4" w14:paraId="4E452488" w14:textId="77777777" w:rsidTr="00EE4020">
        <w:trPr>
          <w:trHeight w:val="499"/>
        </w:trPr>
        <w:tc>
          <w:tcPr>
            <w:tcW w:w="1980" w:type="dxa"/>
            <w:shd w:val="clear" w:color="auto" w:fill="538135" w:themeFill="accent6" w:themeFillShade="BF"/>
          </w:tcPr>
          <w:p w14:paraId="00485E4B" w14:textId="77777777" w:rsidR="00D445F0" w:rsidRDefault="00D445F0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sdt>
          <w:sdtPr>
            <w:id w:val="-473672865"/>
            <w:placeholder>
              <w:docPart w:val="74A657D530A642588C5D97487D93C7B9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3"/>
              </w:tcPr>
              <w:p w14:paraId="7356258E" w14:textId="77777777" w:rsidR="00D445F0" w:rsidRDefault="00D445F0" w:rsidP="004C76D4">
                <w:r>
                  <w:rPr>
                    <w:rStyle w:val="PlaceholderText"/>
                  </w:rPr>
                  <w:t>Click here to enter address</w:t>
                </w:r>
                <w:r w:rsidRPr="006B743A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tc>
          <w:tcPr>
            <w:tcW w:w="827" w:type="dxa"/>
            <w:shd w:val="clear" w:color="auto" w:fill="538135" w:themeFill="accent6" w:themeFillShade="BF"/>
          </w:tcPr>
          <w:p w14:paraId="4AEBAF46" w14:textId="77777777" w:rsidR="00D445F0" w:rsidRPr="007B55C1" w:rsidRDefault="00D445F0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</w:t>
            </w:r>
          </w:p>
        </w:tc>
        <w:sdt>
          <w:sdtPr>
            <w:id w:val="481046805"/>
            <w:placeholder>
              <w:docPart w:val="5DDFFD909F3B4700AB257CA8510C95FA"/>
            </w:placeholder>
            <w:showingPlcHdr/>
            <w:text/>
          </w:sdtPr>
          <w:sdtEndPr/>
          <w:sdtContent>
            <w:tc>
              <w:tcPr>
                <w:tcW w:w="3154" w:type="dxa"/>
                <w:gridSpan w:val="2"/>
              </w:tcPr>
              <w:p w14:paraId="4EAFEDDD" w14:textId="77777777" w:rsidR="00D445F0" w:rsidRDefault="00D445F0" w:rsidP="004C76D4">
                <w:r>
                  <w:rPr>
                    <w:rStyle w:val="PlaceholderText"/>
                  </w:rPr>
                  <w:t>Click here to enter number</w:t>
                </w:r>
                <w:r w:rsidRPr="00D73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21F7" w14:paraId="62665088" w14:textId="77777777" w:rsidTr="007D56AA">
        <w:trPr>
          <w:trHeight w:hRule="exact" w:val="851"/>
        </w:trPr>
        <w:tc>
          <w:tcPr>
            <w:tcW w:w="10780" w:type="dxa"/>
            <w:gridSpan w:val="7"/>
            <w:shd w:val="clear" w:color="auto" w:fill="A8D08D" w:themeFill="accent6" w:themeFillTint="99"/>
          </w:tcPr>
          <w:p w14:paraId="6F27BC0E" w14:textId="23FA26D1" w:rsidR="00B321F7" w:rsidRDefault="00B321F7" w:rsidP="00533619">
            <w:pPr>
              <w:spacing w:after="240" w:line="240" w:lineRule="auto"/>
              <w:rPr>
                <w:b/>
              </w:rPr>
            </w:pPr>
            <w:r>
              <w:rPr>
                <w:b/>
              </w:rPr>
              <w:t xml:space="preserve">The following section is applicable if you will be working on land managed </w:t>
            </w:r>
            <w:r w:rsidR="00551A52">
              <w:rPr>
                <w:b/>
              </w:rPr>
              <w:t xml:space="preserve">by an authority, </w:t>
            </w:r>
            <w:proofErr w:type="spellStart"/>
            <w:proofErr w:type="gramStart"/>
            <w:r w:rsidR="00551A52">
              <w:rPr>
                <w:b/>
              </w:rPr>
              <w:t>eg</w:t>
            </w:r>
            <w:proofErr w:type="spellEnd"/>
            <w:proofErr w:type="gramEnd"/>
            <w:r w:rsidR="00551A52">
              <w:rPr>
                <w:b/>
              </w:rPr>
              <w:t xml:space="preserve"> Parks and Wildlife Service, local Council, or private organisation.</w:t>
            </w:r>
          </w:p>
        </w:tc>
      </w:tr>
      <w:tr w:rsidR="00182C9F" w14:paraId="467CB5BE" w14:textId="77777777" w:rsidTr="00F16E27">
        <w:trPr>
          <w:trHeight w:hRule="exact" w:val="575"/>
        </w:trPr>
        <w:tc>
          <w:tcPr>
            <w:tcW w:w="10780" w:type="dxa"/>
            <w:gridSpan w:val="7"/>
            <w:shd w:val="clear" w:color="auto" w:fill="E2EFD9" w:themeFill="accent6" w:themeFillTint="33"/>
          </w:tcPr>
          <w:p w14:paraId="3FD0C0AE" w14:textId="5C3E23A7" w:rsidR="00182C9F" w:rsidRPr="00F73A0E" w:rsidRDefault="00F16E27" w:rsidP="00551A52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b/>
              </w:rPr>
              <w:t>Please attach a l</w:t>
            </w:r>
            <w:r w:rsidR="00DC1A33" w:rsidRPr="00362FEF">
              <w:rPr>
                <w:b/>
              </w:rPr>
              <w:t>etter</w:t>
            </w:r>
            <w:r w:rsidR="00AD573C">
              <w:rPr>
                <w:b/>
              </w:rPr>
              <w:t xml:space="preserve"> or </w:t>
            </w:r>
            <w:r>
              <w:rPr>
                <w:b/>
              </w:rPr>
              <w:t>e</w:t>
            </w:r>
            <w:r w:rsidR="006932B7" w:rsidRPr="00362FEF">
              <w:rPr>
                <w:b/>
              </w:rPr>
              <w:t>mail</w:t>
            </w:r>
            <w:r w:rsidR="00DC1A33" w:rsidRPr="00362FEF">
              <w:rPr>
                <w:b/>
              </w:rPr>
              <w:t xml:space="preserve"> of </w:t>
            </w:r>
            <w:r>
              <w:rPr>
                <w:b/>
              </w:rPr>
              <w:t>s</w:t>
            </w:r>
            <w:r w:rsidR="00DC1A33" w:rsidRPr="00362FEF">
              <w:rPr>
                <w:b/>
              </w:rPr>
              <w:t>upport</w:t>
            </w:r>
            <w:r w:rsidR="006932B7" w:rsidRPr="00362FEF">
              <w:rPr>
                <w:b/>
              </w:rPr>
              <w:t xml:space="preserve"> </w:t>
            </w:r>
            <w:r w:rsidR="00FA195A">
              <w:rPr>
                <w:b/>
              </w:rPr>
              <w:t xml:space="preserve">or Volunteer Program Plan </w:t>
            </w:r>
            <w:r w:rsidR="006932B7" w:rsidRPr="00362FEF">
              <w:rPr>
                <w:b/>
              </w:rPr>
              <w:t xml:space="preserve">from </w:t>
            </w:r>
            <w:r w:rsidR="0086412C">
              <w:rPr>
                <w:b/>
              </w:rPr>
              <w:t>the</w:t>
            </w:r>
            <w:r w:rsidR="006932B7" w:rsidRPr="00362FEF">
              <w:rPr>
                <w:b/>
              </w:rPr>
              <w:t xml:space="preserve"> </w:t>
            </w:r>
            <w:r w:rsidR="0086412C">
              <w:rPr>
                <w:b/>
              </w:rPr>
              <w:t>relevant authority</w:t>
            </w:r>
            <w:r w:rsidR="00551A52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</w:tc>
      </w:tr>
      <w:tr w:rsidR="003D4E24" w14:paraId="5A1A1C60" w14:textId="77777777" w:rsidTr="007D56AA">
        <w:trPr>
          <w:trHeight w:val="500"/>
        </w:trPr>
        <w:tc>
          <w:tcPr>
            <w:tcW w:w="2405" w:type="dxa"/>
            <w:gridSpan w:val="2"/>
            <w:shd w:val="clear" w:color="auto" w:fill="538135" w:themeFill="accent6" w:themeFillShade="BF"/>
          </w:tcPr>
          <w:p w14:paraId="39550E65" w14:textId="77777777" w:rsidR="003D4E24" w:rsidRPr="003E03FE" w:rsidRDefault="00DC1A33" w:rsidP="004C76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partner Agency</w:t>
            </w:r>
          </w:p>
        </w:tc>
        <w:sdt>
          <w:sdtPr>
            <w:id w:val="-1636170254"/>
            <w:placeholder>
              <w:docPart w:val="700B3BA9F04345D7B2AC93FDDADB6D58"/>
            </w:placeholder>
            <w:showingPlcHdr/>
            <w:text/>
          </w:sdtPr>
          <w:sdtEndPr/>
          <w:sdtContent>
            <w:tc>
              <w:tcPr>
                <w:tcW w:w="8375" w:type="dxa"/>
                <w:gridSpan w:val="5"/>
                <w:shd w:val="clear" w:color="auto" w:fill="E2EFD9" w:themeFill="accent6" w:themeFillTint="33"/>
              </w:tcPr>
              <w:p w14:paraId="0F160067" w14:textId="77777777" w:rsidR="003D4E24" w:rsidRDefault="00FF6EBC" w:rsidP="004C76D4">
                <w:r>
                  <w:rPr>
                    <w:rStyle w:val="PlaceholderText"/>
                  </w:rPr>
                  <w:t>Click here to enter branch name</w:t>
                </w:r>
                <w:r w:rsidRPr="006B743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72AE4F1" w14:textId="0AB2E1E6" w:rsidR="00AD5760" w:rsidRDefault="00AD5760" w:rsidP="005807D1">
      <w:pPr>
        <w:rPr>
          <w:sz w:val="18"/>
          <w:szCs w:val="18"/>
          <w:lang w:val="en-US"/>
        </w:rPr>
      </w:pPr>
    </w:p>
    <w:p w14:paraId="133D5EAC" w14:textId="5B8F6492" w:rsidR="006B16EE" w:rsidRDefault="00CC285C" w:rsidP="005807D1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Note: There are no costs associated with establishing a Wildcare group.  It is a pre-requisite, however, that Wildcare group members, are</w:t>
      </w:r>
      <w:r w:rsidR="00961927">
        <w:rPr>
          <w:sz w:val="18"/>
          <w:szCs w:val="18"/>
          <w:lang w:val="en-US"/>
        </w:rPr>
        <w:t xml:space="preserve"> members of Wildcare.  Membership is $25 per year and is obtained through the </w:t>
      </w:r>
      <w:r w:rsidR="006B16EE">
        <w:rPr>
          <w:sz w:val="18"/>
          <w:szCs w:val="18"/>
          <w:lang w:val="en-US"/>
        </w:rPr>
        <w:t xml:space="preserve">Wildcare </w:t>
      </w:r>
      <w:r w:rsidR="00961927">
        <w:rPr>
          <w:sz w:val="18"/>
          <w:szCs w:val="18"/>
          <w:lang w:val="en-US"/>
        </w:rPr>
        <w:t>website</w:t>
      </w:r>
      <w:r w:rsidR="006B16EE">
        <w:rPr>
          <w:sz w:val="18"/>
          <w:szCs w:val="18"/>
          <w:lang w:val="en-US"/>
        </w:rPr>
        <w:t xml:space="preserve"> </w:t>
      </w:r>
      <w:hyperlink r:id="rId6" w:history="1">
        <w:r w:rsidR="006B16EE" w:rsidRPr="00653A54">
          <w:rPr>
            <w:rStyle w:val="Hyperlink"/>
            <w:sz w:val="18"/>
            <w:szCs w:val="18"/>
            <w:lang w:val="en-US"/>
          </w:rPr>
          <w:t>www.wildcaretas.org.au</w:t>
        </w:r>
      </w:hyperlink>
      <w:r w:rsidR="006B16EE">
        <w:rPr>
          <w:sz w:val="18"/>
          <w:szCs w:val="18"/>
          <w:lang w:val="en-US"/>
        </w:rPr>
        <w:t>.</w:t>
      </w:r>
    </w:p>
    <w:p w14:paraId="0B90F06D" w14:textId="14F8B0B3" w:rsidR="00CC285C" w:rsidRPr="0040133B" w:rsidRDefault="00663842" w:rsidP="005807D1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Return form to:  </w:t>
      </w:r>
      <w:hyperlink r:id="rId7" w:history="1">
        <w:r w:rsidRPr="00653A54">
          <w:rPr>
            <w:rStyle w:val="Hyperlink"/>
            <w:sz w:val="18"/>
            <w:szCs w:val="18"/>
            <w:lang w:val="en-US"/>
          </w:rPr>
          <w:t>memberservices@wildcaretas.org.au</w:t>
        </w:r>
      </w:hyperlink>
      <w:r w:rsidR="00961927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  Enquiries:  Kim Willing </w:t>
      </w:r>
      <w:r w:rsidR="00F93828">
        <w:rPr>
          <w:sz w:val="18"/>
          <w:szCs w:val="18"/>
          <w:lang w:val="en-US"/>
        </w:rPr>
        <w:t>61654230</w:t>
      </w:r>
    </w:p>
    <w:sectPr w:rsidR="00CC285C" w:rsidRPr="0040133B" w:rsidSect="004C76D4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LY0szA3tTAwsDBU0lEKTi0uzszPAykwqgUAAKsCxiwAAAA="/>
  </w:docVars>
  <w:rsids>
    <w:rsidRoot w:val="00F73A0E"/>
    <w:rsid w:val="00040119"/>
    <w:rsid w:val="00050E59"/>
    <w:rsid w:val="000660D1"/>
    <w:rsid w:val="00066C21"/>
    <w:rsid w:val="00074644"/>
    <w:rsid w:val="00087EA2"/>
    <w:rsid w:val="00120126"/>
    <w:rsid w:val="001457B9"/>
    <w:rsid w:val="00182C9F"/>
    <w:rsid w:val="00182CBE"/>
    <w:rsid w:val="00190FC4"/>
    <w:rsid w:val="001E0B68"/>
    <w:rsid w:val="0027686D"/>
    <w:rsid w:val="00312E95"/>
    <w:rsid w:val="00317E50"/>
    <w:rsid w:val="00362FEF"/>
    <w:rsid w:val="003D4E24"/>
    <w:rsid w:val="003E03FE"/>
    <w:rsid w:val="0040133B"/>
    <w:rsid w:val="00411D67"/>
    <w:rsid w:val="004C76D4"/>
    <w:rsid w:val="0050411B"/>
    <w:rsid w:val="00531DF4"/>
    <w:rsid w:val="00533619"/>
    <w:rsid w:val="00551A52"/>
    <w:rsid w:val="005807D1"/>
    <w:rsid w:val="00663842"/>
    <w:rsid w:val="0067158D"/>
    <w:rsid w:val="006932B7"/>
    <w:rsid w:val="006A34E1"/>
    <w:rsid w:val="006B16EE"/>
    <w:rsid w:val="0071398D"/>
    <w:rsid w:val="00717108"/>
    <w:rsid w:val="007304A6"/>
    <w:rsid w:val="00797A1B"/>
    <w:rsid w:val="007B55C1"/>
    <w:rsid w:val="007D56AA"/>
    <w:rsid w:val="0086412C"/>
    <w:rsid w:val="008A4AD6"/>
    <w:rsid w:val="00925D4B"/>
    <w:rsid w:val="009426BC"/>
    <w:rsid w:val="00961927"/>
    <w:rsid w:val="00981D3F"/>
    <w:rsid w:val="00A171B3"/>
    <w:rsid w:val="00A31042"/>
    <w:rsid w:val="00A87B4C"/>
    <w:rsid w:val="00AD573C"/>
    <w:rsid w:val="00AD5760"/>
    <w:rsid w:val="00AD6801"/>
    <w:rsid w:val="00B321F7"/>
    <w:rsid w:val="00B43628"/>
    <w:rsid w:val="00B45CA8"/>
    <w:rsid w:val="00C11DA4"/>
    <w:rsid w:val="00C84A39"/>
    <w:rsid w:val="00C96550"/>
    <w:rsid w:val="00CC285C"/>
    <w:rsid w:val="00CD0606"/>
    <w:rsid w:val="00D05CDC"/>
    <w:rsid w:val="00D445F0"/>
    <w:rsid w:val="00D4669F"/>
    <w:rsid w:val="00D840A4"/>
    <w:rsid w:val="00DC1A33"/>
    <w:rsid w:val="00E70C17"/>
    <w:rsid w:val="00EE4020"/>
    <w:rsid w:val="00F16E27"/>
    <w:rsid w:val="00F41C67"/>
    <w:rsid w:val="00F56815"/>
    <w:rsid w:val="00F57046"/>
    <w:rsid w:val="00F73A0E"/>
    <w:rsid w:val="00F93828"/>
    <w:rsid w:val="00FA195A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28C0"/>
  <w15:docId w15:val="{9EE19EFD-A721-489B-849F-E5C26C0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1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1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ervices@wildcareta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dcaretas.org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mith\Desktop\Application%20to%20form%20a%20WILDCARE%20Inc%20Bran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B3BA9F04345D7B2AC93FDDADB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361A-3EA2-455E-A52C-5727CEEA9CD6}"/>
      </w:docPartPr>
      <w:docPartBody>
        <w:p w:rsidR="00E56D1E" w:rsidRDefault="00E06968" w:rsidP="00E06968">
          <w:pPr>
            <w:pStyle w:val="700B3BA9F04345D7B2AC93FDDADB6D5811"/>
          </w:pPr>
          <w:r>
            <w:rPr>
              <w:rStyle w:val="PlaceholderText"/>
            </w:rPr>
            <w:t>Click here to enter branch name</w:t>
          </w:r>
          <w:r w:rsidRPr="006B743A">
            <w:rPr>
              <w:rStyle w:val="PlaceholderText"/>
            </w:rPr>
            <w:t>.</w:t>
          </w:r>
        </w:p>
      </w:docPartBody>
    </w:docPart>
    <w:docPart>
      <w:docPartPr>
        <w:name w:val="7F159D7D73D0432BAF7D70BEBCA8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52C5-35EE-4200-9F46-E27387EAEADE}"/>
      </w:docPartPr>
      <w:docPartBody>
        <w:p w:rsidR="00E56D1E" w:rsidRDefault="00E06968" w:rsidP="00E06968">
          <w:pPr>
            <w:pStyle w:val="7F159D7D73D0432BAF7D70BEBCA8C77511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1B0B9F63360B42CBA53CF0B7F962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A598-2D35-427E-BD41-E15691C6550C}"/>
      </w:docPartPr>
      <w:docPartBody>
        <w:p w:rsidR="00E56D1E" w:rsidRDefault="00E06968" w:rsidP="00E06968">
          <w:pPr>
            <w:pStyle w:val="1B0B9F63360B42CBA53CF0B7F9623C5811"/>
          </w:pPr>
          <w:r>
            <w:rPr>
              <w:rStyle w:val="PlaceholderText"/>
            </w:rPr>
            <w:t>Click here to enter name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C9F1B759A653445BB25C053C34CF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2C84-C39D-4C99-842A-2E758C0F5A6A}"/>
      </w:docPartPr>
      <w:docPartBody>
        <w:p w:rsidR="00E56D1E" w:rsidRDefault="00E06968" w:rsidP="00E06968">
          <w:pPr>
            <w:pStyle w:val="C9F1B759A653445BB25C053C34CFD4DE11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FD5A14BA81514AB98D8797B2ECD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F949-4EFC-4EEB-A1EF-627D8FFF6FF4}"/>
      </w:docPartPr>
      <w:docPartBody>
        <w:p w:rsidR="00E56D1E" w:rsidRDefault="00E06968" w:rsidP="00E06968">
          <w:pPr>
            <w:pStyle w:val="FD5A14BA81514AB98D8797B2ECDA01DA11"/>
          </w:pPr>
          <w:r w:rsidRPr="006B743A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 name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754E6754F1694ED193DB871ED5E9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F9DF-E8BF-4000-94AC-420615C4328A}"/>
      </w:docPartPr>
      <w:docPartBody>
        <w:p w:rsidR="00E56D1E" w:rsidRDefault="00E06968" w:rsidP="00E06968">
          <w:pPr>
            <w:pStyle w:val="754E6754F1694ED193DB871ED5E996EA11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7D5B327A1CD45BB82951E2E6D34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239A-66CA-4A60-BD8B-53F5E01CB340}"/>
      </w:docPartPr>
      <w:docPartBody>
        <w:p w:rsidR="00E56D1E" w:rsidRDefault="00E06968" w:rsidP="00E06968">
          <w:pPr>
            <w:pStyle w:val="A7D5B327A1CD45BB82951E2E6D34BC6C10"/>
          </w:pPr>
          <w:r>
            <w:rPr>
              <w:rStyle w:val="PlaceholderText"/>
            </w:rPr>
            <w:t>Click here to enter number</w:t>
          </w:r>
          <w:r w:rsidRPr="00D73DA3">
            <w:rPr>
              <w:rStyle w:val="PlaceholderText"/>
            </w:rPr>
            <w:t>.</w:t>
          </w:r>
        </w:p>
      </w:docPartBody>
    </w:docPart>
    <w:docPart>
      <w:docPartPr>
        <w:name w:val="B34CF7ABF830435EA333367501E8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994C-D376-4B3C-A3DD-A680172CF487}"/>
      </w:docPartPr>
      <w:docPartBody>
        <w:p w:rsidR="00E56D1E" w:rsidRDefault="00E06968" w:rsidP="00E06968">
          <w:pPr>
            <w:pStyle w:val="B34CF7ABF830435EA333367501E877E8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98C5F6FB7014B9C8017FFA386CA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47E9-E206-4FE0-B8AC-34E50BFDDF16}"/>
      </w:docPartPr>
      <w:docPartBody>
        <w:p w:rsidR="00E56D1E" w:rsidRDefault="00E06968" w:rsidP="00E06968">
          <w:pPr>
            <w:pStyle w:val="498C5F6FB7014B9C8017FFA386CA6537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D74E21378534E88AAEE897AE143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0A97-E517-4F6E-9260-A2F538E1BC8F}"/>
      </w:docPartPr>
      <w:docPartBody>
        <w:p w:rsidR="00E56D1E" w:rsidRDefault="00E06968" w:rsidP="00E06968">
          <w:pPr>
            <w:pStyle w:val="DD74E21378534E88AAEE897AE143F2C110"/>
          </w:pPr>
          <w:r>
            <w:rPr>
              <w:rStyle w:val="PlaceholderText"/>
            </w:rPr>
            <w:t>Click here to enter number</w:t>
          </w:r>
          <w:r w:rsidRPr="00D73DA3">
            <w:rPr>
              <w:rStyle w:val="PlaceholderText"/>
            </w:rPr>
            <w:t>.</w:t>
          </w:r>
        </w:p>
      </w:docPartBody>
    </w:docPart>
    <w:docPart>
      <w:docPartPr>
        <w:name w:val="18A14DD734DE4891860A5CEC25DE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1BBF-C9DD-4DF7-9713-A6E5DA5CE1BB}"/>
      </w:docPartPr>
      <w:docPartBody>
        <w:p w:rsidR="00E56D1E" w:rsidRDefault="00E06968" w:rsidP="00E06968">
          <w:pPr>
            <w:pStyle w:val="18A14DD734DE4891860A5CEC25DEB47E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839AE16E89D4DAAA911B4D9E7F0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85CA-3418-4760-BD95-19F451FE9A11}"/>
      </w:docPartPr>
      <w:docPartBody>
        <w:p w:rsidR="00E06968" w:rsidRDefault="00E06968" w:rsidP="00E06968">
          <w:pPr>
            <w:pStyle w:val="6839AE16E89D4DAAA911B4D9E7F095D24"/>
          </w:pPr>
          <w:r>
            <w:rPr>
              <w:rStyle w:val="PlaceholderText"/>
            </w:rPr>
            <w:t xml:space="preserve">Click here to enter description of main tasks                                                                                            </w:t>
          </w:r>
        </w:p>
      </w:docPartBody>
    </w:docPart>
    <w:docPart>
      <w:docPartPr>
        <w:name w:val="DA8D00CC71C54ED180A5E270C1FD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8EEB-77EE-46DC-8AE5-78F8C6B09C83}"/>
      </w:docPartPr>
      <w:docPartBody>
        <w:p w:rsidR="00385291" w:rsidRDefault="00E06968" w:rsidP="00E06968">
          <w:pPr>
            <w:pStyle w:val="DA8D00CC71C54ED180A5E270C1FD5CC31"/>
          </w:pPr>
          <w:r w:rsidRPr="00421614">
            <w:rPr>
              <w:rStyle w:val="PlaceholderText"/>
            </w:rPr>
            <w:t>Click here to enter text.</w:t>
          </w:r>
        </w:p>
      </w:docPartBody>
    </w:docPart>
    <w:docPart>
      <w:docPartPr>
        <w:name w:val="B5ACFCBCE154436DABBF0EF0A982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6004-544C-4CCA-B620-8E4141E163BA}"/>
      </w:docPartPr>
      <w:docPartBody>
        <w:p w:rsidR="00385291" w:rsidRDefault="00E06968" w:rsidP="00E06968">
          <w:pPr>
            <w:pStyle w:val="B5ACFCBCE154436DABBF0EF0A982B8BC1"/>
          </w:pPr>
          <w:r>
            <w:rPr>
              <w:rStyle w:val="PlaceholderText"/>
            </w:rPr>
            <w:t>Click here to enter location/reserve</w:t>
          </w:r>
        </w:p>
      </w:docPartBody>
    </w:docPart>
    <w:docPart>
      <w:docPartPr>
        <w:name w:val="42683DE266F343CAB2EF185B1D71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C36B-5FF2-4503-99F2-F0BD6CBAF310}"/>
      </w:docPartPr>
      <w:docPartBody>
        <w:p w:rsidR="00CD49EE" w:rsidRDefault="00760C86" w:rsidP="00760C86">
          <w:pPr>
            <w:pStyle w:val="42683DE266F343CAB2EF185B1D71C285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4A657D530A642588C5D97487D93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F0E2-1C69-4550-B99C-17B422D47863}"/>
      </w:docPartPr>
      <w:docPartBody>
        <w:p w:rsidR="00CD49EE" w:rsidRDefault="00760C86" w:rsidP="00760C86">
          <w:pPr>
            <w:pStyle w:val="74A657D530A642588C5D97487D93C7B9"/>
          </w:pPr>
          <w:r>
            <w:rPr>
              <w:rStyle w:val="PlaceholderText"/>
            </w:rPr>
            <w:t>Click here to enter address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2AB2EF54ACE403A88CC1E760377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24F9-67E9-4CA1-91CD-C0203891EC26}"/>
      </w:docPartPr>
      <w:docPartBody>
        <w:p w:rsidR="00CD49EE" w:rsidRDefault="00760C86" w:rsidP="00760C86">
          <w:pPr>
            <w:pStyle w:val="A2AB2EF54ACE403A88CC1E7603776672"/>
          </w:pPr>
          <w:r>
            <w:rPr>
              <w:rStyle w:val="PlaceholderText"/>
            </w:rPr>
            <w:t>Click here to enter number</w:t>
          </w:r>
          <w:r w:rsidRPr="00D73DA3">
            <w:rPr>
              <w:rStyle w:val="PlaceholderText"/>
            </w:rPr>
            <w:t>.</w:t>
          </w:r>
        </w:p>
      </w:docPartBody>
    </w:docPart>
    <w:docPart>
      <w:docPartPr>
        <w:name w:val="5DDFFD909F3B4700AB257CA8510C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FC49-6F1E-4CFA-BBA5-29701F222E97}"/>
      </w:docPartPr>
      <w:docPartBody>
        <w:p w:rsidR="00CD49EE" w:rsidRDefault="00760C86" w:rsidP="00760C86">
          <w:pPr>
            <w:pStyle w:val="5DDFFD909F3B4700AB257CA8510C95FA"/>
          </w:pPr>
          <w:r>
            <w:rPr>
              <w:rStyle w:val="PlaceholderText"/>
            </w:rPr>
            <w:t>Click here to enter number</w:t>
          </w:r>
          <w:r w:rsidRPr="00D73DA3">
            <w:rPr>
              <w:rStyle w:val="PlaceholderText"/>
            </w:rPr>
            <w:t>.</w:t>
          </w:r>
        </w:p>
      </w:docPartBody>
    </w:docPart>
    <w:docPart>
      <w:docPartPr>
        <w:name w:val="CFCED05D4E574FA8A8CC58673D61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1A2F-6D99-4BFE-B870-919989BC4329}"/>
      </w:docPartPr>
      <w:docPartBody>
        <w:p w:rsidR="00CD49EE" w:rsidRDefault="00760C86" w:rsidP="00760C86">
          <w:pPr>
            <w:pStyle w:val="CFCED05D4E574FA8A8CC58673D6177F3"/>
          </w:pPr>
          <w:r w:rsidRPr="006B743A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 name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9F4ECF3C9E60446BA228C73C3E22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792B-C430-4C88-A238-81B890B73117}"/>
      </w:docPartPr>
      <w:docPartBody>
        <w:p w:rsidR="00CD49EE" w:rsidRDefault="00760C86" w:rsidP="00760C86">
          <w:pPr>
            <w:pStyle w:val="9F4ECF3C9E60446BA228C73C3E2260D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59D988C33834225ADAB51E57C98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2D70-A631-4384-AAC8-CE76B5B6AE8A}"/>
      </w:docPartPr>
      <w:docPartBody>
        <w:p w:rsidR="00CD49EE" w:rsidRDefault="00760C86" w:rsidP="00760C86">
          <w:pPr>
            <w:pStyle w:val="959D988C33834225ADAB51E57C9880A1"/>
          </w:pPr>
          <w:r w:rsidRPr="006B743A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 name</w:t>
          </w:r>
          <w:r w:rsidRPr="006B74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FE0FCDCBA0E4481FA2461E4567D6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BD23-94A0-43F9-A2D4-7845F65F8E06}"/>
      </w:docPartPr>
      <w:docPartBody>
        <w:p w:rsidR="00CD49EE" w:rsidRDefault="00760C86" w:rsidP="00760C86">
          <w:pPr>
            <w:pStyle w:val="FE0FCDCBA0E4481FA2461E4567D6A0B3"/>
          </w:pPr>
          <w:r>
            <w:rPr>
              <w:rStyle w:val="PlaceholderText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AE2"/>
    <w:rsid w:val="001C4800"/>
    <w:rsid w:val="00385291"/>
    <w:rsid w:val="00427726"/>
    <w:rsid w:val="00430A2C"/>
    <w:rsid w:val="005D483B"/>
    <w:rsid w:val="00760C86"/>
    <w:rsid w:val="00871377"/>
    <w:rsid w:val="00CD49EE"/>
    <w:rsid w:val="00E06968"/>
    <w:rsid w:val="00E56D1E"/>
    <w:rsid w:val="00E83AE2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C86"/>
    <w:rPr>
      <w:color w:val="808080"/>
    </w:rPr>
  </w:style>
  <w:style w:type="paragraph" w:customStyle="1" w:styleId="700B3BA9F04345D7B2AC93FDDADB6D5811">
    <w:name w:val="700B3BA9F04345D7B2AC93FDDADB6D58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DA8D00CC71C54ED180A5E270C1FD5CC31">
    <w:name w:val="DA8D00CC71C54ED180A5E270C1FD5CC3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B5ACFCBCE154436DABBF0EF0A982B8BC1">
    <w:name w:val="B5ACFCBCE154436DABBF0EF0A982B8BC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6839AE16E89D4DAAA911B4D9E7F095D24">
    <w:name w:val="6839AE16E89D4DAAA911B4D9E7F095D24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18A14DD734DE4891860A5CEC25DEB47E8">
    <w:name w:val="18A14DD734DE4891860A5CEC25DEB47E8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7F159D7D73D0432BAF7D70BEBCA8C77511">
    <w:name w:val="7F159D7D73D0432BAF7D70BEBCA8C775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A7D5B327A1CD45BB82951E2E6D34BC6C10">
    <w:name w:val="A7D5B327A1CD45BB82951E2E6D34BC6C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1B0B9F63360B42CBA53CF0B7F9623C5811">
    <w:name w:val="1B0B9F63360B42CBA53CF0B7F9623C58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B34CF7ABF830435EA333367501E877E810">
    <w:name w:val="B34CF7ABF830435EA333367501E877E8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C9F1B759A653445BB25C053C34CFD4DE11">
    <w:name w:val="C9F1B759A653445BB25C053C34CFD4DE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FD5A14BA81514AB98D8797B2ECDA01DA11">
    <w:name w:val="FD5A14BA81514AB98D8797B2ECDA01DA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498C5F6FB7014B9C8017FFA386CA653710">
    <w:name w:val="498C5F6FB7014B9C8017FFA386CA6537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754E6754F1694ED193DB871ED5E996EA11">
    <w:name w:val="754E6754F1694ED193DB871ED5E996EA11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DD74E21378534E88AAEE897AE143F2C110">
    <w:name w:val="DD74E21378534E88AAEE897AE143F2C110"/>
    <w:rsid w:val="00E06968"/>
    <w:pPr>
      <w:spacing w:after="160" w:line="259" w:lineRule="auto"/>
    </w:pPr>
    <w:rPr>
      <w:rFonts w:eastAsiaTheme="minorHAnsi"/>
      <w:lang w:eastAsia="en-US"/>
    </w:rPr>
  </w:style>
  <w:style w:type="paragraph" w:customStyle="1" w:styleId="42683DE266F343CAB2EF185B1D71C285">
    <w:name w:val="42683DE266F343CAB2EF185B1D71C285"/>
    <w:rsid w:val="00760C86"/>
    <w:pPr>
      <w:spacing w:after="160" w:line="259" w:lineRule="auto"/>
    </w:pPr>
  </w:style>
  <w:style w:type="paragraph" w:customStyle="1" w:styleId="74A657D530A642588C5D97487D93C7B9">
    <w:name w:val="74A657D530A642588C5D97487D93C7B9"/>
    <w:rsid w:val="00760C86"/>
    <w:pPr>
      <w:spacing w:after="160" w:line="259" w:lineRule="auto"/>
    </w:pPr>
  </w:style>
  <w:style w:type="paragraph" w:customStyle="1" w:styleId="A2AB2EF54ACE403A88CC1E7603776672">
    <w:name w:val="A2AB2EF54ACE403A88CC1E7603776672"/>
    <w:rsid w:val="00760C86"/>
    <w:pPr>
      <w:spacing w:after="160" w:line="259" w:lineRule="auto"/>
    </w:pPr>
  </w:style>
  <w:style w:type="paragraph" w:customStyle="1" w:styleId="5DDFFD909F3B4700AB257CA8510C95FA">
    <w:name w:val="5DDFFD909F3B4700AB257CA8510C95FA"/>
    <w:rsid w:val="00760C86"/>
    <w:pPr>
      <w:spacing w:after="160" w:line="259" w:lineRule="auto"/>
    </w:pPr>
  </w:style>
  <w:style w:type="paragraph" w:customStyle="1" w:styleId="CFCED05D4E574FA8A8CC58673D6177F3">
    <w:name w:val="CFCED05D4E574FA8A8CC58673D6177F3"/>
    <w:rsid w:val="00760C86"/>
    <w:pPr>
      <w:spacing w:after="160" w:line="259" w:lineRule="auto"/>
    </w:pPr>
  </w:style>
  <w:style w:type="paragraph" w:customStyle="1" w:styleId="9F4ECF3C9E60446BA228C73C3E2260D0">
    <w:name w:val="9F4ECF3C9E60446BA228C73C3E2260D0"/>
    <w:rsid w:val="00760C86"/>
    <w:pPr>
      <w:spacing w:after="160" w:line="259" w:lineRule="auto"/>
    </w:pPr>
  </w:style>
  <w:style w:type="paragraph" w:customStyle="1" w:styleId="959D988C33834225ADAB51E57C9880A1">
    <w:name w:val="959D988C33834225ADAB51E57C9880A1"/>
    <w:rsid w:val="00760C86"/>
    <w:pPr>
      <w:spacing w:after="160" w:line="259" w:lineRule="auto"/>
    </w:pPr>
  </w:style>
  <w:style w:type="paragraph" w:customStyle="1" w:styleId="FE0FCDCBA0E4481FA2461E4567D6A0B3">
    <w:name w:val="FE0FCDCBA0E4481FA2461E4567D6A0B3"/>
    <w:rsid w:val="00760C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D74A-D2BD-49FF-9EF1-EC8A6E03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C:\Users\adsmith\Desktop\Application to form a WILDCARE Inc Branch.dotx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Kimberley Willing</cp:lastModifiedBy>
  <cp:revision>3</cp:revision>
  <dcterms:created xsi:type="dcterms:W3CDTF">2021-06-30T05:51:00Z</dcterms:created>
  <dcterms:modified xsi:type="dcterms:W3CDTF">2021-11-15T03:02:00Z</dcterms:modified>
</cp:coreProperties>
</file>