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745"/>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160"/>
        <w:gridCol w:w="803"/>
        <w:gridCol w:w="70"/>
        <w:gridCol w:w="749"/>
        <w:gridCol w:w="1887"/>
        <w:gridCol w:w="1855"/>
      </w:tblGrid>
      <w:tr w:rsidR="00F56815" w14:paraId="52066FA4" w14:textId="77777777" w:rsidTr="005D288F">
        <w:trPr>
          <w:trHeight w:val="1123"/>
        </w:trPr>
        <w:tc>
          <w:tcPr>
            <w:tcW w:w="10780" w:type="dxa"/>
            <w:gridSpan w:val="7"/>
            <w:shd w:val="clear" w:color="auto" w:fill="00615A"/>
          </w:tcPr>
          <w:p w14:paraId="25A3A59C" w14:textId="1D86EFB6" w:rsidR="00623515" w:rsidRPr="00314B61" w:rsidRDefault="00314B61" w:rsidP="005614CB">
            <w:pPr>
              <w:spacing w:after="0" w:line="240" w:lineRule="auto"/>
              <w:rPr>
                <w:rFonts w:ascii="Gill Sans MT" w:hAnsi="Gill Sans MT" w:cs="Times New Roman"/>
                <w:sz w:val="36"/>
                <w:szCs w:val="36"/>
              </w:rPr>
            </w:pPr>
            <w:r>
              <w:rPr>
                <w:rFonts w:ascii="Gill Sans MT" w:hAnsi="Gill Sans MT" w:cs="Times New Roman"/>
                <w:noProof/>
                <w:sz w:val="36"/>
                <w:szCs w:val="36"/>
              </w:rPr>
              <w:drawing>
                <wp:anchor distT="0" distB="0" distL="114300" distR="114300" simplePos="0" relativeHeight="251658752" behindDoc="1" locked="0" layoutInCell="1" allowOverlap="1" wp14:anchorId="483A9D37" wp14:editId="0A87F9CD">
                  <wp:simplePos x="0" y="0"/>
                  <wp:positionH relativeFrom="column">
                    <wp:posOffset>5706745</wp:posOffset>
                  </wp:positionH>
                  <wp:positionV relativeFrom="paragraph">
                    <wp:posOffset>19050</wp:posOffset>
                  </wp:positionV>
                  <wp:extent cx="1057275" cy="824865"/>
                  <wp:effectExtent l="0" t="0" r="9525" b="0"/>
                  <wp:wrapTight wrapText="bothSides">
                    <wp:wrapPolygon edited="0">
                      <wp:start x="0" y="0"/>
                      <wp:lineTo x="0" y="20952"/>
                      <wp:lineTo x="21405" y="20952"/>
                      <wp:lineTo x="21405" y="0"/>
                      <wp:lineTo x="0" y="0"/>
                    </wp:wrapPolygon>
                  </wp:wrapTight>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824865"/>
                          </a:xfrm>
                          <a:prstGeom prst="rect">
                            <a:avLst/>
                          </a:prstGeom>
                        </pic:spPr>
                      </pic:pic>
                    </a:graphicData>
                  </a:graphic>
                  <wp14:sizeRelH relativeFrom="margin">
                    <wp14:pctWidth>0</wp14:pctWidth>
                  </wp14:sizeRelH>
                  <wp14:sizeRelV relativeFrom="margin">
                    <wp14:pctHeight>0</wp14:pctHeight>
                  </wp14:sizeRelV>
                </wp:anchor>
              </w:drawing>
            </w:r>
          </w:p>
          <w:p w14:paraId="73CE725E" w14:textId="3E23285E" w:rsidR="00F56815" w:rsidRPr="00314B61" w:rsidRDefault="000D2760" w:rsidP="005614CB">
            <w:pPr>
              <w:spacing w:after="0" w:line="240" w:lineRule="auto"/>
              <w:rPr>
                <w:rFonts w:ascii="Gill Sans MT" w:hAnsi="Gill Sans MT" w:cs="Times New Roman"/>
                <w:b/>
                <w:bCs/>
                <w:color w:val="FFFFFF" w:themeColor="background1"/>
                <w:sz w:val="40"/>
                <w:szCs w:val="40"/>
              </w:rPr>
            </w:pPr>
            <w:r>
              <w:rPr>
                <w:rFonts w:ascii="Gill Sans MT" w:hAnsi="Gill Sans MT" w:cs="Times New Roman"/>
                <w:b/>
                <w:bCs/>
                <w:color w:val="FFFFFF" w:themeColor="background1"/>
                <w:sz w:val="36"/>
                <w:szCs w:val="36"/>
              </w:rPr>
              <w:t xml:space="preserve">  </w:t>
            </w:r>
            <w:r w:rsidR="00623515" w:rsidRPr="005D288F">
              <w:rPr>
                <w:rFonts w:ascii="Gill Sans MT" w:hAnsi="Gill Sans MT" w:cs="Times New Roman"/>
                <w:b/>
                <w:bCs/>
                <w:color w:val="FFFFFF" w:themeColor="background1"/>
                <w:sz w:val="36"/>
                <w:szCs w:val="36"/>
              </w:rPr>
              <w:t>Appli</w:t>
            </w:r>
            <w:r w:rsidR="00F56815" w:rsidRPr="005D288F">
              <w:rPr>
                <w:rFonts w:ascii="Gill Sans MT" w:hAnsi="Gill Sans MT" w:cs="Times New Roman"/>
                <w:b/>
                <w:bCs/>
                <w:color w:val="FFFFFF" w:themeColor="background1"/>
                <w:sz w:val="36"/>
                <w:szCs w:val="36"/>
              </w:rPr>
              <w:t>cation to form a</w:t>
            </w:r>
            <w:r w:rsidR="00623515" w:rsidRPr="005D288F">
              <w:rPr>
                <w:rFonts w:ascii="Gill Sans MT" w:hAnsi="Gill Sans MT" w:cs="Times New Roman"/>
                <w:b/>
                <w:bCs/>
                <w:color w:val="FFFFFF" w:themeColor="background1"/>
                <w:sz w:val="36"/>
                <w:szCs w:val="36"/>
              </w:rPr>
              <w:t xml:space="preserve"> </w:t>
            </w:r>
            <w:r w:rsidR="00314B61" w:rsidRPr="005D288F">
              <w:rPr>
                <w:rFonts w:ascii="Gill Sans MT" w:hAnsi="Gill Sans MT" w:cs="Times New Roman"/>
                <w:b/>
                <w:bCs/>
                <w:color w:val="FFFFFF" w:themeColor="background1"/>
                <w:sz w:val="36"/>
                <w:szCs w:val="36"/>
              </w:rPr>
              <w:t>Wildcare</w:t>
            </w:r>
            <w:r w:rsidR="00F56815" w:rsidRPr="005D288F">
              <w:rPr>
                <w:rFonts w:ascii="Gill Sans MT" w:hAnsi="Gill Sans MT" w:cs="Times New Roman"/>
                <w:b/>
                <w:bCs/>
                <w:color w:val="FFFFFF" w:themeColor="background1"/>
                <w:sz w:val="36"/>
                <w:szCs w:val="36"/>
              </w:rPr>
              <w:t xml:space="preserve"> </w:t>
            </w:r>
            <w:r w:rsidR="00314B61" w:rsidRPr="005D288F">
              <w:rPr>
                <w:rFonts w:ascii="Gill Sans MT" w:hAnsi="Gill Sans MT" w:cs="Times New Roman"/>
                <w:b/>
                <w:bCs/>
                <w:color w:val="FFFFFF" w:themeColor="background1"/>
                <w:sz w:val="36"/>
                <w:szCs w:val="36"/>
              </w:rPr>
              <w:t>Tasmania group</w:t>
            </w:r>
            <w:r w:rsidR="00F56815" w:rsidRPr="005D288F">
              <w:rPr>
                <w:rFonts w:ascii="Gill Sans MT" w:hAnsi="Gill Sans MT" w:cs="Times New Roman"/>
                <w:b/>
                <w:bCs/>
                <w:color w:val="FFFFFF" w:themeColor="background1"/>
                <w:sz w:val="36"/>
                <w:szCs w:val="36"/>
              </w:rPr>
              <w:t xml:space="preserve"> </w:t>
            </w:r>
          </w:p>
        </w:tc>
      </w:tr>
      <w:tr w:rsidR="00F56815" w14:paraId="7F8187EB" w14:textId="77777777" w:rsidTr="00362FEF">
        <w:trPr>
          <w:trHeight w:val="298"/>
        </w:trPr>
        <w:tc>
          <w:tcPr>
            <w:tcW w:w="10780" w:type="dxa"/>
            <w:gridSpan w:val="7"/>
          </w:tcPr>
          <w:p w14:paraId="2C305513" w14:textId="2D1AFD4A" w:rsidR="0074291E" w:rsidRDefault="00314B61" w:rsidP="005614CB">
            <w:pPr>
              <w:spacing w:before="240"/>
              <w:rPr>
                <w:rFonts w:ascii="Gill Sans MT" w:hAnsi="Gill Sans MT"/>
              </w:rPr>
            </w:pPr>
            <w:r>
              <w:rPr>
                <w:rFonts w:ascii="Gill Sans MT" w:hAnsi="Gill Sans MT"/>
              </w:rPr>
              <w:t xml:space="preserve">Congratulations on your motivation to start a Wildcare group!  There are </w:t>
            </w:r>
            <w:r w:rsidR="005614CB">
              <w:rPr>
                <w:rFonts w:ascii="Gill Sans MT" w:hAnsi="Gill Sans MT"/>
              </w:rPr>
              <w:t>things</w:t>
            </w:r>
            <w:r>
              <w:rPr>
                <w:rFonts w:ascii="Gill Sans MT" w:hAnsi="Gill Sans MT"/>
              </w:rPr>
              <w:t xml:space="preserve"> that we work with you </w:t>
            </w:r>
            <w:r w:rsidR="00EB6E53">
              <w:rPr>
                <w:rFonts w:ascii="Gill Sans MT" w:hAnsi="Gill Sans MT"/>
              </w:rPr>
              <w:t>on</w:t>
            </w:r>
            <w:r>
              <w:rPr>
                <w:rFonts w:ascii="Gill Sans MT" w:hAnsi="Gill Sans MT"/>
              </w:rPr>
              <w:t xml:space="preserve"> right </w:t>
            </w:r>
            <w:r w:rsidR="00F512F1">
              <w:rPr>
                <w:rFonts w:ascii="Gill Sans MT" w:hAnsi="Gill Sans MT"/>
              </w:rPr>
              <w:t>from the start</w:t>
            </w:r>
            <w:r>
              <w:rPr>
                <w:rFonts w:ascii="Gill Sans MT" w:hAnsi="Gill Sans MT"/>
              </w:rPr>
              <w:t xml:space="preserve">, to ensure that your group </w:t>
            </w:r>
            <w:r w:rsidR="0074291E">
              <w:rPr>
                <w:rFonts w:ascii="Gill Sans MT" w:hAnsi="Gill Sans MT"/>
              </w:rPr>
              <w:t xml:space="preserve">application </w:t>
            </w:r>
            <w:r>
              <w:rPr>
                <w:rFonts w:ascii="Gill Sans MT" w:hAnsi="Gill Sans MT"/>
              </w:rPr>
              <w:t xml:space="preserve">is </w:t>
            </w:r>
            <w:r w:rsidR="006A197C">
              <w:rPr>
                <w:rFonts w:ascii="Gill Sans MT" w:hAnsi="Gill Sans MT"/>
              </w:rPr>
              <w:t>approved,</w:t>
            </w:r>
            <w:r w:rsidR="00EB6E53">
              <w:rPr>
                <w:rFonts w:ascii="Gill Sans MT" w:hAnsi="Gill Sans MT"/>
              </w:rPr>
              <w:t xml:space="preserve"> and your group </w:t>
            </w:r>
            <w:r w:rsidR="00F512F1">
              <w:rPr>
                <w:rFonts w:ascii="Gill Sans MT" w:hAnsi="Gill Sans MT"/>
              </w:rPr>
              <w:t>hits the ground running</w:t>
            </w:r>
            <w:r>
              <w:rPr>
                <w:rFonts w:ascii="Gill Sans MT" w:hAnsi="Gill Sans MT"/>
              </w:rPr>
              <w:t xml:space="preserve"> and </w:t>
            </w:r>
            <w:r w:rsidR="00EB6E53">
              <w:rPr>
                <w:rFonts w:ascii="Gill Sans MT" w:hAnsi="Gill Sans MT"/>
              </w:rPr>
              <w:t>is sustainable</w:t>
            </w:r>
            <w:r w:rsidR="0074291E">
              <w:rPr>
                <w:rFonts w:ascii="Gill Sans MT" w:hAnsi="Gill Sans MT"/>
              </w:rPr>
              <w:t xml:space="preserve"> into the future</w:t>
            </w:r>
            <w:r>
              <w:rPr>
                <w:rFonts w:ascii="Gill Sans MT" w:hAnsi="Gill Sans MT"/>
              </w:rPr>
              <w:t xml:space="preserve">.  This form contains the core information that we consider. </w:t>
            </w:r>
          </w:p>
          <w:p w14:paraId="5BF5CB35" w14:textId="1B15BE40" w:rsidR="00F56815" w:rsidRPr="00314B61" w:rsidRDefault="00314B61" w:rsidP="005614CB">
            <w:pPr>
              <w:spacing w:before="240"/>
              <w:rPr>
                <w:rFonts w:ascii="Gill Sans MT" w:hAnsi="Gill Sans MT"/>
              </w:rPr>
            </w:pPr>
            <w:r>
              <w:rPr>
                <w:rFonts w:ascii="Gill Sans MT" w:hAnsi="Gill Sans MT"/>
              </w:rPr>
              <w:t xml:space="preserve">We’re here to help, so contact us at </w:t>
            </w:r>
            <w:hyperlink r:id="rId8" w:history="1">
              <w:r w:rsidRPr="004E6925">
                <w:rPr>
                  <w:rStyle w:val="Hyperlink"/>
                  <w:rFonts w:ascii="Gill Sans MT" w:hAnsi="Gill Sans MT"/>
                </w:rPr>
                <w:t>memberservices@wildcaretas.org.au</w:t>
              </w:r>
            </w:hyperlink>
            <w:r>
              <w:rPr>
                <w:rFonts w:ascii="Gill Sans MT" w:hAnsi="Gill Sans MT"/>
              </w:rPr>
              <w:t xml:space="preserve"> if you have questions. </w:t>
            </w:r>
          </w:p>
        </w:tc>
      </w:tr>
      <w:tr w:rsidR="00C96550" w14:paraId="19BD7810" w14:textId="77777777" w:rsidTr="005D288F">
        <w:trPr>
          <w:trHeight w:val="179"/>
        </w:trPr>
        <w:tc>
          <w:tcPr>
            <w:tcW w:w="3256" w:type="dxa"/>
            <w:shd w:val="clear" w:color="auto" w:fill="00615A"/>
          </w:tcPr>
          <w:p w14:paraId="3F99DB5B" w14:textId="77777777" w:rsidR="00C96550" w:rsidRPr="005D288F" w:rsidRDefault="00C96550" w:rsidP="005614CB">
            <w:pPr>
              <w:rPr>
                <w:rFonts w:ascii="Gill Sans MT" w:hAnsi="Gill Sans MT"/>
                <w:b/>
                <w:bCs/>
                <w:color w:val="FFFFFF" w:themeColor="background1"/>
              </w:rPr>
            </w:pPr>
            <w:r w:rsidRPr="005D288F">
              <w:rPr>
                <w:rFonts w:ascii="Gill Sans MT" w:hAnsi="Gill Sans MT"/>
                <w:b/>
                <w:bCs/>
                <w:color w:val="FFFFFF" w:themeColor="background1"/>
              </w:rPr>
              <w:t xml:space="preserve">Name of </w:t>
            </w:r>
            <w:r w:rsidR="00314B61" w:rsidRPr="005D288F">
              <w:rPr>
                <w:rFonts w:ascii="Gill Sans MT" w:hAnsi="Gill Sans MT"/>
                <w:b/>
                <w:bCs/>
                <w:color w:val="FFFFFF" w:themeColor="background1"/>
              </w:rPr>
              <w:t>Group</w:t>
            </w:r>
          </w:p>
          <w:p w14:paraId="27483025" w14:textId="378D2CDA" w:rsidR="00314B61" w:rsidRPr="00314B61" w:rsidRDefault="00314B61" w:rsidP="005614CB">
            <w:pPr>
              <w:spacing w:after="0"/>
              <w:rPr>
                <w:rFonts w:ascii="Gill Sans MT" w:hAnsi="Gill Sans MT"/>
                <w:i/>
                <w:iCs/>
              </w:rPr>
            </w:pPr>
            <w:r w:rsidRPr="005D288F">
              <w:rPr>
                <w:rFonts w:ascii="Gill Sans MT" w:hAnsi="Gill Sans MT"/>
                <w:i/>
                <w:iCs/>
                <w:color w:val="FFFFFF" w:themeColor="background1"/>
              </w:rPr>
              <w:t xml:space="preserve">Most groups are ‘Wildcare Friends of </w:t>
            </w:r>
            <w:proofErr w:type="gramStart"/>
            <w:r w:rsidRPr="005D288F">
              <w:rPr>
                <w:rFonts w:ascii="Gill Sans MT" w:hAnsi="Gill Sans MT"/>
                <w:i/>
                <w:iCs/>
                <w:color w:val="FFFFFF" w:themeColor="background1"/>
              </w:rPr>
              <w:t>…..</w:t>
            </w:r>
            <w:proofErr w:type="gramEnd"/>
            <w:r w:rsidRPr="005D288F">
              <w:rPr>
                <w:rFonts w:ascii="Gill Sans MT" w:hAnsi="Gill Sans MT"/>
                <w:i/>
                <w:iCs/>
                <w:color w:val="FFFFFF" w:themeColor="background1"/>
              </w:rPr>
              <w:t>’, however, this is not mandatory.</w:t>
            </w:r>
          </w:p>
        </w:tc>
        <w:tc>
          <w:tcPr>
            <w:tcW w:w="7524" w:type="dxa"/>
            <w:gridSpan w:val="6"/>
          </w:tcPr>
          <w:p w14:paraId="176BB2F7" w14:textId="4D75BFE7" w:rsidR="00C96550" w:rsidRPr="00314B61" w:rsidRDefault="00314B61" w:rsidP="005614CB">
            <w:pPr>
              <w:spacing w:after="0"/>
              <w:rPr>
                <w:rFonts w:ascii="Gill Sans MT" w:hAnsi="Gill Sans MT"/>
              </w:rPr>
            </w:pPr>
            <w:r>
              <w:rPr>
                <w:rFonts w:ascii="Gill Sans MT" w:hAnsi="Gill Sans MT"/>
              </w:rPr>
              <w:t>Wildcare</w:t>
            </w:r>
            <w:r w:rsidR="00C96550" w:rsidRPr="00314B61">
              <w:rPr>
                <w:rFonts w:ascii="Gill Sans MT" w:hAnsi="Gill Sans MT"/>
              </w:rPr>
              <w:t xml:space="preserve"> … </w:t>
            </w:r>
            <w:sdt>
              <w:sdtPr>
                <w:rPr>
                  <w:rFonts w:ascii="Gill Sans MT" w:hAnsi="Gill Sans MT"/>
                </w:rPr>
                <w:id w:val="-377399784"/>
                <w:placeholder>
                  <w:docPart w:val="700B3BA9F04345D7B2AC93FDDADB6D58"/>
                </w:placeholder>
                <w:showingPlcHdr/>
                <w:text/>
              </w:sdtPr>
              <w:sdtEndPr/>
              <w:sdtContent>
                <w:r w:rsidR="00A31042" w:rsidRPr="00314B61">
                  <w:rPr>
                    <w:rStyle w:val="PlaceholderText"/>
                    <w:rFonts w:ascii="Gill Sans MT" w:hAnsi="Gill Sans MT"/>
                  </w:rPr>
                  <w:t>Click here to enter branch name</w:t>
                </w:r>
                <w:r w:rsidR="0050411B" w:rsidRPr="00314B61">
                  <w:rPr>
                    <w:rStyle w:val="PlaceholderText"/>
                    <w:rFonts w:ascii="Gill Sans MT" w:hAnsi="Gill Sans MT"/>
                  </w:rPr>
                  <w:t>.</w:t>
                </w:r>
              </w:sdtContent>
            </w:sdt>
            <w:r w:rsidR="00C96550" w:rsidRPr="00314B61">
              <w:rPr>
                <w:rFonts w:ascii="Gill Sans MT" w:hAnsi="Gill Sans MT"/>
              </w:rPr>
              <w:fldChar w:fldCharType="begin"/>
            </w:r>
            <w:r w:rsidR="00C96550" w:rsidRPr="00314B61">
              <w:rPr>
                <w:rFonts w:ascii="Gill Sans MT" w:hAnsi="Gill Sans MT"/>
              </w:rPr>
              <w:instrText xml:space="preserve"> FILLIN  "Choose your branch name"  \* MERGEFORMAT </w:instrText>
            </w:r>
            <w:r w:rsidR="00C96550" w:rsidRPr="00314B61">
              <w:rPr>
                <w:rFonts w:ascii="Gill Sans MT" w:hAnsi="Gill Sans MT"/>
              </w:rPr>
              <w:fldChar w:fldCharType="end"/>
            </w:r>
          </w:p>
        </w:tc>
      </w:tr>
      <w:tr w:rsidR="0074291E" w14:paraId="0AEF7C73" w14:textId="77777777" w:rsidTr="0074291E">
        <w:trPr>
          <w:trHeight w:val="179"/>
        </w:trPr>
        <w:tc>
          <w:tcPr>
            <w:tcW w:w="10780" w:type="dxa"/>
            <w:gridSpan w:val="7"/>
            <w:shd w:val="clear" w:color="auto" w:fill="auto"/>
          </w:tcPr>
          <w:p w14:paraId="17C424C6" w14:textId="77777777" w:rsidR="0074291E" w:rsidRPr="00B93600" w:rsidRDefault="0074291E" w:rsidP="005614CB">
            <w:pPr>
              <w:rPr>
                <w:rFonts w:ascii="Gill Sans MT" w:hAnsi="Gill Sans MT"/>
                <w:b/>
                <w:bCs/>
              </w:rPr>
            </w:pPr>
            <w:r w:rsidRPr="00B93600">
              <w:rPr>
                <w:rFonts w:ascii="Gill Sans MT" w:hAnsi="Gill Sans MT"/>
                <w:b/>
                <w:bCs/>
              </w:rPr>
              <w:t>Membership</w:t>
            </w:r>
          </w:p>
          <w:p w14:paraId="1ABE2072" w14:textId="66E13D3B" w:rsidR="0074291E" w:rsidRPr="0074291E" w:rsidRDefault="00690FDD" w:rsidP="005614CB">
            <w:pPr>
              <w:spacing w:after="0"/>
              <w:rPr>
                <w:rFonts w:ascii="Gill Sans MT" w:hAnsi="Gill Sans MT"/>
                <w:i/>
                <w:iCs/>
              </w:rPr>
            </w:pPr>
            <w:r>
              <w:rPr>
                <w:rFonts w:ascii="Gill Sans MT" w:hAnsi="Gill Sans MT"/>
                <w:i/>
                <w:iCs/>
              </w:rPr>
              <w:t>E</w:t>
            </w:r>
            <w:r w:rsidR="0074291E" w:rsidRPr="0074291E">
              <w:rPr>
                <w:rFonts w:ascii="Gill Sans MT" w:hAnsi="Gill Sans MT"/>
                <w:i/>
                <w:iCs/>
              </w:rPr>
              <w:t xml:space="preserve">ach group </w:t>
            </w:r>
            <w:r w:rsidR="0074291E">
              <w:rPr>
                <w:rFonts w:ascii="Gill Sans MT" w:hAnsi="Gill Sans MT"/>
                <w:i/>
                <w:iCs/>
              </w:rPr>
              <w:t>should</w:t>
            </w:r>
            <w:r w:rsidR="0074291E" w:rsidRPr="0074291E">
              <w:rPr>
                <w:rFonts w:ascii="Gill Sans MT" w:hAnsi="Gill Sans MT"/>
                <w:i/>
                <w:iCs/>
              </w:rPr>
              <w:t xml:space="preserve"> have at least five starting members. </w:t>
            </w:r>
            <w:r w:rsidR="0074291E">
              <w:rPr>
                <w:rFonts w:ascii="Gill Sans MT" w:hAnsi="Gill Sans MT"/>
                <w:i/>
                <w:iCs/>
              </w:rPr>
              <w:t xml:space="preserve">From that group, we ask that you elect a President, Secretary and Treasurer. </w:t>
            </w:r>
            <w:r>
              <w:rPr>
                <w:rFonts w:ascii="Gill Sans MT" w:hAnsi="Gill Sans MT"/>
                <w:i/>
                <w:iCs/>
              </w:rPr>
              <w:t xml:space="preserve"> </w:t>
            </w:r>
            <w:r w:rsidR="0074291E">
              <w:rPr>
                <w:rFonts w:ascii="Gill Sans MT" w:hAnsi="Gill Sans MT"/>
                <w:i/>
                <w:iCs/>
              </w:rPr>
              <w:t xml:space="preserve"> Elected members will form part of the leaders’ network that we provide advice and support to.  We send updates to the leaders’ network via email and invite leaders to Zoom based training and discussion forums.  </w:t>
            </w:r>
            <w:r w:rsidR="0074291E" w:rsidRPr="0074291E">
              <w:rPr>
                <w:rFonts w:ascii="Gill Sans MT" w:hAnsi="Gill Sans MT"/>
                <w:i/>
                <w:iCs/>
              </w:rPr>
              <w:t>All members of the Group must be current Wildcare members.  Wildcare provides volunteer insurance for actively volunteering members.</w:t>
            </w:r>
          </w:p>
        </w:tc>
      </w:tr>
      <w:tr w:rsidR="00C96550" w14:paraId="0DED958A" w14:textId="77777777" w:rsidTr="005D288F">
        <w:trPr>
          <w:trHeight w:val="2155"/>
        </w:trPr>
        <w:tc>
          <w:tcPr>
            <w:tcW w:w="3256" w:type="dxa"/>
            <w:shd w:val="clear" w:color="auto" w:fill="00615A"/>
          </w:tcPr>
          <w:p w14:paraId="14B3B87C" w14:textId="6EB1FA0B" w:rsidR="00C96550" w:rsidRPr="005D288F" w:rsidRDefault="00190FC4" w:rsidP="005614CB">
            <w:pPr>
              <w:rPr>
                <w:rFonts w:ascii="Gill Sans MT" w:hAnsi="Gill Sans MT"/>
                <w:color w:val="FFFFFF" w:themeColor="background1"/>
              </w:rPr>
            </w:pPr>
            <w:r w:rsidRPr="005D288F">
              <w:rPr>
                <w:rFonts w:ascii="Gill Sans MT" w:hAnsi="Gill Sans MT"/>
                <w:color w:val="FFFFFF" w:themeColor="background1"/>
              </w:rPr>
              <w:t xml:space="preserve">Purpose of </w:t>
            </w:r>
            <w:r w:rsidR="00B93600" w:rsidRPr="005D288F">
              <w:rPr>
                <w:rFonts w:ascii="Gill Sans MT" w:hAnsi="Gill Sans MT"/>
                <w:color w:val="FFFFFF" w:themeColor="background1"/>
              </w:rPr>
              <w:t>Group</w:t>
            </w:r>
          </w:p>
          <w:p w14:paraId="3CD27833" w14:textId="24522714" w:rsidR="00690FDD" w:rsidRPr="005D288F" w:rsidRDefault="00690FDD" w:rsidP="005614CB">
            <w:pPr>
              <w:rPr>
                <w:rFonts w:ascii="Gill Sans MT" w:hAnsi="Gill Sans MT"/>
                <w:color w:val="FFFFFF" w:themeColor="background1"/>
              </w:rPr>
            </w:pPr>
            <w:r w:rsidRPr="005D288F">
              <w:rPr>
                <w:rFonts w:ascii="Gill Sans MT" w:hAnsi="Gill Sans MT"/>
                <w:color w:val="FFFFFF" w:themeColor="background1"/>
              </w:rPr>
              <w:t>(Required)</w:t>
            </w:r>
          </w:p>
          <w:p w14:paraId="4DB92924" w14:textId="4D022188" w:rsidR="00F73A0E" w:rsidRPr="005D288F" w:rsidRDefault="00F73A0E" w:rsidP="005614CB">
            <w:pPr>
              <w:rPr>
                <w:rFonts w:ascii="Gill Sans MT" w:hAnsi="Gill Sans MT"/>
                <w:color w:val="FFFFFF" w:themeColor="background1"/>
              </w:rPr>
            </w:pPr>
          </w:p>
        </w:tc>
        <w:tc>
          <w:tcPr>
            <w:tcW w:w="7524" w:type="dxa"/>
            <w:gridSpan w:val="6"/>
          </w:tcPr>
          <w:p w14:paraId="536C177A" w14:textId="38410CBC" w:rsidR="00F73A0E" w:rsidRPr="00314B61" w:rsidRDefault="00B0115A" w:rsidP="005614CB">
            <w:pPr>
              <w:rPr>
                <w:rFonts w:ascii="Gill Sans MT" w:hAnsi="Gill Sans MT"/>
              </w:rPr>
            </w:pPr>
            <w:sdt>
              <w:sdtPr>
                <w:rPr>
                  <w:rFonts w:ascii="Gill Sans MT" w:hAnsi="Gill Sans MT"/>
                </w:rPr>
                <w:id w:val="816996389"/>
                <w14:checkbox>
                  <w14:checked w14:val="0"/>
                  <w14:checkedState w14:val="2612" w14:font="MS Gothic"/>
                  <w14:uncheckedState w14:val="2610" w14:font="MS Gothic"/>
                </w14:checkbox>
              </w:sdtPr>
              <w:sdtEndPr/>
              <w:sdtContent>
                <w:r w:rsidR="000660D1" w:rsidRPr="00314B61">
                  <w:rPr>
                    <w:rFonts w:ascii="Segoe UI Symbol" w:eastAsia="MS Gothic" w:hAnsi="Segoe UI Symbol" w:cs="Segoe UI Symbol"/>
                  </w:rPr>
                  <w:t>☐</w:t>
                </w:r>
              </w:sdtContent>
            </w:sdt>
            <w:r w:rsidR="003D4E24" w:rsidRPr="00314B61">
              <w:rPr>
                <w:rFonts w:ascii="Gill Sans MT" w:hAnsi="Gill Sans MT"/>
              </w:rPr>
              <w:t xml:space="preserve">  Nature Conservation  </w:t>
            </w:r>
            <w:sdt>
              <w:sdtPr>
                <w:rPr>
                  <w:rFonts w:ascii="Gill Sans MT" w:hAnsi="Gill Sans MT"/>
                </w:rPr>
                <w:id w:val="-836761582"/>
                <w14:checkbox>
                  <w14:checked w14:val="0"/>
                  <w14:checkedState w14:val="2612" w14:font="MS Gothic"/>
                  <w14:uncheckedState w14:val="2610" w14:font="MS Gothic"/>
                </w14:checkbox>
              </w:sdtPr>
              <w:sdtEndPr/>
              <w:sdtContent>
                <w:r w:rsidR="0050411B" w:rsidRPr="00314B61">
                  <w:rPr>
                    <w:rFonts w:ascii="Segoe UI Symbol" w:eastAsia="MS Gothic" w:hAnsi="Segoe UI Symbol" w:cs="Segoe UI Symbol"/>
                  </w:rPr>
                  <w:t>☐</w:t>
                </w:r>
              </w:sdtContent>
            </w:sdt>
            <w:r w:rsidR="0050411B" w:rsidRPr="00314B61">
              <w:rPr>
                <w:rFonts w:ascii="Gill Sans MT" w:hAnsi="Gill Sans MT"/>
              </w:rPr>
              <w:t xml:space="preserve">  </w:t>
            </w:r>
            <w:r w:rsidR="003D4E24" w:rsidRPr="00314B61">
              <w:rPr>
                <w:rFonts w:ascii="Gill Sans MT" w:hAnsi="Gill Sans MT"/>
              </w:rPr>
              <w:t xml:space="preserve">Heritage conservation   </w:t>
            </w:r>
            <w:sdt>
              <w:sdtPr>
                <w:rPr>
                  <w:rFonts w:ascii="Gill Sans MT" w:hAnsi="Gill Sans MT"/>
                </w:rPr>
                <w:id w:val="228738449"/>
                <w14:checkbox>
                  <w14:checked w14:val="0"/>
                  <w14:checkedState w14:val="2612" w14:font="MS Gothic"/>
                  <w14:uncheckedState w14:val="2610" w14:font="MS Gothic"/>
                </w14:checkbox>
              </w:sdtPr>
              <w:sdtEndPr/>
              <w:sdtContent>
                <w:r w:rsidR="00317E50" w:rsidRPr="00314B61">
                  <w:rPr>
                    <w:rFonts w:ascii="Segoe UI Symbol" w:eastAsia="MS Gothic" w:hAnsi="Segoe UI Symbol" w:cs="Segoe UI Symbol"/>
                  </w:rPr>
                  <w:t>☐</w:t>
                </w:r>
              </w:sdtContent>
            </w:sdt>
            <w:r w:rsidR="0050411B" w:rsidRPr="00314B61">
              <w:rPr>
                <w:rFonts w:ascii="Gill Sans MT" w:hAnsi="Gill Sans MT"/>
              </w:rPr>
              <w:t xml:space="preserve">  </w:t>
            </w:r>
            <w:r w:rsidR="003D4E24" w:rsidRPr="00314B61">
              <w:rPr>
                <w:rFonts w:ascii="Gill Sans MT" w:hAnsi="Gill Sans MT"/>
              </w:rPr>
              <w:t>Reserve management</w:t>
            </w:r>
          </w:p>
          <w:sdt>
            <w:sdtPr>
              <w:rPr>
                <w:rFonts w:ascii="Gill Sans MT" w:hAnsi="Gill Sans MT"/>
              </w:rPr>
              <w:id w:val="829017774"/>
              <w:placeholder>
                <w:docPart w:val="DA8D00CC71C54ED180A5E270C1FD5CC3"/>
              </w:placeholder>
              <w:showingPlcHdr/>
              <w:text/>
            </w:sdtPr>
            <w:sdtEndPr/>
            <w:sdtContent>
              <w:p w14:paraId="74CD9582" w14:textId="77777777" w:rsidR="003D4E24" w:rsidRPr="00314B61" w:rsidRDefault="00D05CDC" w:rsidP="005614CB">
                <w:pPr>
                  <w:rPr>
                    <w:rFonts w:ascii="Gill Sans MT" w:hAnsi="Gill Sans MT"/>
                  </w:rPr>
                </w:pPr>
                <w:r w:rsidRPr="00314B61">
                  <w:rPr>
                    <w:rStyle w:val="PlaceholderText"/>
                    <w:rFonts w:ascii="Gill Sans MT" w:hAnsi="Gill Sans MT"/>
                  </w:rPr>
                  <w:t>Click here to enter text.</w:t>
                </w:r>
              </w:p>
            </w:sdtContent>
          </w:sdt>
        </w:tc>
      </w:tr>
      <w:tr w:rsidR="006932B7" w14:paraId="138AD123" w14:textId="77777777" w:rsidTr="005D288F">
        <w:trPr>
          <w:trHeight w:val="1298"/>
        </w:trPr>
        <w:tc>
          <w:tcPr>
            <w:tcW w:w="3256" w:type="dxa"/>
            <w:shd w:val="clear" w:color="auto" w:fill="00615A"/>
          </w:tcPr>
          <w:p w14:paraId="0B5D73A0" w14:textId="77777777" w:rsidR="006932B7" w:rsidRPr="005D288F" w:rsidRDefault="006932B7" w:rsidP="005614CB">
            <w:pPr>
              <w:rPr>
                <w:rFonts w:ascii="Gill Sans MT" w:hAnsi="Gill Sans MT"/>
                <w:color w:val="FFFFFF" w:themeColor="background1"/>
              </w:rPr>
            </w:pPr>
            <w:r w:rsidRPr="005D288F">
              <w:rPr>
                <w:rFonts w:ascii="Gill Sans MT" w:hAnsi="Gill Sans MT"/>
                <w:color w:val="FFFFFF" w:themeColor="background1"/>
              </w:rPr>
              <w:t>Where we will volunteer</w:t>
            </w:r>
          </w:p>
          <w:p w14:paraId="6E8E859A" w14:textId="0BDA19DB" w:rsidR="00690FDD" w:rsidRPr="005D288F" w:rsidRDefault="00690FDD" w:rsidP="005614CB">
            <w:pPr>
              <w:rPr>
                <w:rFonts w:ascii="Gill Sans MT" w:hAnsi="Gill Sans MT"/>
                <w:color w:val="FFFFFF" w:themeColor="background1"/>
              </w:rPr>
            </w:pPr>
            <w:r w:rsidRPr="005D288F">
              <w:rPr>
                <w:rFonts w:ascii="Gill Sans MT" w:hAnsi="Gill Sans MT"/>
                <w:color w:val="FFFFFF" w:themeColor="background1"/>
              </w:rPr>
              <w:t>(Required)</w:t>
            </w:r>
          </w:p>
        </w:tc>
        <w:sdt>
          <w:sdtPr>
            <w:rPr>
              <w:rFonts w:ascii="Gill Sans MT" w:hAnsi="Gill Sans MT"/>
            </w:rPr>
            <w:id w:val="-780258954"/>
            <w:placeholder>
              <w:docPart w:val="B5ACFCBCE154436DABBF0EF0A982B8BC"/>
            </w:placeholder>
            <w:showingPlcHdr/>
            <w:text/>
          </w:sdtPr>
          <w:sdtEndPr/>
          <w:sdtContent>
            <w:tc>
              <w:tcPr>
                <w:tcW w:w="7524" w:type="dxa"/>
                <w:gridSpan w:val="6"/>
              </w:tcPr>
              <w:p w14:paraId="6CA8672B" w14:textId="77777777" w:rsidR="006932B7" w:rsidRPr="00314B61" w:rsidRDefault="00D05CDC" w:rsidP="005614CB">
                <w:pPr>
                  <w:rPr>
                    <w:rFonts w:ascii="Gill Sans MT" w:hAnsi="Gill Sans MT"/>
                  </w:rPr>
                </w:pPr>
                <w:r w:rsidRPr="00314B61">
                  <w:rPr>
                    <w:rStyle w:val="PlaceholderText"/>
                    <w:rFonts w:ascii="Gill Sans MT" w:hAnsi="Gill Sans MT"/>
                  </w:rPr>
                  <w:t>Click here to enter location/reserve</w:t>
                </w:r>
              </w:p>
            </w:tc>
          </w:sdtContent>
        </w:sdt>
      </w:tr>
      <w:tr w:rsidR="006932B7" w14:paraId="0616EDFC" w14:textId="77777777" w:rsidTr="005D288F">
        <w:trPr>
          <w:trHeight w:val="1401"/>
        </w:trPr>
        <w:tc>
          <w:tcPr>
            <w:tcW w:w="3256" w:type="dxa"/>
            <w:shd w:val="clear" w:color="auto" w:fill="00615A"/>
          </w:tcPr>
          <w:p w14:paraId="6F3CDF3E" w14:textId="0D4D4A48" w:rsidR="00690FDD" w:rsidRPr="005D288F" w:rsidRDefault="006932B7" w:rsidP="005614CB">
            <w:pPr>
              <w:rPr>
                <w:rFonts w:ascii="Gill Sans MT" w:hAnsi="Gill Sans MT"/>
                <w:color w:val="FFFFFF" w:themeColor="background1"/>
              </w:rPr>
            </w:pPr>
            <w:r w:rsidRPr="005D288F">
              <w:rPr>
                <w:rFonts w:ascii="Gill Sans MT" w:hAnsi="Gill Sans MT"/>
                <w:color w:val="FFFFFF" w:themeColor="background1"/>
              </w:rPr>
              <w:t xml:space="preserve">The work </w:t>
            </w:r>
            <w:r w:rsidR="00B93600" w:rsidRPr="005D288F">
              <w:rPr>
                <w:rFonts w:ascii="Gill Sans MT" w:hAnsi="Gill Sans MT"/>
                <w:color w:val="FFFFFF" w:themeColor="background1"/>
              </w:rPr>
              <w:t xml:space="preserve">we will </w:t>
            </w:r>
            <w:r w:rsidRPr="005D288F">
              <w:rPr>
                <w:rFonts w:ascii="Gill Sans MT" w:hAnsi="Gill Sans MT"/>
                <w:color w:val="FFFFFF" w:themeColor="background1"/>
              </w:rPr>
              <w:t>be doing</w:t>
            </w:r>
          </w:p>
          <w:p w14:paraId="4F85F093" w14:textId="4747BE3F" w:rsidR="00690FDD" w:rsidRPr="005D288F" w:rsidRDefault="00690FDD" w:rsidP="005614CB">
            <w:pPr>
              <w:rPr>
                <w:rFonts w:ascii="Gill Sans MT" w:hAnsi="Gill Sans MT"/>
                <w:color w:val="FFFFFF" w:themeColor="background1"/>
              </w:rPr>
            </w:pPr>
            <w:r w:rsidRPr="005D288F">
              <w:rPr>
                <w:rFonts w:ascii="Gill Sans MT" w:hAnsi="Gill Sans MT"/>
                <w:color w:val="FFFFFF" w:themeColor="background1"/>
              </w:rPr>
              <w:t>(Required)</w:t>
            </w:r>
          </w:p>
        </w:tc>
        <w:sdt>
          <w:sdtPr>
            <w:rPr>
              <w:rFonts w:ascii="Gill Sans MT" w:hAnsi="Gill Sans MT"/>
            </w:rPr>
            <w:id w:val="1015430811"/>
            <w:placeholder>
              <w:docPart w:val="6839AE16E89D4DAAA911B4D9E7F095D2"/>
            </w:placeholder>
            <w:showingPlcHdr/>
            <w:text/>
          </w:sdtPr>
          <w:sdtEndPr/>
          <w:sdtContent>
            <w:tc>
              <w:tcPr>
                <w:tcW w:w="7524" w:type="dxa"/>
                <w:gridSpan w:val="6"/>
              </w:tcPr>
              <w:p w14:paraId="606B0E78" w14:textId="77777777" w:rsidR="006932B7" w:rsidRPr="00314B61" w:rsidRDefault="00D05CDC" w:rsidP="005614CB">
                <w:pPr>
                  <w:rPr>
                    <w:rFonts w:ascii="Gill Sans MT" w:hAnsi="Gill Sans MT"/>
                  </w:rPr>
                </w:pPr>
                <w:r w:rsidRPr="00314B61">
                  <w:rPr>
                    <w:rStyle w:val="PlaceholderText"/>
                    <w:rFonts w:ascii="Gill Sans MT" w:hAnsi="Gill Sans MT"/>
                  </w:rPr>
                  <w:t xml:space="preserve">Click here to enter description of main tasks                                                                                            </w:t>
                </w:r>
              </w:p>
            </w:tc>
          </w:sdtContent>
        </w:sdt>
      </w:tr>
      <w:tr w:rsidR="007B55C1" w14:paraId="27806895" w14:textId="77777777" w:rsidTr="005D288F">
        <w:trPr>
          <w:trHeight w:val="324"/>
        </w:trPr>
        <w:tc>
          <w:tcPr>
            <w:tcW w:w="3256" w:type="dxa"/>
            <w:shd w:val="clear" w:color="auto" w:fill="00615A"/>
          </w:tcPr>
          <w:p w14:paraId="38B48E9A" w14:textId="1F03FEE5" w:rsidR="003E03FE" w:rsidRPr="005D288F" w:rsidRDefault="003E03FE" w:rsidP="005614CB">
            <w:pPr>
              <w:spacing w:after="0"/>
              <w:rPr>
                <w:rFonts w:ascii="Gill Sans MT" w:hAnsi="Gill Sans MT"/>
                <w:color w:val="FFFFFF" w:themeColor="background1"/>
              </w:rPr>
            </w:pPr>
            <w:r w:rsidRPr="005D288F">
              <w:rPr>
                <w:rFonts w:ascii="Gill Sans MT" w:hAnsi="Gill Sans MT"/>
                <w:color w:val="FFFFFF" w:themeColor="background1"/>
              </w:rPr>
              <w:t>President’s name</w:t>
            </w:r>
            <w:r w:rsidR="00690FDD" w:rsidRPr="005D288F">
              <w:rPr>
                <w:rFonts w:ascii="Gill Sans MT" w:hAnsi="Gill Sans MT"/>
                <w:color w:val="FFFFFF" w:themeColor="background1"/>
              </w:rPr>
              <w:t xml:space="preserve"> (if known – can be completed later)</w:t>
            </w:r>
          </w:p>
        </w:tc>
        <w:sdt>
          <w:sdtPr>
            <w:rPr>
              <w:rFonts w:ascii="Gill Sans MT" w:hAnsi="Gill Sans MT"/>
            </w:rPr>
            <w:id w:val="697512286"/>
            <w:placeholder>
              <w:docPart w:val="700B3BA9F04345D7B2AC93FDDADB6D58"/>
            </w:placeholder>
            <w:showingPlcHdr/>
            <w:text/>
          </w:sdtPr>
          <w:sdtEndPr/>
          <w:sdtContent>
            <w:tc>
              <w:tcPr>
                <w:tcW w:w="3782" w:type="dxa"/>
                <w:gridSpan w:val="4"/>
              </w:tcPr>
              <w:p w14:paraId="01CF6A50" w14:textId="77777777" w:rsidR="003E03FE" w:rsidRPr="00314B61" w:rsidRDefault="00FF6EBC" w:rsidP="005614CB">
                <w:pPr>
                  <w:rPr>
                    <w:rFonts w:ascii="Gill Sans MT" w:hAnsi="Gill Sans MT"/>
                  </w:rPr>
                </w:pPr>
                <w:r w:rsidRPr="00314B61">
                  <w:rPr>
                    <w:rStyle w:val="PlaceholderText"/>
                    <w:rFonts w:ascii="Gill Sans MT" w:hAnsi="Gill Sans MT"/>
                  </w:rPr>
                  <w:t>Click here to enter branch name.</w:t>
                </w:r>
              </w:p>
            </w:tc>
          </w:sdtContent>
        </w:sdt>
        <w:tc>
          <w:tcPr>
            <w:tcW w:w="1887" w:type="dxa"/>
            <w:shd w:val="clear" w:color="auto" w:fill="00615A"/>
          </w:tcPr>
          <w:p w14:paraId="0D2E33AA" w14:textId="24C7997D" w:rsidR="00050E59" w:rsidRPr="00314B61" w:rsidRDefault="003E03FE" w:rsidP="005614CB">
            <w:pPr>
              <w:ind w:right="-108"/>
              <w:rPr>
                <w:rFonts w:ascii="Gill Sans MT" w:hAnsi="Gill Sans MT"/>
              </w:rPr>
            </w:pPr>
            <w:r w:rsidRPr="005D288F">
              <w:rPr>
                <w:rFonts w:ascii="Gill Sans MT" w:hAnsi="Gill Sans MT"/>
                <w:color w:val="FFFFFF" w:themeColor="background1"/>
              </w:rPr>
              <w:t>Member number</w:t>
            </w:r>
            <w:r w:rsidR="00623515" w:rsidRPr="005D288F">
              <w:rPr>
                <w:rFonts w:ascii="Gill Sans MT" w:hAnsi="Gill Sans MT"/>
                <w:color w:val="FFFFFF" w:themeColor="background1"/>
              </w:rPr>
              <w:t xml:space="preserve">    </w:t>
            </w:r>
            <w:r w:rsidR="00623515" w:rsidRPr="005D288F">
              <w:rPr>
                <w:rFonts w:ascii="Gill Sans MT" w:hAnsi="Gill Sans MT"/>
                <w:i/>
                <w:color w:val="FFFFFF" w:themeColor="background1"/>
                <w:sz w:val="20"/>
                <w:szCs w:val="20"/>
              </w:rPr>
              <w:t>i</w:t>
            </w:r>
            <w:r w:rsidR="00050E59" w:rsidRPr="005D288F">
              <w:rPr>
                <w:rFonts w:ascii="Gill Sans MT" w:hAnsi="Gill Sans MT"/>
                <w:i/>
                <w:color w:val="FFFFFF" w:themeColor="background1"/>
                <w:sz w:val="20"/>
                <w:szCs w:val="20"/>
              </w:rPr>
              <w:t>f known</w:t>
            </w:r>
          </w:p>
        </w:tc>
        <w:sdt>
          <w:sdtPr>
            <w:rPr>
              <w:rFonts w:ascii="Gill Sans MT" w:hAnsi="Gill Sans MT"/>
            </w:rPr>
            <w:id w:val="-2008974533"/>
            <w:placeholder>
              <w:docPart w:val="18A14DD734DE4891860A5CEC25DEB47E"/>
            </w:placeholder>
            <w:showingPlcHdr/>
            <w:text/>
          </w:sdtPr>
          <w:sdtEndPr/>
          <w:sdtContent>
            <w:tc>
              <w:tcPr>
                <w:tcW w:w="1855" w:type="dxa"/>
              </w:tcPr>
              <w:p w14:paraId="4080C7DE" w14:textId="77777777" w:rsidR="003E03FE" w:rsidRPr="00314B61" w:rsidRDefault="00074644" w:rsidP="005614CB">
                <w:pPr>
                  <w:rPr>
                    <w:rFonts w:ascii="Gill Sans MT" w:hAnsi="Gill Sans MT"/>
                  </w:rPr>
                </w:pPr>
                <w:r w:rsidRPr="00314B61">
                  <w:rPr>
                    <w:rStyle w:val="PlaceholderText"/>
                    <w:rFonts w:ascii="Gill Sans MT" w:hAnsi="Gill Sans MT"/>
                  </w:rPr>
                  <w:t>Click here</w:t>
                </w:r>
              </w:p>
            </w:tc>
          </w:sdtContent>
        </w:sdt>
      </w:tr>
      <w:tr w:rsidR="007B55C1" w14:paraId="7C572DB8" w14:textId="77777777" w:rsidTr="005D288F">
        <w:trPr>
          <w:trHeight w:val="500"/>
        </w:trPr>
        <w:tc>
          <w:tcPr>
            <w:tcW w:w="3256" w:type="dxa"/>
            <w:shd w:val="clear" w:color="auto" w:fill="00615A"/>
          </w:tcPr>
          <w:p w14:paraId="0438D7A0" w14:textId="77777777" w:rsidR="001457B9" w:rsidRPr="005D288F" w:rsidRDefault="001457B9" w:rsidP="005614CB">
            <w:pPr>
              <w:rPr>
                <w:rFonts w:ascii="Gill Sans MT" w:hAnsi="Gill Sans MT"/>
                <w:color w:val="FFFFFF" w:themeColor="background1"/>
              </w:rPr>
            </w:pPr>
            <w:r w:rsidRPr="005D288F">
              <w:rPr>
                <w:rFonts w:ascii="Gill Sans MT" w:hAnsi="Gill Sans MT"/>
                <w:color w:val="FFFFFF" w:themeColor="background1"/>
              </w:rPr>
              <w:t>Email</w:t>
            </w:r>
          </w:p>
        </w:tc>
        <w:sdt>
          <w:sdtPr>
            <w:rPr>
              <w:rFonts w:ascii="Gill Sans MT" w:hAnsi="Gill Sans MT"/>
            </w:rPr>
            <w:id w:val="-1667780805"/>
            <w:placeholder>
              <w:docPart w:val="7F159D7D73D0432BAF7D70BEBCA8C775"/>
            </w:placeholder>
            <w:showingPlcHdr/>
            <w:text/>
          </w:sdtPr>
          <w:sdtEndPr/>
          <w:sdtContent>
            <w:tc>
              <w:tcPr>
                <w:tcW w:w="2963" w:type="dxa"/>
                <w:gridSpan w:val="2"/>
              </w:tcPr>
              <w:p w14:paraId="13B4D125" w14:textId="77777777" w:rsidR="001457B9" w:rsidRPr="00314B61" w:rsidRDefault="00A31042" w:rsidP="005614CB">
                <w:pPr>
                  <w:rPr>
                    <w:rFonts w:ascii="Gill Sans MT" w:hAnsi="Gill Sans MT"/>
                  </w:rPr>
                </w:pPr>
                <w:r w:rsidRPr="00314B61">
                  <w:rPr>
                    <w:rStyle w:val="PlaceholderText"/>
                    <w:rFonts w:ascii="Gill Sans MT" w:hAnsi="Gill Sans MT"/>
                  </w:rPr>
                  <w:t>Click here to enter address</w:t>
                </w:r>
                <w:r w:rsidR="001457B9" w:rsidRPr="00314B61">
                  <w:rPr>
                    <w:rStyle w:val="PlaceholderText"/>
                    <w:rFonts w:ascii="Gill Sans MT" w:hAnsi="Gill Sans MT"/>
                  </w:rPr>
                  <w:t>.</w:t>
                </w:r>
                <w:r w:rsidRPr="00314B61">
                  <w:rPr>
                    <w:rStyle w:val="PlaceholderText"/>
                    <w:rFonts w:ascii="Gill Sans MT" w:hAnsi="Gill Sans MT"/>
                  </w:rPr>
                  <w:t xml:space="preserve">               </w:t>
                </w:r>
              </w:p>
            </w:tc>
          </w:sdtContent>
        </w:sdt>
        <w:tc>
          <w:tcPr>
            <w:tcW w:w="819" w:type="dxa"/>
            <w:gridSpan w:val="2"/>
            <w:shd w:val="clear" w:color="auto" w:fill="00615A"/>
          </w:tcPr>
          <w:p w14:paraId="1AC83EE0" w14:textId="77777777" w:rsidR="001457B9" w:rsidRPr="00314B61" w:rsidRDefault="001457B9" w:rsidP="005614CB">
            <w:pPr>
              <w:rPr>
                <w:rFonts w:ascii="Gill Sans MT" w:hAnsi="Gill Sans MT"/>
                <w:color w:val="FFFFFF" w:themeColor="background1"/>
              </w:rPr>
            </w:pPr>
            <w:r w:rsidRPr="005D288F">
              <w:rPr>
                <w:rFonts w:ascii="Gill Sans MT" w:hAnsi="Gill Sans MT"/>
                <w:color w:val="FFFFFF" w:themeColor="background1"/>
              </w:rPr>
              <w:t>Phone</w:t>
            </w:r>
          </w:p>
        </w:tc>
        <w:sdt>
          <w:sdtPr>
            <w:rPr>
              <w:rFonts w:ascii="Gill Sans MT" w:hAnsi="Gill Sans MT"/>
            </w:rPr>
            <w:id w:val="-384572370"/>
            <w:placeholder>
              <w:docPart w:val="A7D5B327A1CD45BB82951E2E6D34BC6C"/>
            </w:placeholder>
            <w:showingPlcHdr/>
            <w:text/>
          </w:sdtPr>
          <w:sdtEndPr/>
          <w:sdtContent>
            <w:tc>
              <w:tcPr>
                <w:tcW w:w="3742" w:type="dxa"/>
                <w:gridSpan w:val="2"/>
              </w:tcPr>
              <w:p w14:paraId="0F20E754" w14:textId="77777777" w:rsidR="001457B9" w:rsidRPr="00314B61" w:rsidRDefault="00A31042" w:rsidP="005614CB">
                <w:pPr>
                  <w:rPr>
                    <w:rFonts w:ascii="Gill Sans MT" w:hAnsi="Gill Sans MT"/>
                  </w:rPr>
                </w:pPr>
                <w:r w:rsidRPr="00314B61">
                  <w:rPr>
                    <w:rStyle w:val="PlaceholderText"/>
                    <w:rFonts w:ascii="Gill Sans MT" w:hAnsi="Gill Sans MT"/>
                  </w:rPr>
                  <w:t>Click here to enter number</w:t>
                </w:r>
                <w:r w:rsidR="001457B9" w:rsidRPr="00314B61">
                  <w:rPr>
                    <w:rStyle w:val="PlaceholderText"/>
                    <w:rFonts w:ascii="Gill Sans MT" w:hAnsi="Gill Sans MT"/>
                  </w:rPr>
                  <w:t>.</w:t>
                </w:r>
              </w:p>
            </w:tc>
          </w:sdtContent>
        </w:sdt>
      </w:tr>
      <w:tr w:rsidR="007B55C1" w14:paraId="1C33826F" w14:textId="77777777" w:rsidTr="005D288F">
        <w:trPr>
          <w:trHeight w:val="500"/>
        </w:trPr>
        <w:tc>
          <w:tcPr>
            <w:tcW w:w="3256" w:type="dxa"/>
            <w:shd w:val="clear" w:color="auto" w:fill="00615A"/>
          </w:tcPr>
          <w:p w14:paraId="3781F27E" w14:textId="24CCA118" w:rsidR="001457B9" w:rsidRPr="005D288F" w:rsidRDefault="001457B9" w:rsidP="005614CB">
            <w:pPr>
              <w:rPr>
                <w:rFonts w:ascii="Gill Sans MT" w:hAnsi="Gill Sans MT"/>
                <w:color w:val="FFFFFF" w:themeColor="background1"/>
              </w:rPr>
            </w:pPr>
            <w:r w:rsidRPr="005D288F">
              <w:rPr>
                <w:rFonts w:ascii="Gill Sans MT" w:hAnsi="Gill Sans MT"/>
                <w:color w:val="FFFFFF" w:themeColor="background1"/>
              </w:rPr>
              <w:t>Secretary’s name</w:t>
            </w:r>
            <w:r w:rsidR="00690FDD" w:rsidRPr="005D288F">
              <w:rPr>
                <w:rFonts w:ascii="Gill Sans MT" w:hAnsi="Gill Sans MT"/>
                <w:color w:val="FFFFFF" w:themeColor="background1"/>
              </w:rPr>
              <w:t xml:space="preserve"> (if known – can be completed later)</w:t>
            </w:r>
          </w:p>
        </w:tc>
        <w:sdt>
          <w:sdtPr>
            <w:rPr>
              <w:rFonts w:ascii="Gill Sans MT" w:hAnsi="Gill Sans MT"/>
            </w:rPr>
            <w:id w:val="-853260907"/>
            <w:placeholder>
              <w:docPart w:val="1B0B9F63360B42CBA53CF0B7F9623C58"/>
            </w:placeholder>
            <w:showingPlcHdr/>
            <w:text/>
          </w:sdtPr>
          <w:sdtEndPr/>
          <w:sdtContent>
            <w:tc>
              <w:tcPr>
                <w:tcW w:w="3782" w:type="dxa"/>
                <w:gridSpan w:val="4"/>
              </w:tcPr>
              <w:p w14:paraId="0F408EFD" w14:textId="77777777" w:rsidR="001457B9" w:rsidRPr="00314B61" w:rsidRDefault="00A31042" w:rsidP="005614CB">
                <w:pPr>
                  <w:rPr>
                    <w:rFonts w:ascii="Gill Sans MT" w:hAnsi="Gill Sans MT"/>
                  </w:rPr>
                </w:pPr>
                <w:r w:rsidRPr="00314B61">
                  <w:rPr>
                    <w:rStyle w:val="PlaceholderText"/>
                    <w:rFonts w:ascii="Gill Sans MT" w:hAnsi="Gill Sans MT"/>
                  </w:rPr>
                  <w:t>Click here to enter name</w:t>
                </w:r>
                <w:r w:rsidR="001457B9" w:rsidRPr="00314B61">
                  <w:rPr>
                    <w:rStyle w:val="PlaceholderText"/>
                    <w:rFonts w:ascii="Gill Sans MT" w:hAnsi="Gill Sans MT"/>
                  </w:rPr>
                  <w:t>.</w:t>
                </w:r>
                <w:r w:rsidRPr="00314B61">
                  <w:rPr>
                    <w:rStyle w:val="PlaceholderText"/>
                    <w:rFonts w:ascii="Gill Sans MT" w:hAnsi="Gill Sans MT"/>
                  </w:rPr>
                  <w:t xml:space="preserve">                                  </w:t>
                </w:r>
              </w:p>
            </w:tc>
          </w:sdtContent>
        </w:sdt>
        <w:tc>
          <w:tcPr>
            <w:tcW w:w="1887" w:type="dxa"/>
            <w:shd w:val="clear" w:color="auto" w:fill="00615A"/>
          </w:tcPr>
          <w:p w14:paraId="3ABA30C4" w14:textId="77777777" w:rsidR="00050E59" w:rsidRPr="00314B61" w:rsidRDefault="001457B9" w:rsidP="005614CB">
            <w:pPr>
              <w:rPr>
                <w:rFonts w:ascii="Gill Sans MT" w:hAnsi="Gill Sans MT"/>
                <w:color w:val="FFFFFF" w:themeColor="background1"/>
              </w:rPr>
            </w:pPr>
            <w:r w:rsidRPr="005D288F">
              <w:rPr>
                <w:rFonts w:ascii="Gill Sans MT" w:hAnsi="Gill Sans MT"/>
                <w:color w:val="FFFFFF" w:themeColor="background1"/>
              </w:rPr>
              <w:t>Member number</w:t>
            </w:r>
            <w:r w:rsidR="00050E59" w:rsidRPr="005D288F">
              <w:rPr>
                <w:rFonts w:ascii="Gill Sans MT" w:hAnsi="Gill Sans MT"/>
                <w:color w:val="FFFFFF" w:themeColor="background1"/>
              </w:rPr>
              <w:t xml:space="preserve"> </w:t>
            </w:r>
            <w:r w:rsidR="00050E59" w:rsidRPr="005D288F">
              <w:rPr>
                <w:rFonts w:ascii="Gill Sans MT" w:hAnsi="Gill Sans MT"/>
                <w:i/>
                <w:color w:val="FFFFFF" w:themeColor="background1"/>
                <w:sz w:val="20"/>
                <w:szCs w:val="20"/>
              </w:rPr>
              <w:t xml:space="preserve"> if known</w:t>
            </w:r>
          </w:p>
        </w:tc>
        <w:sdt>
          <w:sdtPr>
            <w:rPr>
              <w:rFonts w:ascii="Gill Sans MT" w:hAnsi="Gill Sans MT"/>
            </w:rPr>
            <w:id w:val="-674646688"/>
            <w:placeholder>
              <w:docPart w:val="B34CF7ABF830435EA333367501E877E8"/>
            </w:placeholder>
            <w:showingPlcHdr/>
            <w:text/>
          </w:sdtPr>
          <w:sdtEndPr/>
          <w:sdtContent>
            <w:tc>
              <w:tcPr>
                <w:tcW w:w="1855" w:type="dxa"/>
              </w:tcPr>
              <w:p w14:paraId="13ED932B" w14:textId="77777777" w:rsidR="001457B9" w:rsidRPr="00314B61" w:rsidRDefault="007B55C1" w:rsidP="005614CB">
                <w:pPr>
                  <w:rPr>
                    <w:rFonts w:ascii="Gill Sans MT" w:hAnsi="Gill Sans MT"/>
                  </w:rPr>
                </w:pPr>
                <w:r w:rsidRPr="00314B61">
                  <w:rPr>
                    <w:rStyle w:val="PlaceholderText"/>
                    <w:rFonts w:ascii="Gill Sans MT" w:hAnsi="Gill Sans MT"/>
                  </w:rPr>
                  <w:t>Click her</w:t>
                </w:r>
                <w:r w:rsidR="00A31042" w:rsidRPr="00314B61">
                  <w:rPr>
                    <w:rStyle w:val="PlaceholderText"/>
                    <w:rFonts w:ascii="Gill Sans MT" w:hAnsi="Gill Sans MT"/>
                  </w:rPr>
                  <w:t>e</w:t>
                </w:r>
              </w:p>
            </w:tc>
          </w:sdtContent>
        </w:sdt>
      </w:tr>
      <w:tr w:rsidR="001457B9" w14:paraId="6A702D16" w14:textId="77777777" w:rsidTr="005D288F">
        <w:trPr>
          <w:trHeight w:val="495"/>
        </w:trPr>
        <w:tc>
          <w:tcPr>
            <w:tcW w:w="3256" w:type="dxa"/>
            <w:shd w:val="clear" w:color="auto" w:fill="00615A"/>
          </w:tcPr>
          <w:p w14:paraId="7F1F9D6F" w14:textId="77777777" w:rsidR="001457B9" w:rsidRPr="005D288F" w:rsidRDefault="001457B9" w:rsidP="005614CB">
            <w:pPr>
              <w:rPr>
                <w:rFonts w:ascii="Gill Sans MT" w:hAnsi="Gill Sans MT"/>
                <w:color w:val="FFFFFF" w:themeColor="background1"/>
              </w:rPr>
            </w:pPr>
            <w:r w:rsidRPr="005D288F">
              <w:rPr>
                <w:rFonts w:ascii="Gill Sans MT" w:hAnsi="Gill Sans MT"/>
                <w:color w:val="FFFFFF" w:themeColor="background1"/>
              </w:rPr>
              <w:t xml:space="preserve">Email </w:t>
            </w:r>
          </w:p>
        </w:tc>
        <w:sdt>
          <w:sdtPr>
            <w:rPr>
              <w:rFonts w:ascii="Gill Sans MT" w:hAnsi="Gill Sans MT"/>
            </w:rPr>
            <w:id w:val="-979458558"/>
            <w:placeholder>
              <w:docPart w:val="C9F1B759A653445BB25C053C34CFD4DE"/>
            </w:placeholder>
            <w:showingPlcHdr/>
            <w:text/>
          </w:sdtPr>
          <w:sdtEndPr/>
          <w:sdtContent>
            <w:tc>
              <w:tcPr>
                <w:tcW w:w="2963" w:type="dxa"/>
                <w:gridSpan w:val="2"/>
              </w:tcPr>
              <w:p w14:paraId="7AE7A59B" w14:textId="77777777" w:rsidR="001457B9" w:rsidRPr="00314B61" w:rsidRDefault="00A31042" w:rsidP="005614CB">
                <w:pPr>
                  <w:rPr>
                    <w:rFonts w:ascii="Gill Sans MT" w:hAnsi="Gill Sans MT"/>
                  </w:rPr>
                </w:pPr>
                <w:r w:rsidRPr="00314B61">
                  <w:rPr>
                    <w:rStyle w:val="PlaceholderText"/>
                    <w:rFonts w:ascii="Gill Sans MT" w:hAnsi="Gill Sans MT"/>
                  </w:rPr>
                  <w:t>Click here to enter address</w:t>
                </w:r>
                <w:r w:rsidR="001457B9" w:rsidRPr="00314B61">
                  <w:rPr>
                    <w:rStyle w:val="PlaceholderText"/>
                    <w:rFonts w:ascii="Gill Sans MT" w:hAnsi="Gill Sans MT"/>
                  </w:rPr>
                  <w:t>.</w:t>
                </w:r>
                <w:r w:rsidRPr="00314B61">
                  <w:rPr>
                    <w:rStyle w:val="PlaceholderText"/>
                    <w:rFonts w:ascii="Gill Sans MT" w:hAnsi="Gill Sans MT"/>
                  </w:rPr>
                  <w:t xml:space="preserve">              </w:t>
                </w:r>
              </w:p>
            </w:tc>
          </w:sdtContent>
        </w:sdt>
        <w:tc>
          <w:tcPr>
            <w:tcW w:w="819" w:type="dxa"/>
            <w:gridSpan w:val="2"/>
            <w:shd w:val="clear" w:color="auto" w:fill="00615A"/>
          </w:tcPr>
          <w:p w14:paraId="23C915EF" w14:textId="77777777" w:rsidR="001457B9" w:rsidRPr="00314B61" w:rsidRDefault="001457B9" w:rsidP="005614CB">
            <w:pPr>
              <w:rPr>
                <w:rFonts w:ascii="Gill Sans MT" w:hAnsi="Gill Sans MT"/>
              </w:rPr>
            </w:pPr>
            <w:r w:rsidRPr="005D288F">
              <w:rPr>
                <w:rFonts w:ascii="Gill Sans MT" w:hAnsi="Gill Sans MT"/>
                <w:color w:val="FFFFFF" w:themeColor="background1"/>
              </w:rPr>
              <w:t>Phone</w:t>
            </w:r>
          </w:p>
        </w:tc>
        <w:sdt>
          <w:sdtPr>
            <w:rPr>
              <w:rFonts w:ascii="Gill Sans MT" w:hAnsi="Gill Sans MT"/>
            </w:rPr>
            <w:id w:val="-147898690"/>
            <w:placeholder>
              <w:docPart w:val="C9F1B759A653445BB25C053C34CFD4DE"/>
            </w:placeholder>
            <w:showingPlcHdr/>
            <w:text/>
          </w:sdtPr>
          <w:sdtEndPr/>
          <w:sdtContent>
            <w:tc>
              <w:tcPr>
                <w:tcW w:w="3742" w:type="dxa"/>
                <w:gridSpan w:val="2"/>
                <w:shd w:val="clear" w:color="auto" w:fill="auto"/>
              </w:tcPr>
              <w:p w14:paraId="745B3794" w14:textId="77777777" w:rsidR="001457B9" w:rsidRPr="00314B61" w:rsidRDefault="00FF6EBC" w:rsidP="005614CB">
                <w:pPr>
                  <w:rPr>
                    <w:rFonts w:ascii="Gill Sans MT" w:hAnsi="Gill Sans MT"/>
                  </w:rPr>
                </w:pPr>
                <w:r w:rsidRPr="00314B61">
                  <w:rPr>
                    <w:rStyle w:val="PlaceholderText"/>
                    <w:rFonts w:ascii="Gill Sans MT" w:hAnsi="Gill Sans MT"/>
                  </w:rPr>
                  <w:t xml:space="preserve">Click here to enter address.              </w:t>
                </w:r>
              </w:p>
            </w:tc>
          </w:sdtContent>
        </w:sdt>
      </w:tr>
      <w:tr w:rsidR="007B55C1" w14:paraId="0D9EE4FA" w14:textId="77777777" w:rsidTr="005D288F">
        <w:trPr>
          <w:trHeight w:val="500"/>
        </w:trPr>
        <w:tc>
          <w:tcPr>
            <w:tcW w:w="3256" w:type="dxa"/>
            <w:shd w:val="clear" w:color="auto" w:fill="00615A"/>
          </w:tcPr>
          <w:p w14:paraId="6C7E9CCD" w14:textId="6D1C388A" w:rsidR="007B55C1" w:rsidRPr="005D288F" w:rsidRDefault="007B55C1" w:rsidP="005614CB">
            <w:pPr>
              <w:rPr>
                <w:rFonts w:ascii="Gill Sans MT" w:hAnsi="Gill Sans MT"/>
                <w:color w:val="FFFFFF" w:themeColor="background1"/>
              </w:rPr>
            </w:pPr>
            <w:r w:rsidRPr="005D288F">
              <w:rPr>
                <w:rFonts w:ascii="Gill Sans MT" w:hAnsi="Gill Sans MT"/>
                <w:color w:val="FFFFFF" w:themeColor="background1"/>
              </w:rPr>
              <w:t>Treasurer’s name</w:t>
            </w:r>
            <w:r w:rsidR="00690FDD" w:rsidRPr="005D288F">
              <w:rPr>
                <w:rFonts w:ascii="Gill Sans MT" w:hAnsi="Gill Sans MT"/>
                <w:color w:val="FFFFFF" w:themeColor="background1"/>
              </w:rPr>
              <w:t xml:space="preserve"> (if known – can be completed later)</w:t>
            </w:r>
          </w:p>
        </w:tc>
        <w:sdt>
          <w:sdtPr>
            <w:rPr>
              <w:rFonts w:ascii="Gill Sans MT" w:hAnsi="Gill Sans MT"/>
            </w:rPr>
            <w:id w:val="1169835289"/>
            <w:placeholder>
              <w:docPart w:val="FD5A14BA81514AB98D8797B2ECDA01DA"/>
            </w:placeholder>
            <w:showingPlcHdr/>
            <w:text/>
          </w:sdtPr>
          <w:sdtEndPr/>
          <w:sdtContent>
            <w:tc>
              <w:tcPr>
                <w:tcW w:w="3782" w:type="dxa"/>
                <w:gridSpan w:val="4"/>
              </w:tcPr>
              <w:p w14:paraId="50524F52" w14:textId="77777777" w:rsidR="007B55C1" w:rsidRPr="00314B61" w:rsidRDefault="007B55C1" w:rsidP="005614CB">
                <w:pPr>
                  <w:rPr>
                    <w:rFonts w:ascii="Gill Sans MT" w:hAnsi="Gill Sans MT"/>
                  </w:rPr>
                </w:pPr>
                <w:r w:rsidRPr="00314B61">
                  <w:rPr>
                    <w:rStyle w:val="PlaceholderText"/>
                    <w:rFonts w:ascii="Gill Sans MT" w:hAnsi="Gill Sans MT"/>
                  </w:rPr>
                  <w:t xml:space="preserve">Click here </w:t>
                </w:r>
                <w:r w:rsidR="00A31042" w:rsidRPr="00314B61">
                  <w:rPr>
                    <w:rStyle w:val="PlaceholderText"/>
                    <w:rFonts w:ascii="Gill Sans MT" w:hAnsi="Gill Sans MT"/>
                  </w:rPr>
                  <w:t>to enter name</w:t>
                </w:r>
                <w:r w:rsidRPr="00314B61">
                  <w:rPr>
                    <w:rStyle w:val="PlaceholderText"/>
                    <w:rFonts w:ascii="Gill Sans MT" w:hAnsi="Gill Sans MT"/>
                  </w:rPr>
                  <w:t>.</w:t>
                </w:r>
                <w:r w:rsidR="00A31042" w:rsidRPr="00314B61">
                  <w:rPr>
                    <w:rStyle w:val="PlaceholderText"/>
                    <w:rFonts w:ascii="Gill Sans MT" w:hAnsi="Gill Sans MT"/>
                  </w:rPr>
                  <w:t xml:space="preserve">                                   </w:t>
                </w:r>
              </w:p>
            </w:tc>
          </w:sdtContent>
        </w:sdt>
        <w:tc>
          <w:tcPr>
            <w:tcW w:w="1887" w:type="dxa"/>
            <w:shd w:val="clear" w:color="auto" w:fill="00615A"/>
          </w:tcPr>
          <w:p w14:paraId="00B9D788" w14:textId="77777777" w:rsidR="007B55C1" w:rsidRPr="00314B61" w:rsidRDefault="007B55C1" w:rsidP="005614CB">
            <w:pPr>
              <w:rPr>
                <w:rFonts w:ascii="Gill Sans MT" w:hAnsi="Gill Sans MT"/>
              </w:rPr>
            </w:pPr>
            <w:r w:rsidRPr="005D288F">
              <w:rPr>
                <w:rFonts w:ascii="Gill Sans MT" w:hAnsi="Gill Sans MT"/>
                <w:color w:val="FFFFFF" w:themeColor="background1"/>
              </w:rPr>
              <w:t>Member number</w:t>
            </w:r>
            <w:r w:rsidR="00050E59" w:rsidRPr="005D288F">
              <w:rPr>
                <w:rFonts w:ascii="Gill Sans MT" w:hAnsi="Gill Sans MT"/>
                <w:color w:val="FFFFFF" w:themeColor="background1"/>
              </w:rPr>
              <w:t xml:space="preserve"> </w:t>
            </w:r>
            <w:r w:rsidR="00050E59" w:rsidRPr="005D288F">
              <w:rPr>
                <w:rFonts w:ascii="Gill Sans MT" w:hAnsi="Gill Sans MT"/>
                <w:i/>
                <w:color w:val="FFFFFF" w:themeColor="background1"/>
                <w:sz w:val="20"/>
                <w:szCs w:val="20"/>
              </w:rPr>
              <w:t xml:space="preserve"> if known</w:t>
            </w:r>
          </w:p>
        </w:tc>
        <w:sdt>
          <w:sdtPr>
            <w:rPr>
              <w:rFonts w:ascii="Gill Sans MT" w:hAnsi="Gill Sans MT"/>
            </w:rPr>
            <w:id w:val="-480319134"/>
            <w:placeholder>
              <w:docPart w:val="498C5F6FB7014B9C8017FFA386CA6537"/>
            </w:placeholder>
            <w:showingPlcHdr/>
            <w:text/>
          </w:sdtPr>
          <w:sdtEndPr/>
          <w:sdtContent>
            <w:tc>
              <w:tcPr>
                <w:tcW w:w="1855" w:type="dxa"/>
              </w:tcPr>
              <w:p w14:paraId="748E2E9B" w14:textId="77777777" w:rsidR="007B55C1" w:rsidRPr="00314B61" w:rsidRDefault="007B55C1" w:rsidP="005614CB">
                <w:pPr>
                  <w:rPr>
                    <w:rFonts w:ascii="Gill Sans MT" w:hAnsi="Gill Sans MT"/>
                  </w:rPr>
                </w:pPr>
                <w:r w:rsidRPr="00314B61">
                  <w:rPr>
                    <w:rStyle w:val="PlaceholderText"/>
                    <w:rFonts w:ascii="Gill Sans MT" w:hAnsi="Gill Sans MT"/>
                  </w:rPr>
                  <w:t>Click here</w:t>
                </w:r>
              </w:p>
            </w:tc>
          </w:sdtContent>
        </w:sdt>
      </w:tr>
      <w:tr w:rsidR="007B55C1" w14:paraId="6408F8E2" w14:textId="77777777" w:rsidTr="005D288F">
        <w:trPr>
          <w:trHeight w:val="500"/>
        </w:trPr>
        <w:tc>
          <w:tcPr>
            <w:tcW w:w="3256" w:type="dxa"/>
            <w:shd w:val="clear" w:color="auto" w:fill="00615A"/>
          </w:tcPr>
          <w:p w14:paraId="23C302CB" w14:textId="77777777" w:rsidR="007B55C1" w:rsidRPr="00314B61" w:rsidRDefault="007B55C1" w:rsidP="005614CB">
            <w:pPr>
              <w:rPr>
                <w:rFonts w:ascii="Gill Sans MT" w:hAnsi="Gill Sans MT"/>
              </w:rPr>
            </w:pPr>
            <w:r w:rsidRPr="005D288F">
              <w:rPr>
                <w:rFonts w:ascii="Gill Sans MT" w:hAnsi="Gill Sans MT"/>
                <w:color w:val="FFFFFF" w:themeColor="background1"/>
              </w:rPr>
              <w:t>Email</w:t>
            </w:r>
          </w:p>
        </w:tc>
        <w:sdt>
          <w:sdtPr>
            <w:rPr>
              <w:rFonts w:ascii="Gill Sans MT" w:hAnsi="Gill Sans MT"/>
            </w:rPr>
            <w:id w:val="-254131117"/>
            <w:placeholder>
              <w:docPart w:val="754E6754F1694ED193DB871ED5E996EA"/>
            </w:placeholder>
            <w:showingPlcHdr/>
            <w:text/>
          </w:sdtPr>
          <w:sdtEndPr/>
          <w:sdtContent>
            <w:tc>
              <w:tcPr>
                <w:tcW w:w="2963" w:type="dxa"/>
                <w:gridSpan w:val="2"/>
              </w:tcPr>
              <w:p w14:paraId="0B4EF386" w14:textId="77777777" w:rsidR="007B55C1" w:rsidRPr="00314B61" w:rsidRDefault="00A31042" w:rsidP="005614CB">
                <w:pPr>
                  <w:rPr>
                    <w:rFonts w:ascii="Gill Sans MT" w:hAnsi="Gill Sans MT"/>
                  </w:rPr>
                </w:pPr>
                <w:r w:rsidRPr="00314B61">
                  <w:rPr>
                    <w:rStyle w:val="PlaceholderText"/>
                    <w:rFonts w:ascii="Gill Sans MT" w:hAnsi="Gill Sans MT"/>
                  </w:rPr>
                  <w:t>Click here to enter address</w:t>
                </w:r>
                <w:r w:rsidR="007B55C1" w:rsidRPr="00314B61">
                  <w:rPr>
                    <w:rStyle w:val="PlaceholderText"/>
                    <w:rFonts w:ascii="Gill Sans MT" w:hAnsi="Gill Sans MT"/>
                  </w:rPr>
                  <w:t>.</w:t>
                </w:r>
                <w:r w:rsidRPr="00314B61">
                  <w:rPr>
                    <w:rStyle w:val="PlaceholderText"/>
                    <w:rFonts w:ascii="Gill Sans MT" w:hAnsi="Gill Sans MT"/>
                  </w:rPr>
                  <w:t xml:space="preserve">               </w:t>
                </w:r>
              </w:p>
            </w:tc>
          </w:sdtContent>
        </w:sdt>
        <w:tc>
          <w:tcPr>
            <w:tcW w:w="819" w:type="dxa"/>
            <w:gridSpan w:val="2"/>
            <w:shd w:val="clear" w:color="auto" w:fill="00615A"/>
          </w:tcPr>
          <w:p w14:paraId="6EE123FC" w14:textId="77777777" w:rsidR="007B55C1" w:rsidRPr="00314B61" w:rsidRDefault="007B55C1" w:rsidP="005614CB">
            <w:pPr>
              <w:rPr>
                <w:rFonts w:ascii="Gill Sans MT" w:hAnsi="Gill Sans MT"/>
              </w:rPr>
            </w:pPr>
            <w:r w:rsidRPr="005D288F">
              <w:rPr>
                <w:rFonts w:ascii="Gill Sans MT" w:hAnsi="Gill Sans MT"/>
                <w:color w:val="FFFFFF" w:themeColor="background1"/>
              </w:rPr>
              <w:t>Phone</w:t>
            </w:r>
          </w:p>
        </w:tc>
        <w:sdt>
          <w:sdtPr>
            <w:rPr>
              <w:rFonts w:ascii="Gill Sans MT" w:hAnsi="Gill Sans MT"/>
            </w:rPr>
            <w:id w:val="834347774"/>
            <w:placeholder>
              <w:docPart w:val="DD74E21378534E88AAEE897AE143F2C1"/>
            </w:placeholder>
            <w:showingPlcHdr/>
            <w:text/>
          </w:sdtPr>
          <w:sdtEndPr/>
          <w:sdtContent>
            <w:tc>
              <w:tcPr>
                <w:tcW w:w="3742" w:type="dxa"/>
                <w:gridSpan w:val="2"/>
              </w:tcPr>
              <w:p w14:paraId="4E2E5F40" w14:textId="77777777" w:rsidR="007B55C1" w:rsidRPr="00314B61" w:rsidRDefault="007B55C1" w:rsidP="005614CB">
                <w:pPr>
                  <w:rPr>
                    <w:rFonts w:ascii="Gill Sans MT" w:hAnsi="Gill Sans MT"/>
                  </w:rPr>
                </w:pPr>
                <w:r w:rsidRPr="00314B61">
                  <w:rPr>
                    <w:rStyle w:val="PlaceholderText"/>
                    <w:rFonts w:ascii="Gill Sans MT" w:hAnsi="Gill Sans MT"/>
                  </w:rPr>
                  <w:t>Click here to enter number.</w:t>
                </w:r>
              </w:p>
            </w:tc>
          </w:sdtContent>
        </w:sdt>
      </w:tr>
      <w:tr w:rsidR="00182C9F" w14:paraId="446EAE17" w14:textId="77777777" w:rsidTr="005D288F">
        <w:trPr>
          <w:trHeight w:val="500"/>
        </w:trPr>
        <w:tc>
          <w:tcPr>
            <w:tcW w:w="10780" w:type="dxa"/>
            <w:gridSpan w:val="7"/>
            <w:shd w:val="clear" w:color="auto" w:fill="00615A"/>
          </w:tcPr>
          <w:p w14:paraId="4740DFC0" w14:textId="77777777" w:rsidR="00050E59" w:rsidRPr="005D288F" w:rsidRDefault="00050E59" w:rsidP="005614CB">
            <w:pPr>
              <w:spacing w:after="0" w:line="240" w:lineRule="auto"/>
              <w:rPr>
                <w:rFonts w:ascii="Gill Sans MT" w:hAnsi="Gill Sans MT"/>
                <w:color w:val="FFFFFF" w:themeColor="background1"/>
                <w:sz w:val="20"/>
                <w:szCs w:val="20"/>
              </w:rPr>
            </w:pPr>
          </w:p>
          <w:p w14:paraId="3F876E11" w14:textId="77777777" w:rsidR="00B93600" w:rsidRPr="005D288F" w:rsidRDefault="00B93600" w:rsidP="005614CB">
            <w:pPr>
              <w:spacing w:after="0" w:line="240" w:lineRule="auto"/>
              <w:rPr>
                <w:rFonts w:ascii="Gill Sans MT" w:hAnsi="Gill Sans MT"/>
                <w:b/>
                <w:bCs/>
                <w:color w:val="FFFFFF" w:themeColor="background1"/>
              </w:rPr>
            </w:pPr>
            <w:r w:rsidRPr="005D288F">
              <w:rPr>
                <w:rFonts w:ascii="Gill Sans MT" w:hAnsi="Gill Sans MT"/>
                <w:b/>
                <w:bCs/>
                <w:color w:val="FFFFFF" w:themeColor="background1"/>
              </w:rPr>
              <w:t>Land or program manager support</w:t>
            </w:r>
          </w:p>
          <w:p w14:paraId="2760821F" w14:textId="77777777" w:rsidR="00B93600" w:rsidRPr="005D288F" w:rsidRDefault="00B93600" w:rsidP="005614CB">
            <w:pPr>
              <w:spacing w:after="0" w:line="240" w:lineRule="auto"/>
              <w:rPr>
                <w:rFonts w:ascii="Gill Sans MT" w:hAnsi="Gill Sans MT"/>
                <w:color w:val="FFFFFF" w:themeColor="background1"/>
              </w:rPr>
            </w:pPr>
          </w:p>
          <w:p w14:paraId="7663CE0C" w14:textId="037D6F04" w:rsidR="005614CB" w:rsidRPr="005D288F" w:rsidRDefault="00182C9F" w:rsidP="005614CB">
            <w:pPr>
              <w:spacing w:after="0" w:line="240" w:lineRule="auto"/>
              <w:rPr>
                <w:rFonts w:ascii="Gill Sans MT" w:hAnsi="Gill Sans MT"/>
                <w:color w:val="FFFFFF" w:themeColor="background1"/>
              </w:rPr>
            </w:pPr>
            <w:r w:rsidRPr="005D288F">
              <w:rPr>
                <w:rFonts w:ascii="Gill Sans MT" w:hAnsi="Gill Sans MT"/>
                <w:color w:val="FFFFFF" w:themeColor="background1"/>
              </w:rPr>
              <w:t xml:space="preserve">Wildcare </w:t>
            </w:r>
            <w:r w:rsidR="005614CB" w:rsidRPr="005D288F">
              <w:rPr>
                <w:rFonts w:ascii="Gill Sans MT" w:hAnsi="Gill Sans MT"/>
                <w:color w:val="FFFFFF" w:themeColor="background1"/>
              </w:rPr>
              <w:t>Tasmania</w:t>
            </w:r>
            <w:r w:rsidRPr="005D288F">
              <w:rPr>
                <w:rFonts w:ascii="Gill Sans MT" w:hAnsi="Gill Sans MT"/>
                <w:color w:val="FFFFFF" w:themeColor="background1"/>
              </w:rPr>
              <w:t xml:space="preserve"> </w:t>
            </w:r>
            <w:r w:rsidR="005614CB" w:rsidRPr="005D288F">
              <w:rPr>
                <w:rFonts w:ascii="Gill Sans MT" w:hAnsi="Gill Sans MT"/>
                <w:color w:val="FFFFFF" w:themeColor="background1"/>
              </w:rPr>
              <w:t xml:space="preserve">groups </w:t>
            </w:r>
            <w:r w:rsidR="00690FDD" w:rsidRPr="005D288F">
              <w:rPr>
                <w:rFonts w:ascii="Gill Sans MT" w:hAnsi="Gill Sans MT"/>
                <w:color w:val="FFFFFF" w:themeColor="background1"/>
              </w:rPr>
              <w:t xml:space="preserve">usually </w:t>
            </w:r>
            <w:r w:rsidR="005614CB" w:rsidRPr="005D288F">
              <w:rPr>
                <w:rFonts w:ascii="Gill Sans MT" w:hAnsi="Gill Sans MT"/>
                <w:color w:val="FFFFFF" w:themeColor="background1"/>
              </w:rPr>
              <w:t>work</w:t>
            </w:r>
            <w:r w:rsidRPr="005D288F">
              <w:rPr>
                <w:rFonts w:ascii="Gill Sans MT" w:hAnsi="Gill Sans MT"/>
                <w:color w:val="FFFFFF" w:themeColor="background1"/>
              </w:rPr>
              <w:t xml:space="preserve"> in close partnership </w:t>
            </w:r>
            <w:r w:rsidR="00B93600" w:rsidRPr="005D288F">
              <w:rPr>
                <w:rFonts w:ascii="Gill Sans MT" w:hAnsi="Gill Sans MT"/>
                <w:color w:val="FFFFFF" w:themeColor="background1"/>
              </w:rPr>
              <w:t>with</w:t>
            </w:r>
            <w:r w:rsidRPr="005D288F">
              <w:rPr>
                <w:rFonts w:ascii="Gill Sans MT" w:hAnsi="Gill Sans MT"/>
                <w:color w:val="FFFFFF" w:themeColor="background1"/>
              </w:rPr>
              <w:t xml:space="preserve"> </w:t>
            </w:r>
            <w:r w:rsidR="005614CB" w:rsidRPr="005D288F">
              <w:rPr>
                <w:rFonts w:ascii="Gill Sans MT" w:hAnsi="Gill Sans MT"/>
                <w:color w:val="FFFFFF" w:themeColor="background1"/>
              </w:rPr>
              <w:t xml:space="preserve">DPIPWE, </w:t>
            </w:r>
            <w:r w:rsidRPr="005D288F">
              <w:rPr>
                <w:rFonts w:ascii="Gill Sans MT" w:hAnsi="Gill Sans MT"/>
                <w:color w:val="FFFFFF" w:themeColor="background1"/>
              </w:rPr>
              <w:t>l</w:t>
            </w:r>
            <w:r w:rsidR="00DC1A33" w:rsidRPr="005D288F">
              <w:rPr>
                <w:rFonts w:ascii="Gill Sans MT" w:hAnsi="Gill Sans MT"/>
                <w:color w:val="FFFFFF" w:themeColor="background1"/>
              </w:rPr>
              <w:t>ocal government</w:t>
            </w:r>
            <w:r w:rsidR="005614CB" w:rsidRPr="005D288F">
              <w:rPr>
                <w:rFonts w:ascii="Gill Sans MT" w:hAnsi="Gill Sans MT"/>
                <w:color w:val="FFFFFF" w:themeColor="background1"/>
              </w:rPr>
              <w:t xml:space="preserve"> and/or private landowners, depending on where the group is volunteering</w:t>
            </w:r>
            <w:r w:rsidR="00DC1A33" w:rsidRPr="005D288F">
              <w:rPr>
                <w:rFonts w:ascii="Gill Sans MT" w:hAnsi="Gill Sans MT"/>
                <w:color w:val="FFFFFF" w:themeColor="background1"/>
              </w:rPr>
              <w:t xml:space="preserve">. </w:t>
            </w:r>
          </w:p>
          <w:p w14:paraId="74438267" w14:textId="77777777" w:rsidR="005614CB" w:rsidRPr="005D288F" w:rsidRDefault="005614CB" w:rsidP="005614CB">
            <w:pPr>
              <w:spacing w:after="0" w:line="240" w:lineRule="auto"/>
              <w:rPr>
                <w:rFonts w:ascii="Gill Sans MT" w:hAnsi="Gill Sans MT"/>
                <w:color w:val="FFFFFF" w:themeColor="background1"/>
              </w:rPr>
            </w:pPr>
          </w:p>
          <w:p w14:paraId="1ED4A6F0" w14:textId="5F97846B" w:rsidR="006932B7" w:rsidRPr="005D288F" w:rsidRDefault="00DC1A33" w:rsidP="005614CB">
            <w:pPr>
              <w:spacing w:after="0" w:line="240" w:lineRule="auto"/>
              <w:rPr>
                <w:rFonts w:ascii="Gill Sans MT" w:hAnsi="Gill Sans MT"/>
                <w:color w:val="FFFFFF" w:themeColor="background1"/>
              </w:rPr>
            </w:pPr>
            <w:r w:rsidRPr="005D288F">
              <w:rPr>
                <w:rFonts w:ascii="Gill Sans MT" w:hAnsi="Gill Sans MT"/>
                <w:color w:val="FFFFFF" w:themeColor="background1"/>
              </w:rPr>
              <w:t xml:space="preserve">It is essential that these </w:t>
            </w:r>
            <w:r w:rsidR="00690FDD" w:rsidRPr="005D288F">
              <w:rPr>
                <w:rFonts w:ascii="Gill Sans MT" w:hAnsi="Gill Sans MT"/>
                <w:color w:val="FFFFFF" w:themeColor="background1"/>
              </w:rPr>
              <w:t>land managers or owners</w:t>
            </w:r>
            <w:r w:rsidRPr="005D288F">
              <w:rPr>
                <w:rFonts w:ascii="Gill Sans MT" w:hAnsi="Gill Sans MT"/>
                <w:color w:val="FFFFFF" w:themeColor="background1"/>
              </w:rPr>
              <w:t xml:space="preserve"> </w:t>
            </w:r>
            <w:r w:rsidR="00182C9F" w:rsidRPr="005D288F">
              <w:rPr>
                <w:rFonts w:ascii="Gill Sans MT" w:hAnsi="Gill Sans MT"/>
                <w:color w:val="FFFFFF" w:themeColor="background1"/>
              </w:rPr>
              <w:t xml:space="preserve">are </w:t>
            </w:r>
            <w:r w:rsidR="00690FDD" w:rsidRPr="005D288F">
              <w:rPr>
                <w:rFonts w:ascii="Gill Sans MT" w:hAnsi="Gill Sans MT"/>
                <w:color w:val="FFFFFF" w:themeColor="background1"/>
              </w:rPr>
              <w:t>supportive</w:t>
            </w:r>
            <w:r w:rsidR="00182C9F" w:rsidRPr="005D288F">
              <w:rPr>
                <w:rFonts w:ascii="Gill Sans MT" w:hAnsi="Gill Sans MT"/>
                <w:color w:val="FFFFFF" w:themeColor="background1"/>
              </w:rPr>
              <w:t xml:space="preserve"> </w:t>
            </w:r>
            <w:r w:rsidR="00981D3F" w:rsidRPr="005D288F">
              <w:rPr>
                <w:rFonts w:ascii="Gill Sans MT" w:hAnsi="Gill Sans MT"/>
                <w:color w:val="FFFFFF" w:themeColor="background1"/>
              </w:rPr>
              <w:t xml:space="preserve">of </w:t>
            </w:r>
            <w:r w:rsidR="00182C9F" w:rsidRPr="005D288F">
              <w:rPr>
                <w:rFonts w:ascii="Gill Sans MT" w:hAnsi="Gill Sans MT"/>
                <w:color w:val="FFFFFF" w:themeColor="background1"/>
              </w:rPr>
              <w:t xml:space="preserve">your </w:t>
            </w:r>
            <w:r w:rsidR="00981D3F" w:rsidRPr="005D288F">
              <w:rPr>
                <w:rFonts w:ascii="Gill Sans MT" w:hAnsi="Gill Sans MT"/>
                <w:color w:val="FFFFFF" w:themeColor="background1"/>
              </w:rPr>
              <w:t xml:space="preserve">intention to form a </w:t>
            </w:r>
            <w:r w:rsidR="005614CB" w:rsidRPr="005D288F">
              <w:rPr>
                <w:rFonts w:ascii="Gill Sans MT" w:hAnsi="Gill Sans MT"/>
                <w:color w:val="FFFFFF" w:themeColor="background1"/>
              </w:rPr>
              <w:t>Wildcare Group</w:t>
            </w:r>
            <w:r w:rsidR="00690FDD" w:rsidRPr="005D288F">
              <w:rPr>
                <w:rFonts w:ascii="Gill Sans MT" w:hAnsi="Gill Sans MT"/>
                <w:color w:val="FFFFFF" w:themeColor="background1"/>
              </w:rPr>
              <w:t>, if you are intending to work on land that they are responsible for</w:t>
            </w:r>
            <w:r w:rsidR="00182C9F" w:rsidRPr="005D288F">
              <w:rPr>
                <w:rFonts w:ascii="Gill Sans MT" w:hAnsi="Gill Sans MT"/>
                <w:color w:val="FFFFFF" w:themeColor="background1"/>
              </w:rPr>
              <w:t>.</w:t>
            </w:r>
            <w:r w:rsidRPr="005D288F">
              <w:rPr>
                <w:rFonts w:ascii="Gill Sans MT" w:hAnsi="Gill Sans MT"/>
                <w:color w:val="FFFFFF" w:themeColor="background1"/>
              </w:rPr>
              <w:t xml:space="preserve"> </w:t>
            </w:r>
          </w:p>
          <w:p w14:paraId="2CAF3C89" w14:textId="77777777" w:rsidR="005614CB" w:rsidRPr="005D288F" w:rsidRDefault="005614CB" w:rsidP="005614CB">
            <w:pPr>
              <w:spacing w:after="0" w:line="240" w:lineRule="auto"/>
              <w:rPr>
                <w:rFonts w:ascii="Gill Sans MT" w:hAnsi="Gill Sans MT"/>
                <w:color w:val="FFFFFF" w:themeColor="background1"/>
              </w:rPr>
            </w:pPr>
          </w:p>
          <w:p w14:paraId="5F150506" w14:textId="2F40F219" w:rsidR="00182C9F" w:rsidRPr="00B93600" w:rsidRDefault="00DC1A33" w:rsidP="005614CB">
            <w:pPr>
              <w:spacing w:after="240" w:line="240" w:lineRule="auto"/>
              <w:rPr>
                <w:rFonts w:ascii="Gill Sans MT" w:hAnsi="Gill Sans MT"/>
                <w:bCs/>
                <w:sz w:val="20"/>
                <w:szCs w:val="20"/>
              </w:rPr>
            </w:pPr>
            <w:r w:rsidRPr="005D288F">
              <w:rPr>
                <w:rFonts w:ascii="Gill Sans MT" w:hAnsi="Gill Sans MT"/>
                <w:bCs/>
                <w:color w:val="FFFFFF" w:themeColor="background1"/>
              </w:rPr>
              <w:t>Letter</w:t>
            </w:r>
            <w:r w:rsidR="006932B7" w:rsidRPr="005D288F">
              <w:rPr>
                <w:rFonts w:ascii="Gill Sans MT" w:hAnsi="Gill Sans MT"/>
                <w:bCs/>
                <w:color w:val="FFFFFF" w:themeColor="background1"/>
              </w:rPr>
              <w:t>/Email</w:t>
            </w:r>
            <w:r w:rsidRPr="005D288F">
              <w:rPr>
                <w:rFonts w:ascii="Gill Sans MT" w:hAnsi="Gill Sans MT"/>
                <w:bCs/>
                <w:color w:val="FFFFFF" w:themeColor="background1"/>
              </w:rPr>
              <w:t xml:space="preserve"> of Support</w:t>
            </w:r>
            <w:r w:rsidR="006932B7" w:rsidRPr="005D288F">
              <w:rPr>
                <w:rFonts w:ascii="Gill Sans MT" w:hAnsi="Gill Sans MT"/>
                <w:bCs/>
                <w:color w:val="FFFFFF" w:themeColor="background1"/>
              </w:rPr>
              <w:t xml:space="preserve"> from the relevant land management agency attached</w:t>
            </w:r>
            <w:r w:rsidR="00690FDD" w:rsidRPr="005D288F">
              <w:rPr>
                <w:rFonts w:ascii="Gill Sans MT" w:hAnsi="Gill Sans MT"/>
                <w:bCs/>
                <w:color w:val="FFFFFF" w:themeColor="background1"/>
              </w:rPr>
              <w:t xml:space="preserve"> </w:t>
            </w:r>
            <w:r w:rsidR="006932B7" w:rsidRPr="005D288F">
              <w:rPr>
                <w:rFonts w:ascii="Gill Sans MT" w:hAnsi="Gill Sans MT"/>
                <w:bCs/>
                <w:color w:val="FFFFFF" w:themeColor="background1"/>
                <w:sz w:val="20"/>
                <w:szCs w:val="20"/>
              </w:rPr>
              <w:t xml:space="preserve">  </w:t>
            </w:r>
            <w:sdt>
              <w:sdtPr>
                <w:rPr>
                  <w:rFonts w:ascii="Gill Sans MT" w:hAnsi="Gill Sans MT"/>
                  <w:bCs/>
                  <w:color w:val="FFFFFF" w:themeColor="background1"/>
                  <w:sz w:val="24"/>
                  <w:szCs w:val="24"/>
                </w:rPr>
                <w:id w:val="2130812305"/>
                <w14:checkbox>
                  <w14:checked w14:val="0"/>
                  <w14:checkedState w14:val="2612" w14:font="MS Gothic"/>
                  <w14:uncheckedState w14:val="2610" w14:font="MS Gothic"/>
                </w14:checkbox>
              </w:sdtPr>
              <w:sdtEndPr/>
              <w:sdtContent>
                <w:r w:rsidR="006932B7" w:rsidRPr="005D288F">
                  <w:rPr>
                    <w:rFonts w:ascii="Segoe UI Symbol" w:eastAsia="MS Gothic" w:hAnsi="Segoe UI Symbol" w:cs="Segoe UI Symbol"/>
                    <w:bCs/>
                    <w:color w:val="FFFFFF" w:themeColor="background1"/>
                    <w:sz w:val="24"/>
                    <w:szCs w:val="24"/>
                  </w:rPr>
                  <w:t>☐</w:t>
                </w:r>
              </w:sdtContent>
            </w:sdt>
          </w:p>
        </w:tc>
      </w:tr>
      <w:tr w:rsidR="00690FDD" w14:paraId="283E56A4" w14:textId="77777777" w:rsidTr="00690FDD">
        <w:trPr>
          <w:trHeight w:val="500"/>
        </w:trPr>
        <w:tc>
          <w:tcPr>
            <w:tcW w:w="10780" w:type="dxa"/>
            <w:gridSpan w:val="7"/>
            <w:shd w:val="clear" w:color="auto" w:fill="auto"/>
          </w:tcPr>
          <w:p w14:paraId="439A5E65" w14:textId="125DC64C" w:rsidR="00690FDD" w:rsidRDefault="00690FDD" w:rsidP="005614CB">
            <w:pPr>
              <w:spacing w:after="0" w:line="240" w:lineRule="auto"/>
              <w:rPr>
                <w:rFonts w:ascii="Gill Sans MT" w:hAnsi="Gill Sans MT"/>
                <w:sz w:val="20"/>
                <w:szCs w:val="20"/>
              </w:rPr>
            </w:pPr>
            <w:r>
              <w:rPr>
                <w:rFonts w:ascii="Gill Sans MT" w:hAnsi="Gill Sans MT"/>
                <w:sz w:val="20"/>
                <w:szCs w:val="20"/>
              </w:rPr>
              <w:t xml:space="preserve">If you </w:t>
            </w:r>
            <w:proofErr w:type="gramStart"/>
            <w:r>
              <w:rPr>
                <w:rFonts w:ascii="Gill Sans MT" w:hAnsi="Gill Sans MT"/>
                <w:sz w:val="20"/>
                <w:szCs w:val="20"/>
              </w:rPr>
              <w:t>don’t</w:t>
            </w:r>
            <w:proofErr w:type="gramEnd"/>
            <w:r>
              <w:rPr>
                <w:rFonts w:ascii="Gill Sans MT" w:hAnsi="Gill Sans MT"/>
                <w:sz w:val="20"/>
                <w:szCs w:val="20"/>
              </w:rPr>
              <w:t xml:space="preserve"> believe that the seeking of land manager approval is applicable to your group, please state the reasons why below</w:t>
            </w:r>
            <w:r w:rsidR="000D2760">
              <w:rPr>
                <w:rFonts w:ascii="Gill Sans MT" w:hAnsi="Gill Sans MT"/>
                <w:sz w:val="20"/>
                <w:szCs w:val="20"/>
              </w:rPr>
              <w:t>:</w:t>
            </w:r>
          </w:p>
          <w:sdt>
            <w:sdtPr>
              <w:rPr>
                <w:rFonts w:ascii="Gill Sans MT" w:hAnsi="Gill Sans MT"/>
              </w:rPr>
              <w:id w:val="-1008827566"/>
              <w:placeholder>
                <w:docPart w:val="BAD3CD721DCD48A2BE281749AFF233C8"/>
              </w:placeholder>
              <w:showingPlcHdr/>
              <w:text/>
            </w:sdtPr>
            <w:sdtEndPr/>
            <w:sdtContent>
              <w:p w14:paraId="17268561" w14:textId="77777777" w:rsidR="00690FDD" w:rsidRDefault="00690FDD" w:rsidP="00690FDD">
                <w:pPr>
                  <w:rPr>
                    <w:rFonts w:ascii="Gill Sans MT" w:hAnsi="Gill Sans MT"/>
                  </w:rPr>
                </w:pPr>
                <w:r w:rsidRPr="00314B61">
                  <w:rPr>
                    <w:rStyle w:val="PlaceholderText"/>
                    <w:rFonts w:ascii="Gill Sans MT" w:hAnsi="Gill Sans MT"/>
                  </w:rPr>
                  <w:t>Click here to enter text.</w:t>
                </w:r>
              </w:p>
            </w:sdtContent>
          </w:sdt>
          <w:p w14:paraId="4BB79146" w14:textId="77777777" w:rsidR="00690FDD" w:rsidRDefault="00690FDD" w:rsidP="005614CB">
            <w:pPr>
              <w:spacing w:after="0" w:line="240" w:lineRule="auto"/>
              <w:rPr>
                <w:rFonts w:ascii="Gill Sans MT" w:hAnsi="Gill Sans MT"/>
                <w:sz w:val="20"/>
                <w:szCs w:val="20"/>
              </w:rPr>
            </w:pPr>
          </w:p>
          <w:p w14:paraId="063E89EF" w14:textId="142432A5" w:rsidR="00690FDD" w:rsidRPr="00314B61" w:rsidRDefault="00690FDD" w:rsidP="005614CB">
            <w:pPr>
              <w:spacing w:after="0" w:line="240" w:lineRule="auto"/>
              <w:rPr>
                <w:rFonts w:ascii="Gill Sans MT" w:hAnsi="Gill Sans MT"/>
                <w:sz w:val="20"/>
                <w:szCs w:val="20"/>
              </w:rPr>
            </w:pPr>
          </w:p>
        </w:tc>
      </w:tr>
      <w:tr w:rsidR="003D4E24" w14:paraId="506A875F" w14:textId="77777777" w:rsidTr="005D288F">
        <w:trPr>
          <w:trHeight w:val="500"/>
        </w:trPr>
        <w:tc>
          <w:tcPr>
            <w:tcW w:w="3256" w:type="dxa"/>
            <w:shd w:val="clear" w:color="auto" w:fill="00615A"/>
          </w:tcPr>
          <w:p w14:paraId="73F7C7C5" w14:textId="77777777" w:rsidR="00690FDD" w:rsidRPr="005D288F" w:rsidRDefault="00DC1A33" w:rsidP="005614CB">
            <w:pPr>
              <w:rPr>
                <w:rFonts w:ascii="Gill Sans MT" w:hAnsi="Gill Sans MT"/>
                <w:color w:val="FFFFFF" w:themeColor="background1"/>
              </w:rPr>
            </w:pPr>
            <w:r w:rsidRPr="005D288F">
              <w:rPr>
                <w:rFonts w:ascii="Gill Sans MT" w:hAnsi="Gill Sans MT"/>
                <w:color w:val="FFFFFF" w:themeColor="background1"/>
              </w:rPr>
              <w:t>Name of partner Agency</w:t>
            </w:r>
            <w:r w:rsidR="00690FDD" w:rsidRPr="005D288F">
              <w:rPr>
                <w:rFonts w:ascii="Gill Sans MT" w:hAnsi="Gill Sans MT"/>
                <w:color w:val="FFFFFF" w:themeColor="background1"/>
              </w:rPr>
              <w:t xml:space="preserve"> </w:t>
            </w:r>
          </w:p>
          <w:p w14:paraId="65198C4F" w14:textId="6846820B" w:rsidR="003D4E24" w:rsidRPr="00314B61" w:rsidRDefault="00690FDD" w:rsidP="005614CB">
            <w:pPr>
              <w:rPr>
                <w:rFonts w:ascii="Gill Sans MT" w:hAnsi="Gill Sans MT"/>
                <w:color w:val="FFFFFF" w:themeColor="background1"/>
              </w:rPr>
            </w:pPr>
            <w:r w:rsidRPr="005D288F">
              <w:rPr>
                <w:rFonts w:ascii="Gill Sans MT" w:hAnsi="Gill Sans MT"/>
                <w:color w:val="FFFFFF" w:themeColor="background1"/>
              </w:rPr>
              <w:t>(If applicable)</w:t>
            </w:r>
          </w:p>
        </w:tc>
        <w:sdt>
          <w:sdtPr>
            <w:rPr>
              <w:rFonts w:ascii="Gill Sans MT" w:hAnsi="Gill Sans MT"/>
            </w:rPr>
            <w:id w:val="-1636170254"/>
            <w:placeholder>
              <w:docPart w:val="700B3BA9F04345D7B2AC93FDDADB6D58"/>
            </w:placeholder>
            <w:showingPlcHdr/>
            <w:text/>
          </w:sdtPr>
          <w:sdtEndPr/>
          <w:sdtContent>
            <w:tc>
              <w:tcPr>
                <w:tcW w:w="7524" w:type="dxa"/>
                <w:gridSpan w:val="6"/>
              </w:tcPr>
              <w:p w14:paraId="20289861" w14:textId="77777777" w:rsidR="003D4E24" w:rsidRPr="00314B61" w:rsidRDefault="00FF6EBC" w:rsidP="005614CB">
                <w:pPr>
                  <w:rPr>
                    <w:rFonts w:ascii="Gill Sans MT" w:hAnsi="Gill Sans MT"/>
                  </w:rPr>
                </w:pPr>
                <w:r w:rsidRPr="00314B61">
                  <w:rPr>
                    <w:rStyle w:val="PlaceholderText"/>
                    <w:rFonts w:ascii="Gill Sans MT" w:hAnsi="Gill Sans MT"/>
                  </w:rPr>
                  <w:t>Click here to enter branch name.</w:t>
                </w:r>
              </w:p>
            </w:tc>
          </w:sdtContent>
        </w:sdt>
      </w:tr>
      <w:tr w:rsidR="00B93600" w14:paraId="3EFA4708" w14:textId="77777777" w:rsidTr="005D288F">
        <w:trPr>
          <w:trHeight w:val="394"/>
        </w:trPr>
        <w:tc>
          <w:tcPr>
            <w:tcW w:w="10780" w:type="dxa"/>
            <w:gridSpan w:val="7"/>
            <w:shd w:val="clear" w:color="auto" w:fill="00615A"/>
          </w:tcPr>
          <w:p w14:paraId="565CBE38" w14:textId="40A4562D" w:rsidR="00B93600" w:rsidRPr="00B93600" w:rsidRDefault="00B93600" w:rsidP="005614CB">
            <w:pPr>
              <w:rPr>
                <w:rFonts w:ascii="Gill Sans MT" w:hAnsi="Gill Sans MT"/>
                <w:b/>
                <w:bCs/>
              </w:rPr>
            </w:pPr>
            <w:r w:rsidRPr="005D288F">
              <w:rPr>
                <w:rFonts w:ascii="Gill Sans MT" w:hAnsi="Gill Sans MT"/>
                <w:b/>
                <w:bCs/>
                <w:color w:val="FFFFFF" w:themeColor="background1"/>
              </w:rPr>
              <w:t>Webpage manager</w:t>
            </w:r>
          </w:p>
        </w:tc>
      </w:tr>
      <w:tr w:rsidR="00FF6EBC" w14:paraId="347C5A00" w14:textId="77777777" w:rsidTr="005D288F">
        <w:trPr>
          <w:trHeight w:val="394"/>
        </w:trPr>
        <w:tc>
          <w:tcPr>
            <w:tcW w:w="3256" w:type="dxa"/>
            <w:vMerge w:val="restart"/>
            <w:shd w:val="clear" w:color="auto" w:fill="00615A"/>
          </w:tcPr>
          <w:p w14:paraId="5E7A2C3D" w14:textId="27898901" w:rsidR="00FF6EBC" w:rsidRPr="005D288F" w:rsidRDefault="00FF6EBC" w:rsidP="005614CB">
            <w:pPr>
              <w:rPr>
                <w:rFonts w:ascii="Gill Sans MT" w:hAnsi="Gill Sans MT"/>
                <w:color w:val="FFFFFF" w:themeColor="background1"/>
              </w:rPr>
            </w:pPr>
            <w:r w:rsidRPr="005D288F">
              <w:rPr>
                <w:rFonts w:ascii="Gill Sans MT" w:hAnsi="Gill Sans MT"/>
                <w:color w:val="FFFFFF" w:themeColor="background1"/>
              </w:rPr>
              <w:t xml:space="preserve">Name of person delegated to manage </w:t>
            </w:r>
            <w:r w:rsidR="00B93600" w:rsidRPr="005D288F">
              <w:rPr>
                <w:rFonts w:ascii="Gill Sans MT" w:hAnsi="Gill Sans MT"/>
                <w:color w:val="FFFFFF" w:themeColor="background1"/>
              </w:rPr>
              <w:t>your group’s webpage</w:t>
            </w:r>
            <w:r w:rsidR="005614CB" w:rsidRPr="005D288F">
              <w:rPr>
                <w:rFonts w:ascii="Gill Sans MT" w:hAnsi="Gill Sans MT"/>
                <w:color w:val="FFFFFF" w:themeColor="background1"/>
              </w:rPr>
              <w:t>.</w:t>
            </w:r>
          </w:p>
          <w:p w14:paraId="0F2BB59E" w14:textId="17955EE6" w:rsidR="005614CB" w:rsidRPr="005D288F" w:rsidRDefault="005614CB" w:rsidP="005614CB">
            <w:pPr>
              <w:rPr>
                <w:rFonts w:ascii="Gill Sans MT" w:hAnsi="Gill Sans MT"/>
                <w:i/>
                <w:iCs/>
                <w:color w:val="FFFFFF" w:themeColor="background1"/>
              </w:rPr>
            </w:pPr>
            <w:r w:rsidRPr="005D288F">
              <w:rPr>
                <w:rFonts w:ascii="Gill Sans MT" w:hAnsi="Gill Sans MT"/>
                <w:i/>
                <w:iCs/>
                <w:color w:val="FFFFFF" w:themeColor="background1"/>
              </w:rPr>
              <w:t>Wildcare groups have access to our CRM system through which you keep in contact with members.</w:t>
            </w:r>
          </w:p>
          <w:p w14:paraId="2E8A9D7B" w14:textId="3CAD07CA" w:rsidR="005614CB" w:rsidRPr="005D288F" w:rsidRDefault="005614CB" w:rsidP="005614CB">
            <w:pPr>
              <w:rPr>
                <w:rFonts w:ascii="Gill Sans MT" w:hAnsi="Gill Sans MT"/>
                <w:i/>
                <w:iCs/>
                <w:color w:val="FFFFFF" w:themeColor="background1"/>
              </w:rPr>
            </w:pPr>
            <w:r w:rsidRPr="005D288F">
              <w:rPr>
                <w:rFonts w:ascii="Gill Sans MT" w:hAnsi="Gill Sans MT"/>
                <w:i/>
                <w:iCs/>
                <w:color w:val="FFFFFF" w:themeColor="background1"/>
              </w:rPr>
              <w:t xml:space="preserve">Group also establish their own page on our website, to which people may join up.  When someone clicks to join your </w:t>
            </w:r>
            <w:proofErr w:type="gramStart"/>
            <w:r w:rsidRPr="005D288F">
              <w:rPr>
                <w:rFonts w:ascii="Gill Sans MT" w:hAnsi="Gill Sans MT"/>
                <w:i/>
                <w:iCs/>
                <w:color w:val="FFFFFF" w:themeColor="background1"/>
              </w:rPr>
              <w:t>group</w:t>
            </w:r>
            <w:proofErr w:type="gramEnd"/>
            <w:r w:rsidRPr="005D288F">
              <w:rPr>
                <w:rFonts w:ascii="Gill Sans MT" w:hAnsi="Gill Sans MT"/>
                <w:i/>
                <w:iCs/>
                <w:color w:val="FFFFFF" w:themeColor="background1"/>
              </w:rPr>
              <w:t xml:space="preserve"> this will generate an email to the </w:t>
            </w:r>
            <w:r w:rsidR="00C24C23" w:rsidRPr="005D288F">
              <w:rPr>
                <w:rFonts w:ascii="Gill Sans MT" w:hAnsi="Gill Sans MT"/>
                <w:i/>
                <w:iCs/>
                <w:color w:val="FFFFFF" w:themeColor="background1"/>
              </w:rPr>
              <w:t>designated</w:t>
            </w:r>
            <w:r w:rsidRPr="005D288F">
              <w:rPr>
                <w:rFonts w:ascii="Gill Sans MT" w:hAnsi="Gill Sans MT"/>
                <w:i/>
                <w:iCs/>
                <w:color w:val="FFFFFF" w:themeColor="background1"/>
              </w:rPr>
              <w:t xml:space="preserve"> email contact for your group.  That will allow you to get in touch with, and welcome, that new person!</w:t>
            </w:r>
          </w:p>
          <w:p w14:paraId="21D821F4" w14:textId="0FD2E091" w:rsidR="00B93600" w:rsidRPr="00314B61" w:rsidRDefault="00B93600" w:rsidP="005614CB">
            <w:pPr>
              <w:rPr>
                <w:rFonts w:ascii="Gill Sans MT" w:hAnsi="Gill Sans MT"/>
              </w:rPr>
            </w:pPr>
            <w:r w:rsidRPr="005D288F">
              <w:rPr>
                <w:rFonts w:ascii="Gill Sans MT" w:hAnsi="Gill Sans MT"/>
                <w:i/>
                <w:iCs/>
                <w:color w:val="FFFFFF" w:themeColor="background1"/>
              </w:rPr>
              <w:t>The webpage manager may be the President, Secretary or Treasurer, or may be a different person.</w:t>
            </w:r>
          </w:p>
        </w:tc>
        <w:tc>
          <w:tcPr>
            <w:tcW w:w="2160" w:type="dxa"/>
            <w:vMerge w:val="restart"/>
            <w:shd w:val="clear" w:color="auto" w:fill="FFFFFF" w:themeFill="background1"/>
          </w:tcPr>
          <w:sdt>
            <w:sdtPr>
              <w:rPr>
                <w:rFonts w:ascii="Gill Sans MT" w:hAnsi="Gill Sans MT"/>
              </w:rPr>
              <w:id w:val="-2088146748"/>
              <w:placeholder>
                <w:docPart w:val="933EB371435B450497BB1FC324272725"/>
              </w:placeholder>
              <w:showingPlcHdr/>
              <w:text/>
            </w:sdtPr>
            <w:sdtEndPr/>
            <w:sdtContent>
              <w:p w14:paraId="7B9B4A54" w14:textId="77777777" w:rsidR="00FF6EBC" w:rsidRPr="00314B61" w:rsidRDefault="00FF6EBC" w:rsidP="005614CB">
                <w:pPr>
                  <w:rPr>
                    <w:rFonts w:ascii="Gill Sans MT" w:hAnsi="Gill Sans MT"/>
                  </w:rPr>
                </w:pPr>
                <w:r w:rsidRPr="00314B61">
                  <w:rPr>
                    <w:rStyle w:val="PlaceholderText"/>
                    <w:rFonts w:ascii="Gill Sans MT" w:hAnsi="Gill Sans MT"/>
                  </w:rPr>
                  <w:t xml:space="preserve">Click here to enter name                                        </w:t>
                </w:r>
              </w:p>
            </w:sdtContent>
          </w:sdt>
        </w:tc>
        <w:tc>
          <w:tcPr>
            <w:tcW w:w="873" w:type="dxa"/>
            <w:gridSpan w:val="2"/>
            <w:shd w:val="clear" w:color="auto" w:fill="00615A"/>
          </w:tcPr>
          <w:p w14:paraId="0F7F7DAB" w14:textId="77777777" w:rsidR="00FF6EBC" w:rsidRPr="00314B61" w:rsidRDefault="00FF6EBC" w:rsidP="005614CB">
            <w:pPr>
              <w:spacing w:after="0"/>
              <w:rPr>
                <w:rFonts w:ascii="Gill Sans MT" w:hAnsi="Gill Sans MT"/>
              </w:rPr>
            </w:pPr>
            <w:r w:rsidRPr="005D288F">
              <w:rPr>
                <w:rFonts w:ascii="Gill Sans MT" w:hAnsi="Gill Sans MT"/>
                <w:color w:val="FFFFFF" w:themeColor="background1"/>
              </w:rPr>
              <w:t>Phone</w:t>
            </w:r>
          </w:p>
        </w:tc>
        <w:sdt>
          <w:sdtPr>
            <w:rPr>
              <w:rFonts w:ascii="Gill Sans MT" w:hAnsi="Gill Sans MT"/>
            </w:rPr>
            <w:id w:val="-2102713001"/>
            <w:placeholder>
              <w:docPart w:val="933EB371435B450497BB1FC324272725"/>
            </w:placeholder>
            <w:showingPlcHdr/>
            <w:text/>
          </w:sdtPr>
          <w:sdtEndPr/>
          <w:sdtContent>
            <w:tc>
              <w:tcPr>
                <w:tcW w:w="4491" w:type="dxa"/>
                <w:gridSpan w:val="3"/>
                <w:shd w:val="clear" w:color="auto" w:fill="FFFFFF" w:themeFill="background1"/>
              </w:tcPr>
              <w:p w14:paraId="2904B40F" w14:textId="77777777" w:rsidR="00FF6EBC" w:rsidRPr="00314B61" w:rsidRDefault="00FF6EBC" w:rsidP="005614CB">
                <w:pPr>
                  <w:rPr>
                    <w:rFonts w:ascii="Gill Sans MT" w:hAnsi="Gill Sans MT"/>
                  </w:rPr>
                </w:pPr>
                <w:r w:rsidRPr="00314B61">
                  <w:rPr>
                    <w:rStyle w:val="PlaceholderText"/>
                    <w:rFonts w:ascii="Gill Sans MT" w:hAnsi="Gill Sans MT"/>
                  </w:rPr>
                  <w:t xml:space="preserve">Click here to enter name                                        </w:t>
                </w:r>
              </w:p>
            </w:tc>
          </w:sdtContent>
        </w:sdt>
      </w:tr>
      <w:tr w:rsidR="00FF6EBC" w14:paraId="1EC81174" w14:textId="77777777" w:rsidTr="005D288F">
        <w:trPr>
          <w:trHeight w:val="724"/>
        </w:trPr>
        <w:tc>
          <w:tcPr>
            <w:tcW w:w="3256" w:type="dxa"/>
            <w:vMerge/>
            <w:shd w:val="clear" w:color="auto" w:fill="00615A"/>
          </w:tcPr>
          <w:p w14:paraId="21956E78" w14:textId="77777777" w:rsidR="00FF6EBC" w:rsidRPr="00314B61" w:rsidRDefault="00FF6EBC" w:rsidP="005614CB">
            <w:pPr>
              <w:rPr>
                <w:rFonts w:ascii="Gill Sans MT" w:hAnsi="Gill Sans MT"/>
                <w:color w:val="FFFFFF" w:themeColor="background1"/>
              </w:rPr>
            </w:pPr>
          </w:p>
        </w:tc>
        <w:tc>
          <w:tcPr>
            <w:tcW w:w="2160" w:type="dxa"/>
            <w:vMerge/>
            <w:shd w:val="clear" w:color="auto" w:fill="FFFFFF" w:themeFill="background1"/>
          </w:tcPr>
          <w:p w14:paraId="7CBBBB78" w14:textId="77777777" w:rsidR="00FF6EBC" w:rsidRPr="00314B61" w:rsidRDefault="00FF6EBC" w:rsidP="005614CB">
            <w:pPr>
              <w:rPr>
                <w:rFonts w:ascii="Gill Sans MT" w:hAnsi="Gill Sans MT"/>
              </w:rPr>
            </w:pPr>
          </w:p>
        </w:tc>
        <w:tc>
          <w:tcPr>
            <w:tcW w:w="873" w:type="dxa"/>
            <w:gridSpan w:val="2"/>
            <w:shd w:val="clear" w:color="auto" w:fill="00615A"/>
          </w:tcPr>
          <w:p w14:paraId="4913EE8B" w14:textId="77777777" w:rsidR="00FF6EBC" w:rsidRPr="00314B61" w:rsidRDefault="00FF6EBC" w:rsidP="005614CB">
            <w:pPr>
              <w:spacing w:after="0"/>
              <w:rPr>
                <w:rFonts w:ascii="Gill Sans MT" w:hAnsi="Gill Sans MT"/>
              </w:rPr>
            </w:pPr>
            <w:r w:rsidRPr="005D288F">
              <w:rPr>
                <w:rFonts w:ascii="Gill Sans MT" w:hAnsi="Gill Sans MT"/>
                <w:color w:val="FFFFFF" w:themeColor="background1"/>
              </w:rPr>
              <w:t>Email</w:t>
            </w:r>
          </w:p>
        </w:tc>
        <w:sdt>
          <w:sdtPr>
            <w:rPr>
              <w:rFonts w:ascii="Gill Sans MT" w:hAnsi="Gill Sans MT"/>
            </w:rPr>
            <w:id w:val="-539439820"/>
            <w:placeholder>
              <w:docPart w:val="E17E4FF31D6B48F6A94DD8B023FFEB20"/>
            </w:placeholder>
            <w:showingPlcHdr/>
            <w:text/>
          </w:sdtPr>
          <w:sdtEndPr/>
          <w:sdtContent>
            <w:tc>
              <w:tcPr>
                <w:tcW w:w="4491" w:type="dxa"/>
                <w:gridSpan w:val="3"/>
                <w:shd w:val="clear" w:color="auto" w:fill="FFFFFF" w:themeFill="background1"/>
              </w:tcPr>
              <w:p w14:paraId="1CB31F64" w14:textId="6A16768C" w:rsidR="00FF6EBC" w:rsidRPr="00314B61" w:rsidRDefault="00FF6EBC" w:rsidP="005614CB">
                <w:pPr>
                  <w:rPr>
                    <w:rFonts w:ascii="Gill Sans MT" w:hAnsi="Gill Sans MT"/>
                  </w:rPr>
                </w:pPr>
                <w:r w:rsidRPr="00314B61">
                  <w:rPr>
                    <w:rStyle w:val="PlaceholderText"/>
                    <w:rFonts w:ascii="Gill Sans MT" w:hAnsi="Gill Sans MT"/>
                  </w:rPr>
                  <w:t>Click here to enter address.</w:t>
                </w:r>
              </w:p>
            </w:tc>
          </w:sdtContent>
        </w:sdt>
      </w:tr>
    </w:tbl>
    <w:p w14:paraId="664C866A" w14:textId="77777777" w:rsidR="00690FDD" w:rsidRPr="0040133B" w:rsidRDefault="00690FDD" w:rsidP="00AD5760">
      <w:pPr>
        <w:rPr>
          <w:sz w:val="18"/>
          <w:szCs w:val="18"/>
          <w:lang w:val="en-US"/>
        </w:rPr>
      </w:pPr>
    </w:p>
    <w:sectPr w:rsidR="00690FDD" w:rsidRPr="0040133B" w:rsidSect="000D2760">
      <w:footerReference w:type="default" r:id="rId9"/>
      <w:pgSz w:w="11906" w:h="16838"/>
      <w:pgMar w:top="284" w:right="720" w:bottom="720" w:left="72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3AD4" w14:textId="77777777" w:rsidR="00B0115A" w:rsidRDefault="00B0115A" w:rsidP="00B44143">
      <w:pPr>
        <w:spacing w:after="0" w:line="240" w:lineRule="auto"/>
      </w:pPr>
      <w:r>
        <w:separator/>
      </w:r>
    </w:p>
  </w:endnote>
  <w:endnote w:type="continuationSeparator" w:id="0">
    <w:p w14:paraId="2AF550D9" w14:textId="77777777" w:rsidR="00B0115A" w:rsidRDefault="00B0115A" w:rsidP="00B4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F2E4B" w14:textId="4D5F16D3" w:rsidR="005D288F" w:rsidRDefault="005D288F">
    <w:pPr>
      <w:pStyle w:val="Footer"/>
    </w:pPr>
    <w:r>
      <w:t xml:space="preserve">Wildcare Tasmania New Wildcare Group Form – Aug </w:t>
    </w:r>
    <w:r w:rsidR="00147C62">
      <w:t>2020</w:t>
    </w:r>
  </w:p>
  <w:p w14:paraId="3683D6B4" w14:textId="77777777" w:rsidR="005D288F" w:rsidRDefault="005D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63974" w14:textId="77777777" w:rsidR="00B0115A" w:rsidRDefault="00B0115A" w:rsidP="00B44143">
      <w:pPr>
        <w:spacing w:after="0" w:line="240" w:lineRule="auto"/>
      </w:pPr>
      <w:r>
        <w:separator/>
      </w:r>
    </w:p>
  </w:footnote>
  <w:footnote w:type="continuationSeparator" w:id="0">
    <w:p w14:paraId="7EBA5336" w14:textId="77777777" w:rsidR="00B0115A" w:rsidRDefault="00B0115A" w:rsidP="00B441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0E"/>
    <w:rsid w:val="00050E59"/>
    <w:rsid w:val="000660D1"/>
    <w:rsid w:val="00066C21"/>
    <w:rsid w:val="00074644"/>
    <w:rsid w:val="000D2760"/>
    <w:rsid w:val="00120126"/>
    <w:rsid w:val="001457B9"/>
    <w:rsid w:val="00147C62"/>
    <w:rsid w:val="00182C9F"/>
    <w:rsid w:val="00182CBE"/>
    <w:rsid w:val="00190FC4"/>
    <w:rsid w:val="00312E95"/>
    <w:rsid w:val="00314B61"/>
    <w:rsid w:val="00317E50"/>
    <w:rsid w:val="00362FEF"/>
    <w:rsid w:val="003D4E24"/>
    <w:rsid w:val="003E03FE"/>
    <w:rsid w:val="0040133B"/>
    <w:rsid w:val="00411D67"/>
    <w:rsid w:val="00475A65"/>
    <w:rsid w:val="0050411B"/>
    <w:rsid w:val="005614CB"/>
    <w:rsid w:val="005D288F"/>
    <w:rsid w:val="00623515"/>
    <w:rsid w:val="00690FDD"/>
    <w:rsid w:val="006932B7"/>
    <w:rsid w:val="006A197C"/>
    <w:rsid w:val="006A34E1"/>
    <w:rsid w:val="0071398D"/>
    <w:rsid w:val="007304A6"/>
    <w:rsid w:val="0074291E"/>
    <w:rsid w:val="00797A1B"/>
    <w:rsid w:val="007B4B7E"/>
    <w:rsid w:val="007B55C1"/>
    <w:rsid w:val="007D1822"/>
    <w:rsid w:val="00925D4B"/>
    <w:rsid w:val="009426BC"/>
    <w:rsid w:val="00981D3F"/>
    <w:rsid w:val="00A31042"/>
    <w:rsid w:val="00A57C72"/>
    <w:rsid w:val="00A87B4C"/>
    <w:rsid w:val="00AD5760"/>
    <w:rsid w:val="00AD6801"/>
    <w:rsid w:val="00B0115A"/>
    <w:rsid w:val="00B44143"/>
    <w:rsid w:val="00B45CA8"/>
    <w:rsid w:val="00B93600"/>
    <w:rsid w:val="00C11DA4"/>
    <w:rsid w:val="00C24C23"/>
    <w:rsid w:val="00C96550"/>
    <w:rsid w:val="00D05CDC"/>
    <w:rsid w:val="00D840A4"/>
    <w:rsid w:val="00DC1A33"/>
    <w:rsid w:val="00EB6E53"/>
    <w:rsid w:val="00F41C67"/>
    <w:rsid w:val="00F512F1"/>
    <w:rsid w:val="00F56815"/>
    <w:rsid w:val="00F57046"/>
    <w:rsid w:val="00F73A0E"/>
    <w:rsid w:val="00F80DDA"/>
    <w:rsid w:val="00FF6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F98B6"/>
  <w15:docId w15:val="{9EE19EFD-A721-489B-849F-E5C26C0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815"/>
    <w:rPr>
      <w:rFonts w:ascii="Tahoma" w:hAnsi="Tahoma" w:cs="Tahoma"/>
      <w:sz w:val="16"/>
      <w:szCs w:val="16"/>
    </w:rPr>
  </w:style>
  <w:style w:type="character" w:styleId="PlaceholderText">
    <w:name w:val="Placeholder Text"/>
    <w:basedOn w:val="DefaultParagraphFont"/>
    <w:uiPriority w:val="99"/>
    <w:semiHidden/>
    <w:rsid w:val="0050411B"/>
    <w:rPr>
      <w:color w:val="808080"/>
    </w:rPr>
  </w:style>
  <w:style w:type="paragraph" w:styleId="Header">
    <w:name w:val="header"/>
    <w:basedOn w:val="Normal"/>
    <w:link w:val="HeaderChar"/>
    <w:uiPriority w:val="99"/>
    <w:unhideWhenUsed/>
    <w:rsid w:val="00B44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143"/>
  </w:style>
  <w:style w:type="paragraph" w:styleId="Footer">
    <w:name w:val="footer"/>
    <w:basedOn w:val="Normal"/>
    <w:link w:val="FooterChar"/>
    <w:uiPriority w:val="99"/>
    <w:unhideWhenUsed/>
    <w:rsid w:val="00B44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143"/>
  </w:style>
  <w:style w:type="character" w:styleId="Hyperlink">
    <w:name w:val="Hyperlink"/>
    <w:basedOn w:val="DefaultParagraphFont"/>
    <w:uiPriority w:val="99"/>
    <w:unhideWhenUsed/>
    <w:rsid w:val="00314B61"/>
    <w:rPr>
      <w:color w:val="0563C1" w:themeColor="hyperlink"/>
      <w:u w:val="single"/>
    </w:rPr>
  </w:style>
  <w:style w:type="character" w:styleId="UnresolvedMention">
    <w:name w:val="Unresolved Mention"/>
    <w:basedOn w:val="DefaultParagraphFont"/>
    <w:uiPriority w:val="99"/>
    <w:semiHidden/>
    <w:unhideWhenUsed/>
    <w:rsid w:val="0031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ervices@wildcaretas.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smith\Desktop\Application%20to%20form%20a%20WILDCARE%20Inc%20Bran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0B3BA9F04345D7B2AC93FDDADB6D58"/>
        <w:category>
          <w:name w:val="General"/>
          <w:gallery w:val="placeholder"/>
        </w:category>
        <w:types>
          <w:type w:val="bbPlcHdr"/>
        </w:types>
        <w:behaviors>
          <w:behavior w:val="content"/>
        </w:behaviors>
        <w:guid w:val="{7BAC361A-3EA2-455E-A52C-5727CEEA9CD6}"/>
      </w:docPartPr>
      <w:docPartBody>
        <w:p w:rsidR="00E56D1E" w:rsidRDefault="00E06968" w:rsidP="00E06968">
          <w:pPr>
            <w:pStyle w:val="700B3BA9F04345D7B2AC93FDDADB6D5811"/>
          </w:pPr>
          <w:r>
            <w:rPr>
              <w:rStyle w:val="PlaceholderText"/>
            </w:rPr>
            <w:t>Click here to enter branch name</w:t>
          </w:r>
          <w:r w:rsidRPr="006B743A">
            <w:rPr>
              <w:rStyle w:val="PlaceholderText"/>
            </w:rPr>
            <w:t>.</w:t>
          </w:r>
        </w:p>
      </w:docPartBody>
    </w:docPart>
    <w:docPart>
      <w:docPartPr>
        <w:name w:val="7F159D7D73D0432BAF7D70BEBCA8C775"/>
        <w:category>
          <w:name w:val="General"/>
          <w:gallery w:val="placeholder"/>
        </w:category>
        <w:types>
          <w:type w:val="bbPlcHdr"/>
        </w:types>
        <w:behaviors>
          <w:behavior w:val="content"/>
        </w:behaviors>
        <w:guid w:val="{F86652C5-35EE-4200-9F46-E27387EAEADE}"/>
      </w:docPartPr>
      <w:docPartBody>
        <w:p w:rsidR="00E56D1E" w:rsidRDefault="00E06968" w:rsidP="00E06968">
          <w:pPr>
            <w:pStyle w:val="7F159D7D73D0432BAF7D70BEBCA8C77511"/>
          </w:pPr>
          <w:r>
            <w:rPr>
              <w:rStyle w:val="PlaceholderText"/>
            </w:rPr>
            <w:t>Click here to enter address</w:t>
          </w:r>
          <w:r w:rsidRPr="006B743A">
            <w:rPr>
              <w:rStyle w:val="PlaceholderText"/>
            </w:rPr>
            <w:t>.</w:t>
          </w:r>
          <w:r>
            <w:rPr>
              <w:rStyle w:val="PlaceholderText"/>
            </w:rPr>
            <w:t xml:space="preserve">               </w:t>
          </w:r>
        </w:p>
      </w:docPartBody>
    </w:docPart>
    <w:docPart>
      <w:docPartPr>
        <w:name w:val="1B0B9F63360B42CBA53CF0B7F9623C58"/>
        <w:category>
          <w:name w:val="General"/>
          <w:gallery w:val="placeholder"/>
        </w:category>
        <w:types>
          <w:type w:val="bbPlcHdr"/>
        </w:types>
        <w:behaviors>
          <w:behavior w:val="content"/>
        </w:behaviors>
        <w:guid w:val="{8DFFA598-2D35-427E-BD41-E15691C6550C}"/>
      </w:docPartPr>
      <w:docPartBody>
        <w:p w:rsidR="00E56D1E" w:rsidRDefault="00E06968" w:rsidP="00E06968">
          <w:pPr>
            <w:pStyle w:val="1B0B9F63360B42CBA53CF0B7F9623C5811"/>
          </w:pPr>
          <w:r>
            <w:rPr>
              <w:rStyle w:val="PlaceholderText"/>
            </w:rPr>
            <w:t>Click here to enter name</w:t>
          </w:r>
          <w:r w:rsidRPr="006B743A">
            <w:rPr>
              <w:rStyle w:val="PlaceholderText"/>
            </w:rPr>
            <w:t>.</w:t>
          </w:r>
          <w:r>
            <w:rPr>
              <w:rStyle w:val="PlaceholderText"/>
            </w:rPr>
            <w:t xml:space="preserve">                                  </w:t>
          </w:r>
        </w:p>
      </w:docPartBody>
    </w:docPart>
    <w:docPart>
      <w:docPartPr>
        <w:name w:val="C9F1B759A653445BB25C053C34CFD4DE"/>
        <w:category>
          <w:name w:val="General"/>
          <w:gallery w:val="placeholder"/>
        </w:category>
        <w:types>
          <w:type w:val="bbPlcHdr"/>
        </w:types>
        <w:behaviors>
          <w:behavior w:val="content"/>
        </w:behaviors>
        <w:guid w:val="{B6912C84-C39D-4C99-842A-2E758C0F5A6A}"/>
      </w:docPartPr>
      <w:docPartBody>
        <w:p w:rsidR="00E56D1E" w:rsidRDefault="00E06968" w:rsidP="00E06968">
          <w:pPr>
            <w:pStyle w:val="C9F1B759A653445BB25C053C34CFD4DE11"/>
          </w:pPr>
          <w:r>
            <w:rPr>
              <w:rStyle w:val="PlaceholderText"/>
            </w:rPr>
            <w:t>Click here to enter address</w:t>
          </w:r>
          <w:r w:rsidRPr="006B743A">
            <w:rPr>
              <w:rStyle w:val="PlaceholderText"/>
            </w:rPr>
            <w:t>.</w:t>
          </w:r>
          <w:r>
            <w:rPr>
              <w:rStyle w:val="PlaceholderText"/>
            </w:rPr>
            <w:t xml:space="preserve">              </w:t>
          </w:r>
        </w:p>
      </w:docPartBody>
    </w:docPart>
    <w:docPart>
      <w:docPartPr>
        <w:name w:val="FD5A14BA81514AB98D8797B2ECDA01DA"/>
        <w:category>
          <w:name w:val="General"/>
          <w:gallery w:val="placeholder"/>
        </w:category>
        <w:types>
          <w:type w:val="bbPlcHdr"/>
        </w:types>
        <w:behaviors>
          <w:behavior w:val="content"/>
        </w:behaviors>
        <w:guid w:val="{B4F0F949-4EFC-4EEB-A1EF-627D8FFF6FF4}"/>
      </w:docPartPr>
      <w:docPartBody>
        <w:p w:rsidR="00E56D1E" w:rsidRDefault="00E06968" w:rsidP="00E06968">
          <w:pPr>
            <w:pStyle w:val="FD5A14BA81514AB98D8797B2ECDA01DA11"/>
          </w:pPr>
          <w:r w:rsidRPr="006B743A">
            <w:rPr>
              <w:rStyle w:val="PlaceholderText"/>
            </w:rPr>
            <w:t xml:space="preserve">Click here </w:t>
          </w:r>
          <w:r>
            <w:rPr>
              <w:rStyle w:val="PlaceholderText"/>
            </w:rPr>
            <w:t>to enter name</w:t>
          </w:r>
          <w:r w:rsidRPr="006B743A">
            <w:rPr>
              <w:rStyle w:val="PlaceholderText"/>
            </w:rPr>
            <w:t>.</w:t>
          </w:r>
          <w:r>
            <w:rPr>
              <w:rStyle w:val="PlaceholderText"/>
            </w:rPr>
            <w:t xml:space="preserve">                                   </w:t>
          </w:r>
        </w:p>
      </w:docPartBody>
    </w:docPart>
    <w:docPart>
      <w:docPartPr>
        <w:name w:val="754E6754F1694ED193DB871ED5E996EA"/>
        <w:category>
          <w:name w:val="General"/>
          <w:gallery w:val="placeholder"/>
        </w:category>
        <w:types>
          <w:type w:val="bbPlcHdr"/>
        </w:types>
        <w:behaviors>
          <w:behavior w:val="content"/>
        </w:behaviors>
        <w:guid w:val="{DC36F9DF-E8BF-4000-94AC-420615C4328A}"/>
      </w:docPartPr>
      <w:docPartBody>
        <w:p w:rsidR="00E56D1E" w:rsidRDefault="00E06968" w:rsidP="00E06968">
          <w:pPr>
            <w:pStyle w:val="754E6754F1694ED193DB871ED5E996EA11"/>
          </w:pPr>
          <w:r>
            <w:rPr>
              <w:rStyle w:val="PlaceholderText"/>
            </w:rPr>
            <w:t>Click here to enter address</w:t>
          </w:r>
          <w:r w:rsidRPr="006B743A">
            <w:rPr>
              <w:rStyle w:val="PlaceholderText"/>
            </w:rPr>
            <w:t>.</w:t>
          </w:r>
          <w:r>
            <w:rPr>
              <w:rStyle w:val="PlaceholderText"/>
            </w:rPr>
            <w:t xml:space="preserve">               </w:t>
          </w:r>
        </w:p>
      </w:docPartBody>
    </w:docPart>
    <w:docPart>
      <w:docPartPr>
        <w:name w:val="A7D5B327A1CD45BB82951E2E6D34BC6C"/>
        <w:category>
          <w:name w:val="General"/>
          <w:gallery w:val="placeholder"/>
        </w:category>
        <w:types>
          <w:type w:val="bbPlcHdr"/>
        </w:types>
        <w:behaviors>
          <w:behavior w:val="content"/>
        </w:behaviors>
        <w:guid w:val="{C3C7239A-66CA-4A60-BD8B-53F5E01CB340}"/>
      </w:docPartPr>
      <w:docPartBody>
        <w:p w:rsidR="00E56D1E" w:rsidRDefault="00E06968" w:rsidP="00E06968">
          <w:pPr>
            <w:pStyle w:val="A7D5B327A1CD45BB82951E2E6D34BC6C10"/>
          </w:pPr>
          <w:r>
            <w:rPr>
              <w:rStyle w:val="PlaceholderText"/>
            </w:rPr>
            <w:t>Click here to enter number</w:t>
          </w:r>
          <w:r w:rsidRPr="00D73DA3">
            <w:rPr>
              <w:rStyle w:val="PlaceholderText"/>
            </w:rPr>
            <w:t>.</w:t>
          </w:r>
        </w:p>
      </w:docPartBody>
    </w:docPart>
    <w:docPart>
      <w:docPartPr>
        <w:name w:val="B34CF7ABF830435EA333367501E877E8"/>
        <w:category>
          <w:name w:val="General"/>
          <w:gallery w:val="placeholder"/>
        </w:category>
        <w:types>
          <w:type w:val="bbPlcHdr"/>
        </w:types>
        <w:behaviors>
          <w:behavior w:val="content"/>
        </w:behaviors>
        <w:guid w:val="{C965994C-D376-4B3C-A3DD-A680172CF487}"/>
      </w:docPartPr>
      <w:docPartBody>
        <w:p w:rsidR="00E56D1E" w:rsidRDefault="00E06968" w:rsidP="00E06968">
          <w:pPr>
            <w:pStyle w:val="B34CF7ABF830435EA333367501E877E810"/>
          </w:pPr>
          <w:r>
            <w:rPr>
              <w:rStyle w:val="PlaceholderText"/>
            </w:rPr>
            <w:t>Click here</w:t>
          </w:r>
        </w:p>
      </w:docPartBody>
    </w:docPart>
    <w:docPart>
      <w:docPartPr>
        <w:name w:val="498C5F6FB7014B9C8017FFA386CA6537"/>
        <w:category>
          <w:name w:val="General"/>
          <w:gallery w:val="placeholder"/>
        </w:category>
        <w:types>
          <w:type w:val="bbPlcHdr"/>
        </w:types>
        <w:behaviors>
          <w:behavior w:val="content"/>
        </w:behaviors>
        <w:guid w:val="{E2BC47E9-E206-4FE0-B8AC-34E50BFDDF16}"/>
      </w:docPartPr>
      <w:docPartBody>
        <w:p w:rsidR="00E56D1E" w:rsidRDefault="00E06968" w:rsidP="00E06968">
          <w:pPr>
            <w:pStyle w:val="498C5F6FB7014B9C8017FFA386CA653710"/>
          </w:pPr>
          <w:r>
            <w:rPr>
              <w:rStyle w:val="PlaceholderText"/>
            </w:rPr>
            <w:t>Click here</w:t>
          </w:r>
        </w:p>
      </w:docPartBody>
    </w:docPart>
    <w:docPart>
      <w:docPartPr>
        <w:name w:val="DD74E21378534E88AAEE897AE143F2C1"/>
        <w:category>
          <w:name w:val="General"/>
          <w:gallery w:val="placeholder"/>
        </w:category>
        <w:types>
          <w:type w:val="bbPlcHdr"/>
        </w:types>
        <w:behaviors>
          <w:behavior w:val="content"/>
        </w:behaviors>
        <w:guid w:val="{1E910A97-E517-4F6E-9260-A2F538E1BC8F}"/>
      </w:docPartPr>
      <w:docPartBody>
        <w:p w:rsidR="00E56D1E" w:rsidRDefault="00E06968" w:rsidP="00E06968">
          <w:pPr>
            <w:pStyle w:val="DD74E21378534E88AAEE897AE143F2C110"/>
          </w:pPr>
          <w:r>
            <w:rPr>
              <w:rStyle w:val="PlaceholderText"/>
            </w:rPr>
            <w:t>Click here to enter number</w:t>
          </w:r>
          <w:r w:rsidRPr="00D73DA3">
            <w:rPr>
              <w:rStyle w:val="PlaceholderText"/>
            </w:rPr>
            <w:t>.</w:t>
          </w:r>
        </w:p>
      </w:docPartBody>
    </w:docPart>
    <w:docPart>
      <w:docPartPr>
        <w:name w:val="18A14DD734DE4891860A5CEC25DEB47E"/>
        <w:category>
          <w:name w:val="General"/>
          <w:gallery w:val="placeholder"/>
        </w:category>
        <w:types>
          <w:type w:val="bbPlcHdr"/>
        </w:types>
        <w:behaviors>
          <w:behavior w:val="content"/>
        </w:behaviors>
        <w:guid w:val="{E2F31BBF-C9DD-4DF7-9713-A6E5DA5CE1BB}"/>
      </w:docPartPr>
      <w:docPartBody>
        <w:p w:rsidR="00E56D1E" w:rsidRDefault="00E06968" w:rsidP="00E06968">
          <w:pPr>
            <w:pStyle w:val="18A14DD734DE4891860A5CEC25DEB47E8"/>
          </w:pPr>
          <w:r>
            <w:rPr>
              <w:rStyle w:val="PlaceholderText"/>
            </w:rPr>
            <w:t>Click here</w:t>
          </w:r>
        </w:p>
      </w:docPartBody>
    </w:docPart>
    <w:docPart>
      <w:docPartPr>
        <w:name w:val="6839AE16E89D4DAAA911B4D9E7F095D2"/>
        <w:category>
          <w:name w:val="General"/>
          <w:gallery w:val="placeholder"/>
        </w:category>
        <w:types>
          <w:type w:val="bbPlcHdr"/>
        </w:types>
        <w:behaviors>
          <w:behavior w:val="content"/>
        </w:behaviors>
        <w:guid w:val="{7CFB85CA-3418-4760-BD95-19F451FE9A11}"/>
      </w:docPartPr>
      <w:docPartBody>
        <w:p w:rsidR="00E06968" w:rsidRDefault="00E06968" w:rsidP="00E06968">
          <w:pPr>
            <w:pStyle w:val="6839AE16E89D4DAAA911B4D9E7F095D24"/>
          </w:pPr>
          <w:r>
            <w:rPr>
              <w:rStyle w:val="PlaceholderText"/>
            </w:rPr>
            <w:t xml:space="preserve">Click here to enter description of main tasks                                                                                            </w:t>
          </w:r>
        </w:p>
      </w:docPartBody>
    </w:docPart>
    <w:docPart>
      <w:docPartPr>
        <w:name w:val="DA8D00CC71C54ED180A5E270C1FD5CC3"/>
        <w:category>
          <w:name w:val="General"/>
          <w:gallery w:val="placeholder"/>
        </w:category>
        <w:types>
          <w:type w:val="bbPlcHdr"/>
        </w:types>
        <w:behaviors>
          <w:behavior w:val="content"/>
        </w:behaviors>
        <w:guid w:val="{56648EEB-77EE-46DC-8AE5-78F8C6B09C83}"/>
      </w:docPartPr>
      <w:docPartBody>
        <w:p w:rsidR="00385291" w:rsidRDefault="00E06968" w:rsidP="00E06968">
          <w:pPr>
            <w:pStyle w:val="DA8D00CC71C54ED180A5E270C1FD5CC31"/>
          </w:pPr>
          <w:r w:rsidRPr="00421614">
            <w:rPr>
              <w:rStyle w:val="PlaceholderText"/>
            </w:rPr>
            <w:t>Click here to enter text.</w:t>
          </w:r>
        </w:p>
      </w:docPartBody>
    </w:docPart>
    <w:docPart>
      <w:docPartPr>
        <w:name w:val="B5ACFCBCE154436DABBF0EF0A982B8BC"/>
        <w:category>
          <w:name w:val="General"/>
          <w:gallery w:val="placeholder"/>
        </w:category>
        <w:types>
          <w:type w:val="bbPlcHdr"/>
        </w:types>
        <w:behaviors>
          <w:behavior w:val="content"/>
        </w:behaviors>
        <w:guid w:val="{E9466004-544C-4CCA-B620-8E4141E163BA}"/>
      </w:docPartPr>
      <w:docPartBody>
        <w:p w:rsidR="00385291" w:rsidRDefault="00E06968" w:rsidP="00E06968">
          <w:pPr>
            <w:pStyle w:val="B5ACFCBCE154436DABBF0EF0A982B8BC1"/>
          </w:pPr>
          <w:r>
            <w:rPr>
              <w:rStyle w:val="PlaceholderText"/>
            </w:rPr>
            <w:t>Click here to enter location/reserve</w:t>
          </w:r>
        </w:p>
      </w:docPartBody>
    </w:docPart>
    <w:docPart>
      <w:docPartPr>
        <w:name w:val="933EB371435B450497BB1FC324272725"/>
        <w:category>
          <w:name w:val="General"/>
          <w:gallery w:val="placeholder"/>
        </w:category>
        <w:types>
          <w:type w:val="bbPlcHdr"/>
        </w:types>
        <w:behaviors>
          <w:behavior w:val="content"/>
        </w:behaviors>
        <w:guid w:val="{83DA2CBB-E397-40FD-8C61-180A3072E8FE}"/>
      </w:docPartPr>
      <w:docPartBody>
        <w:p w:rsidR="00385291" w:rsidRDefault="00E06968" w:rsidP="00E06968">
          <w:pPr>
            <w:pStyle w:val="933EB371435B450497BB1FC3242727251"/>
          </w:pPr>
          <w:r>
            <w:rPr>
              <w:rStyle w:val="PlaceholderText"/>
            </w:rPr>
            <w:t xml:space="preserve">Click here to enter name                                        </w:t>
          </w:r>
        </w:p>
      </w:docPartBody>
    </w:docPart>
    <w:docPart>
      <w:docPartPr>
        <w:name w:val="E17E4FF31D6B48F6A94DD8B023FFEB20"/>
        <w:category>
          <w:name w:val="General"/>
          <w:gallery w:val="placeholder"/>
        </w:category>
        <w:types>
          <w:type w:val="bbPlcHdr"/>
        </w:types>
        <w:behaviors>
          <w:behavior w:val="content"/>
        </w:behaviors>
        <w:guid w:val="{479B822F-140A-4873-9A96-0668713FDBEE}"/>
      </w:docPartPr>
      <w:docPartBody>
        <w:p w:rsidR="00385291" w:rsidRDefault="00E06968" w:rsidP="00E06968">
          <w:pPr>
            <w:pStyle w:val="E17E4FF31D6B48F6A94DD8B023FFEB20"/>
          </w:pPr>
          <w:r>
            <w:rPr>
              <w:rStyle w:val="PlaceholderText"/>
            </w:rPr>
            <w:t>Click here to enter address</w:t>
          </w:r>
          <w:r w:rsidRPr="00421614">
            <w:rPr>
              <w:rStyle w:val="PlaceholderText"/>
            </w:rPr>
            <w:t>.</w:t>
          </w:r>
        </w:p>
      </w:docPartBody>
    </w:docPart>
    <w:docPart>
      <w:docPartPr>
        <w:name w:val="BAD3CD721DCD48A2BE281749AFF233C8"/>
        <w:category>
          <w:name w:val="General"/>
          <w:gallery w:val="placeholder"/>
        </w:category>
        <w:types>
          <w:type w:val="bbPlcHdr"/>
        </w:types>
        <w:behaviors>
          <w:behavior w:val="content"/>
        </w:behaviors>
        <w:guid w:val="{B400E22D-3718-4CB9-97E1-3A12D58357DB}"/>
      </w:docPartPr>
      <w:docPartBody>
        <w:p w:rsidR="0081069E" w:rsidRDefault="000579BB" w:rsidP="000579BB">
          <w:pPr>
            <w:pStyle w:val="BAD3CD721DCD48A2BE281749AFF233C8"/>
          </w:pPr>
          <w:r w:rsidRPr="004216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AE2"/>
    <w:rsid w:val="000579BB"/>
    <w:rsid w:val="001C4800"/>
    <w:rsid w:val="002B3AE2"/>
    <w:rsid w:val="003173AB"/>
    <w:rsid w:val="00385291"/>
    <w:rsid w:val="005D483B"/>
    <w:rsid w:val="00610DB6"/>
    <w:rsid w:val="0081069E"/>
    <w:rsid w:val="009D5C9C"/>
    <w:rsid w:val="00D42FD5"/>
    <w:rsid w:val="00E06968"/>
    <w:rsid w:val="00E56D1E"/>
    <w:rsid w:val="00E83AE2"/>
    <w:rsid w:val="00F80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9BB"/>
    <w:rPr>
      <w:color w:val="808080"/>
    </w:rPr>
  </w:style>
  <w:style w:type="paragraph" w:customStyle="1" w:styleId="700B3BA9F04345D7B2AC93FDDADB6D58">
    <w:name w:val="700B3BA9F04345D7B2AC93FDDADB6D58"/>
  </w:style>
  <w:style w:type="paragraph" w:customStyle="1" w:styleId="2BD6C93BD470471986003A2B0315EC96">
    <w:name w:val="2BD6C93BD470471986003A2B0315EC96"/>
    <w:rsid w:val="00E83AE2"/>
  </w:style>
  <w:style w:type="paragraph" w:customStyle="1" w:styleId="69DDCA4B266540B78B4525EADD7950BC">
    <w:name w:val="69DDCA4B266540B78B4525EADD7950BC"/>
    <w:rsid w:val="00E83AE2"/>
  </w:style>
  <w:style w:type="paragraph" w:customStyle="1" w:styleId="5DD214F1762E401FB5B449F9F4A76CEB">
    <w:name w:val="5DD214F1762E401FB5B449F9F4A76CEB"/>
    <w:rsid w:val="00E83AE2"/>
  </w:style>
  <w:style w:type="paragraph" w:customStyle="1" w:styleId="7F159D7D73D0432BAF7D70BEBCA8C775">
    <w:name w:val="7F159D7D73D0432BAF7D70BEBCA8C775"/>
    <w:rsid w:val="00E83AE2"/>
  </w:style>
  <w:style w:type="paragraph" w:customStyle="1" w:styleId="2B01696B39D742D3826F2EA682BB182D">
    <w:name w:val="2B01696B39D742D3826F2EA682BB182D"/>
    <w:rsid w:val="00E83AE2"/>
  </w:style>
  <w:style w:type="paragraph" w:customStyle="1" w:styleId="1B0B9F63360B42CBA53CF0B7F9623C58">
    <w:name w:val="1B0B9F63360B42CBA53CF0B7F9623C58"/>
    <w:rsid w:val="00E83AE2"/>
  </w:style>
  <w:style w:type="paragraph" w:customStyle="1" w:styleId="CD4A1138334D4D8DBE31CD45ADEC0248">
    <w:name w:val="CD4A1138334D4D8DBE31CD45ADEC0248"/>
    <w:rsid w:val="00E83AE2"/>
  </w:style>
  <w:style w:type="paragraph" w:customStyle="1" w:styleId="C9F1B759A653445BB25C053C34CFD4DE">
    <w:name w:val="C9F1B759A653445BB25C053C34CFD4DE"/>
    <w:rsid w:val="00E83AE2"/>
  </w:style>
  <w:style w:type="paragraph" w:customStyle="1" w:styleId="03AD2ADC98B54B2482F13B05C8034A7F">
    <w:name w:val="03AD2ADC98B54B2482F13B05C8034A7F"/>
    <w:rsid w:val="00E83AE2"/>
  </w:style>
  <w:style w:type="paragraph" w:customStyle="1" w:styleId="FD5A14BA81514AB98D8797B2ECDA01DA">
    <w:name w:val="FD5A14BA81514AB98D8797B2ECDA01DA"/>
    <w:rsid w:val="00E83AE2"/>
  </w:style>
  <w:style w:type="paragraph" w:customStyle="1" w:styleId="388E0BBD42224ABF9EFD68C7F3244ED9">
    <w:name w:val="388E0BBD42224ABF9EFD68C7F3244ED9"/>
    <w:rsid w:val="00E83AE2"/>
  </w:style>
  <w:style w:type="paragraph" w:customStyle="1" w:styleId="754E6754F1694ED193DB871ED5E996EA">
    <w:name w:val="754E6754F1694ED193DB871ED5E996EA"/>
    <w:rsid w:val="00E83AE2"/>
  </w:style>
  <w:style w:type="paragraph" w:customStyle="1" w:styleId="693D4A8A3D724B8B8BB4FB8608B13AB8">
    <w:name w:val="693D4A8A3D724B8B8BB4FB8608B13AB8"/>
    <w:rsid w:val="00E83AE2"/>
  </w:style>
  <w:style w:type="paragraph" w:customStyle="1" w:styleId="2BDCE796460A4F1E9992AA94B1455803">
    <w:name w:val="2BDCE796460A4F1E9992AA94B1455803"/>
    <w:rsid w:val="00E83AE2"/>
  </w:style>
  <w:style w:type="paragraph" w:customStyle="1" w:styleId="7A15A0C0A23C40A788249D778CC5B8B5">
    <w:name w:val="7A15A0C0A23C40A788249D778CC5B8B5"/>
    <w:rsid w:val="00E83AE2"/>
  </w:style>
  <w:style w:type="paragraph" w:customStyle="1" w:styleId="6F3EA65663824DA2B5ED086CAE223B9E">
    <w:name w:val="6F3EA65663824DA2B5ED086CAE223B9E"/>
    <w:rsid w:val="00E83AE2"/>
  </w:style>
  <w:style w:type="paragraph" w:customStyle="1" w:styleId="6288BBFF490F42DB82CCA07302FAE2EC">
    <w:name w:val="6288BBFF490F42DB82CCA07302FAE2EC"/>
    <w:rsid w:val="00E83AE2"/>
  </w:style>
  <w:style w:type="paragraph" w:customStyle="1" w:styleId="B11094DF85254F4B80571CABB14F930C">
    <w:name w:val="B11094DF85254F4B80571CABB14F930C"/>
    <w:rsid w:val="00E83AE2"/>
  </w:style>
  <w:style w:type="paragraph" w:customStyle="1" w:styleId="EC96F4974FF644DD955D77A08AE00CCD">
    <w:name w:val="EC96F4974FF644DD955D77A08AE00CCD"/>
    <w:rsid w:val="00E83AE2"/>
  </w:style>
  <w:style w:type="paragraph" w:customStyle="1" w:styleId="FD6C8BCFAE3F402E936E80335054A76C">
    <w:name w:val="FD6C8BCFAE3F402E936E80335054A76C"/>
    <w:rsid w:val="00E83AE2"/>
  </w:style>
  <w:style w:type="paragraph" w:customStyle="1" w:styleId="B5890F3741C146FD8452D5C7F2CD6034">
    <w:name w:val="B5890F3741C146FD8452D5C7F2CD6034"/>
    <w:rsid w:val="00E83AE2"/>
  </w:style>
  <w:style w:type="paragraph" w:customStyle="1" w:styleId="056B8820FF464EACA1969FACD171B55B">
    <w:name w:val="056B8820FF464EACA1969FACD171B55B"/>
    <w:rsid w:val="00E83AE2"/>
  </w:style>
  <w:style w:type="paragraph" w:customStyle="1" w:styleId="700B3BA9F04345D7B2AC93FDDADB6D581">
    <w:name w:val="700B3BA9F04345D7B2AC93FDDADB6D581"/>
    <w:rsid w:val="00E83AE2"/>
    <w:pPr>
      <w:spacing w:after="160" w:line="259" w:lineRule="auto"/>
    </w:pPr>
    <w:rPr>
      <w:rFonts w:eastAsiaTheme="minorHAnsi"/>
      <w:lang w:eastAsia="en-US"/>
    </w:rPr>
  </w:style>
  <w:style w:type="paragraph" w:customStyle="1" w:styleId="69DDCA4B266540B78B4525EADD7950BC1">
    <w:name w:val="69DDCA4B266540B78B4525EADD7950BC1"/>
    <w:rsid w:val="00E83AE2"/>
    <w:pPr>
      <w:spacing w:after="160" w:line="259" w:lineRule="auto"/>
    </w:pPr>
    <w:rPr>
      <w:rFonts w:eastAsiaTheme="minorHAnsi"/>
      <w:lang w:eastAsia="en-US"/>
    </w:rPr>
  </w:style>
  <w:style w:type="paragraph" w:customStyle="1" w:styleId="D2C0AF504F504803AE6E2DD752E27FF7">
    <w:name w:val="D2C0AF504F504803AE6E2DD752E27FF7"/>
    <w:rsid w:val="00E83AE2"/>
    <w:pPr>
      <w:spacing w:after="160" w:line="259" w:lineRule="auto"/>
    </w:pPr>
    <w:rPr>
      <w:rFonts w:eastAsiaTheme="minorHAnsi"/>
      <w:lang w:eastAsia="en-US"/>
    </w:rPr>
  </w:style>
  <w:style w:type="paragraph" w:customStyle="1" w:styleId="7F159D7D73D0432BAF7D70BEBCA8C7751">
    <w:name w:val="7F159D7D73D0432BAF7D70BEBCA8C7751"/>
    <w:rsid w:val="00E83AE2"/>
    <w:pPr>
      <w:spacing w:after="160" w:line="259" w:lineRule="auto"/>
    </w:pPr>
    <w:rPr>
      <w:rFonts w:eastAsiaTheme="minorHAnsi"/>
      <w:lang w:eastAsia="en-US"/>
    </w:rPr>
  </w:style>
  <w:style w:type="paragraph" w:customStyle="1" w:styleId="A7D5B327A1CD45BB82951E2E6D34BC6C">
    <w:name w:val="A7D5B327A1CD45BB82951E2E6D34BC6C"/>
    <w:rsid w:val="00E83AE2"/>
    <w:pPr>
      <w:spacing w:after="160" w:line="259" w:lineRule="auto"/>
    </w:pPr>
    <w:rPr>
      <w:rFonts w:eastAsiaTheme="minorHAnsi"/>
      <w:lang w:eastAsia="en-US"/>
    </w:rPr>
  </w:style>
  <w:style w:type="paragraph" w:customStyle="1" w:styleId="1B0B9F63360B42CBA53CF0B7F9623C581">
    <w:name w:val="1B0B9F63360B42CBA53CF0B7F9623C581"/>
    <w:rsid w:val="00E83AE2"/>
    <w:pPr>
      <w:spacing w:after="160" w:line="259" w:lineRule="auto"/>
    </w:pPr>
    <w:rPr>
      <w:rFonts w:eastAsiaTheme="minorHAnsi"/>
      <w:lang w:eastAsia="en-US"/>
    </w:rPr>
  </w:style>
  <w:style w:type="paragraph" w:customStyle="1" w:styleId="B34CF7ABF830435EA333367501E877E8">
    <w:name w:val="B34CF7ABF830435EA333367501E877E8"/>
    <w:rsid w:val="00E83AE2"/>
    <w:pPr>
      <w:spacing w:after="160" w:line="259" w:lineRule="auto"/>
    </w:pPr>
    <w:rPr>
      <w:rFonts w:eastAsiaTheme="minorHAnsi"/>
      <w:lang w:eastAsia="en-US"/>
    </w:rPr>
  </w:style>
  <w:style w:type="paragraph" w:customStyle="1" w:styleId="C9F1B759A653445BB25C053C34CFD4DE1">
    <w:name w:val="C9F1B759A653445BB25C053C34CFD4DE1"/>
    <w:rsid w:val="00E83AE2"/>
    <w:pPr>
      <w:spacing w:after="160" w:line="259" w:lineRule="auto"/>
    </w:pPr>
    <w:rPr>
      <w:rFonts w:eastAsiaTheme="minorHAnsi"/>
      <w:lang w:eastAsia="en-US"/>
    </w:rPr>
  </w:style>
  <w:style w:type="paragraph" w:customStyle="1" w:styleId="FD5A14BA81514AB98D8797B2ECDA01DA1">
    <w:name w:val="FD5A14BA81514AB98D8797B2ECDA01DA1"/>
    <w:rsid w:val="00E83AE2"/>
    <w:pPr>
      <w:spacing w:after="160" w:line="259" w:lineRule="auto"/>
    </w:pPr>
    <w:rPr>
      <w:rFonts w:eastAsiaTheme="minorHAnsi"/>
      <w:lang w:eastAsia="en-US"/>
    </w:rPr>
  </w:style>
  <w:style w:type="paragraph" w:customStyle="1" w:styleId="498C5F6FB7014B9C8017FFA386CA6537">
    <w:name w:val="498C5F6FB7014B9C8017FFA386CA6537"/>
    <w:rsid w:val="00E83AE2"/>
    <w:pPr>
      <w:spacing w:after="160" w:line="259" w:lineRule="auto"/>
    </w:pPr>
    <w:rPr>
      <w:rFonts w:eastAsiaTheme="minorHAnsi"/>
      <w:lang w:eastAsia="en-US"/>
    </w:rPr>
  </w:style>
  <w:style w:type="paragraph" w:customStyle="1" w:styleId="754E6754F1694ED193DB871ED5E996EA1">
    <w:name w:val="754E6754F1694ED193DB871ED5E996EA1"/>
    <w:rsid w:val="00E83AE2"/>
    <w:pPr>
      <w:spacing w:after="160" w:line="259" w:lineRule="auto"/>
    </w:pPr>
    <w:rPr>
      <w:rFonts w:eastAsiaTheme="minorHAnsi"/>
      <w:lang w:eastAsia="en-US"/>
    </w:rPr>
  </w:style>
  <w:style w:type="paragraph" w:customStyle="1" w:styleId="DD74E21378534E88AAEE897AE143F2C1">
    <w:name w:val="DD74E21378534E88AAEE897AE143F2C1"/>
    <w:rsid w:val="00E83AE2"/>
    <w:pPr>
      <w:spacing w:after="160" w:line="259" w:lineRule="auto"/>
    </w:pPr>
    <w:rPr>
      <w:rFonts w:eastAsiaTheme="minorHAnsi"/>
      <w:lang w:eastAsia="en-US"/>
    </w:rPr>
  </w:style>
  <w:style w:type="paragraph" w:customStyle="1" w:styleId="6F3EA65663824DA2B5ED086CAE223B9E1">
    <w:name w:val="6F3EA65663824DA2B5ED086CAE223B9E1"/>
    <w:rsid w:val="00E83AE2"/>
    <w:pPr>
      <w:spacing w:after="160" w:line="259" w:lineRule="auto"/>
    </w:pPr>
    <w:rPr>
      <w:rFonts w:eastAsiaTheme="minorHAnsi"/>
      <w:lang w:eastAsia="en-US"/>
    </w:rPr>
  </w:style>
  <w:style w:type="paragraph" w:customStyle="1" w:styleId="C4E7195305F648B6B521624913AEB6E1">
    <w:name w:val="C4E7195305F648B6B521624913AEB6E1"/>
    <w:rsid w:val="00E83AE2"/>
    <w:pPr>
      <w:spacing w:after="160" w:line="259" w:lineRule="auto"/>
    </w:pPr>
    <w:rPr>
      <w:rFonts w:eastAsiaTheme="minorHAnsi"/>
      <w:lang w:eastAsia="en-US"/>
    </w:rPr>
  </w:style>
  <w:style w:type="paragraph" w:customStyle="1" w:styleId="056B8820FF464EACA1969FACD171B55B1">
    <w:name w:val="056B8820FF464EACA1969FACD171B55B1"/>
    <w:rsid w:val="00E83AE2"/>
    <w:pPr>
      <w:spacing w:after="160" w:line="259" w:lineRule="auto"/>
    </w:pPr>
    <w:rPr>
      <w:rFonts w:eastAsiaTheme="minorHAnsi"/>
      <w:lang w:eastAsia="en-US"/>
    </w:rPr>
  </w:style>
  <w:style w:type="paragraph" w:customStyle="1" w:styleId="E5A31E0A719848C189CE25BFFEFC3921">
    <w:name w:val="E5A31E0A719848C189CE25BFFEFC3921"/>
    <w:rsid w:val="00E83AE2"/>
    <w:pPr>
      <w:spacing w:after="160" w:line="259" w:lineRule="auto"/>
    </w:pPr>
    <w:rPr>
      <w:rFonts w:eastAsiaTheme="minorHAnsi"/>
      <w:lang w:eastAsia="en-US"/>
    </w:rPr>
  </w:style>
  <w:style w:type="paragraph" w:customStyle="1" w:styleId="700B3BA9F04345D7B2AC93FDDADB6D582">
    <w:name w:val="700B3BA9F04345D7B2AC93FDDADB6D582"/>
    <w:rsid w:val="00E83AE2"/>
    <w:pPr>
      <w:spacing w:after="160" w:line="259" w:lineRule="auto"/>
    </w:pPr>
    <w:rPr>
      <w:rFonts w:eastAsiaTheme="minorHAnsi"/>
      <w:lang w:eastAsia="en-US"/>
    </w:rPr>
  </w:style>
  <w:style w:type="paragraph" w:customStyle="1" w:styleId="69DDCA4B266540B78B4525EADD7950BC2">
    <w:name w:val="69DDCA4B266540B78B4525EADD7950BC2"/>
    <w:rsid w:val="00E83AE2"/>
    <w:pPr>
      <w:spacing w:after="160" w:line="259" w:lineRule="auto"/>
    </w:pPr>
    <w:rPr>
      <w:rFonts w:eastAsiaTheme="minorHAnsi"/>
      <w:lang w:eastAsia="en-US"/>
    </w:rPr>
  </w:style>
  <w:style w:type="paragraph" w:customStyle="1" w:styleId="D2C0AF504F504803AE6E2DD752E27FF71">
    <w:name w:val="D2C0AF504F504803AE6E2DD752E27FF71"/>
    <w:rsid w:val="00E83AE2"/>
    <w:pPr>
      <w:spacing w:after="160" w:line="259" w:lineRule="auto"/>
    </w:pPr>
    <w:rPr>
      <w:rFonts w:eastAsiaTheme="minorHAnsi"/>
      <w:lang w:eastAsia="en-US"/>
    </w:rPr>
  </w:style>
  <w:style w:type="paragraph" w:customStyle="1" w:styleId="7F159D7D73D0432BAF7D70BEBCA8C7752">
    <w:name w:val="7F159D7D73D0432BAF7D70BEBCA8C7752"/>
    <w:rsid w:val="00E83AE2"/>
    <w:pPr>
      <w:spacing w:after="160" w:line="259" w:lineRule="auto"/>
    </w:pPr>
    <w:rPr>
      <w:rFonts w:eastAsiaTheme="minorHAnsi"/>
      <w:lang w:eastAsia="en-US"/>
    </w:rPr>
  </w:style>
  <w:style w:type="paragraph" w:customStyle="1" w:styleId="A7D5B327A1CD45BB82951E2E6D34BC6C1">
    <w:name w:val="A7D5B327A1CD45BB82951E2E6D34BC6C1"/>
    <w:rsid w:val="00E83AE2"/>
    <w:pPr>
      <w:spacing w:after="160" w:line="259" w:lineRule="auto"/>
    </w:pPr>
    <w:rPr>
      <w:rFonts w:eastAsiaTheme="minorHAnsi"/>
      <w:lang w:eastAsia="en-US"/>
    </w:rPr>
  </w:style>
  <w:style w:type="paragraph" w:customStyle="1" w:styleId="1B0B9F63360B42CBA53CF0B7F9623C582">
    <w:name w:val="1B0B9F63360B42CBA53CF0B7F9623C582"/>
    <w:rsid w:val="00E83AE2"/>
    <w:pPr>
      <w:spacing w:after="160" w:line="259" w:lineRule="auto"/>
    </w:pPr>
    <w:rPr>
      <w:rFonts w:eastAsiaTheme="minorHAnsi"/>
      <w:lang w:eastAsia="en-US"/>
    </w:rPr>
  </w:style>
  <w:style w:type="paragraph" w:customStyle="1" w:styleId="B34CF7ABF830435EA333367501E877E81">
    <w:name w:val="B34CF7ABF830435EA333367501E877E81"/>
    <w:rsid w:val="00E83AE2"/>
    <w:pPr>
      <w:spacing w:after="160" w:line="259" w:lineRule="auto"/>
    </w:pPr>
    <w:rPr>
      <w:rFonts w:eastAsiaTheme="minorHAnsi"/>
      <w:lang w:eastAsia="en-US"/>
    </w:rPr>
  </w:style>
  <w:style w:type="paragraph" w:customStyle="1" w:styleId="C9F1B759A653445BB25C053C34CFD4DE2">
    <w:name w:val="C9F1B759A653445BB25C053C34CFD4DE2"/>
    <w:rsid w:val="00E83AE2"/>
    <w:pPr>
      <w:spacing w:after="160" w:line="259" w:lineRule="auto"/>
    </w:pPr>
    <w:rPr>
      <w:rFonts w:eastAsiaTheme="minorHAnsi"/>
      <w:lang w:eastAsia="en-US"/>
    </w:rPr>
  </w:style>
  <w:style w:type="paragraph" w:customStyle="1" w:styleId="FD5A14BA81514AB98D8797B2ECDA01DA2">
    <w:name w:val="FD5A14BA81514AB98D8797B2ECDA01DA2"/>
    <w:rsid w:val="00E83AE2"/>
    <w:pPr>
      <w:spacing w:after="160" w:line="259" w:lineRule="auto"/>
    </w:pPr>
    <w:rPr>
      <w:rFonts w:eastAsiaTheme="minorHAnsi"/>
      <w:lang w:eastAsia="en-US"/>
    </w:rPr>
  </w:style>
  <w:style w:type="paragraph" w:customStyle="1" w:styleId="498C5F6FB7014B9C8017FFA386CA65371">
    <w:name w:val="498C5F6FB7014B9C8017FFA386CA65371"/>
    <w:rsid w:val="00E83AE2"/>
    <w:pPr>
      <w:spacing w:after="160" w:line="259" w:lineRule="auto"/>
    </w:pPr>
    <w:rPr>
      <w:rFonts w:eastAsiaTheme="minorHAnsi"/>
      <w:lang w:eastAsia="en-US"/>
    </w:rPr>
  </w:style>
  <w:style w:type="paragraph" w:customStyle="1" w:styleId="754E6754F1694ED193DB871ED5E996EA2">
    <w:name w:val="754E6754F1694ED193DB871ED5E996EA2"/>
    <w:rsid w:val="00E83AE2"/>
    <w:pPr>
      <w:spacing w:after="160" w:line="259" w:lineRule="auto"/>
    </w:pPr>
    <w:rPr>
      <w:rFonts w:eastAsiaTheme="minorHAnsi"/>
      <w:lang w:eastAsia="en-US"/>
    </w:rPr>
  </w:style>
  <w:style w:type="paragraph" w:customStyle="1" w:styleId="DD74E21378534E88AAEE897AE143F2C11">
    <w:name w:val="DD74E21378534E88AAEE897AE143F2C11"/>
    <w:rsid w:val="00E83AE2"/>
    <w:pPr>
      <w:spacing w:after="160" w:line="259" w:lineRule="auto"/>
    </w:pPr>
    <w:rPr>
      <w:rFonts w:eastAsiaTheme="minorHAnsi"/>
      <w:lang w:eastAsia="en-US"/>
    </w:rPr>
  </w:style>
  <w:style w:type="paragraph" w:customStyle="1" w:styleId="6F3EA65663824DA2B5ED086CAE223B9E2">
    <w:name w:val="6F3EA65663824DA2B5ED086CAE223B9E2"/>
    <w:rsid w:val="00E83AE2"/>
    <w:pPr>
      <w:spacing w:after="160" w:line="259" w:lineRule="auto"/>
    </w:pPr>
    <w:rPr>
      <w:rFonts w:eastAsiaTheme="minorHAnsi"/>
      <w:lang w:eastAsia="en-US"/>
    </w:rPr>
  </w:style>
  <w:style w:type="paragraph" w:customStyle="1" w:styleId="C4E7195305F648B6B521624913AEB6E11">
    <w:name w:val="C4E7195305F648B6B521624913AEB6E11"/>
    <w:rsid w:val="00E83AE2"/>
    <w:pPr>
      <w:spacing w:after="160" w:line="259" w:lineRule="auto"/>
    </w:pPr>
    <w:rPr>
      <w:rFonts w:eastAsiaTheme="minorHAnsi"/>
      <w:lang w:eastAsia="en-US"/>
    </w:rPr>
  </w:style>
  <w:style w:type="paragraph" w:customStyle="1" w:styleId="056B8820FF464EACA1969FACD171B55B2">
    <w:name w:val="056B8820FF464EACA1969FACD171B55B2"/>
    <w:rsid w:val="00E83AE2"/>
    <w:pPr>
      <w:spacing w:after="160" w:line="259" w:lineRule="auto"/>
    </w:pPr>
    <w:rPr>
      <w:rFonts w:eastAsiaTheme="minorHAnsi"/>
      <w:lang w:eastAsia="en-US"/>
    </w:rPr>
  </w:style>
  <w:style w:type="paragraph" w:customStyle="1" w:styleId="E5A31E0A719848C189CE25BFFEFC39211">
    <w:name w:val="E5A31E0A719848C189CE25BFFEFC39211"/>
    <w:rsid w:val="00E83AE2"/>
    <w:pPr>
      <w:spacing w:after="160" w:line="259" w:lineRule="auto"/>
    </w:pPr>
    <w:rPr>
      <w:rFonts w:eastAsiaTheme="minorHAnsi"/>
      <w:lang w:eastAsia="en-US"/>
    </w:rPr>
  </w:style>
  <w:style w:type="paragraph" w:customStyle="1" w:styleId="700B3BA9F04345D7B2AC93FDDADB6D583">
    <w:name w:val="700B3BA9F04345D7B2AC93FDDADB6D583"/>
    <w:rsid w:val="00E83AE2"/>
    <w:pPr>
      <w:spacing w:after="160" w:line="259" w:lineRule="auto"/>
    </w:pPr>
    <w:rPr>
      <w:rFonts w:eastAsiaTheme="minorHAnsi"/>
      <w:lang w:eastAsia="en-US"/>
    </w:rPr>
  </w:style>
  <w:style w:type="paragraph" w:customStyle="1" w:styleId="69DDCA4B266540B78B4525EADD7950BC3">
    <w:name w:val="69DDCA4B266540B78B4525EADD7950BC3"/>
    <w:rsid w:val="00E83AE2"/>
    <w:pPr>
      <w:spacing w:after="160" w:line="259" w:lineRule="auto"/>
    </w:pPr>
    <w:rPr>
      <w:rFonts w:eastAsiaTheme="minorHAnsi"/>
      <w:lang w:eastAsia="en-US"/>
    </w:rPr>
  </w:style>
  <w:style w:type="paragraph" w:customStyle="1" w:styleId="D2C0AF504F504803AE6E2DD752E27FF72">
    <w:name w:val="D2C0AF504F504803AE6E2DD752E27FF72"/>
    <w:rsid w:val="00E83AE2"/>
    <w:pPr>
      <w:spacing w:after="160" w:line="259" w:lineRule="auto"/>
    </w:pPr>
    <w:rPr>
      <w:rFonts w:eastAsiaTheme="minorHAnsi"/>
      <w:lang w:eastAsia="en-US"/>
    </w:rPr>
  </w:style>
  <w:style w:type="paragraph" w:customStyle="1" w:styleId="18A14DD734DE4891860A5CEC25DEB47E">
    <w:name w:val="18A14DD734DE4891860A5CEC25DEB47E"/>
    <w:rsid w:val="00E83AE2"/>
    <w:pPr>
      <w:spacing w:after="160" w:line="259" w:lineRule="auto"/>
    </w:pPr>
    <w:rPr>
      <w:rFonts w:eastAsiaTheme="minorHAnsi"/>
      <w:lang w:eastAsia="en-US"/>
    </w:rPr>
  </w:style>
  <w:style w:type="paragraph" w:customStyle="1" w:styleId="7F159D7D73D0432BAF7D70BEBCA8C7753">
    <w:name w:val="7F159D7D73D0432BAF7D70BEBCA8C7753"/>
    <w:rsid w:val="00E83AE2"/>
    <w:pPr>
      <w:spacing w:after="160" w:line="259" w:lineRule="auto"/>
    </w:pPr>
    <w:rPr>
      <w:rFonts w:eastAsiaTheme="minorHAnsi"/>
      <w:lang w:eastAsia="en-US"/>
    </w:rPr>
  </w:style>
  <w:style w:type="paragraph" w:customStyle="1" w:styleId="A7D5B327A1CD45BB82951E2E6D34BC6C2">
    <w:name w:val="A7D5B327A1CD45BB82951E2E6D34BC6C2"/>
    <w:rsid w:val="00E83AE2"/>
    <w:pPr>
      <w:spacing w:after="160" w:line="259" w:lineRule="auto"/>
    </w:pPr>
    <w:rPr>
      <w:rFonts w:eastAsiaTheme="minorHAnsi"/>
      <w:lang w:eastAsia="en-US"/>
    </w:rPr>
  </w:style>
  <w:style w:type="paragraph" w:customStyle="1" w:styleId="1B0B9F63360B42CBA53CF0B7F9623C583">
    <w:name w:val="1B0B9F63360B42CBA53CF0B7F9623C583"/>
    <w:rsid w:val="00E83AE2"/>
    <w:pPr>
      <w:spacing w:after="160" w:line="259" w:lineRule="auto"/>
    </w:pPr>
    <w:rPr>
      <w:rFonts w:eastAsiaTheme="minorHAnsi"/>
      <w:lang w:eastAsia="en-US"/>
    </w:rPr>
  </w:style>
  <w:style w:type="paragraph" w:customStyle="1" w:styleId="B34CF7ABF830435EA333367501E877E82">
    <w:name w:val="B34CF7ABF830435EA333367501E877E82"/>
    <w:rsid w:val="00E83AE2"/>
    <w:pPr>
      <w:spacing w:after="160" w:line="259" w:lineRule="auto"/>
    </w:pPr>
    <w:rPr>
      <w:rFonts w:eastAsiaTheme="minorHAnsi"/>
      <w:lang w:eastAsia="en-US"/>
    </w:rPr>
  </w:style>
  <w:style w:type="paragraph" w:customStyle="1" w:styleId="C9F1B759A653445BB25C053C34CFD4DE3">
    <w:name w:val="C9F1B759A653445BB25C053C34CFD4DE3"/>
    <w:rsid w:val="00E83AE2"/>
    <w:pPr>
      <w:spacing w:after="160" w:line="259" w:lineRule="auto"/>
    </w:pPr>
    <w:rPr>
      <w:rFonts w:eastAsiaTheme="minorHAnsi"/>
      <w:lang w:eastAsia="en-US"/>
    </w:rPr>
  </w:style>
  <w:style w:type="paragraph" w:customStyle="1" w:styleId="FD5A14BA81514AB98D8797B2ECDA01DA3">
    <w:name w:val="FD5A14BA81514AB98D8797B2ECDA01DA3"/>
    <w:rsid w:val="00E83AE2"/>
    <w:pPr>
      <w:spacing w:after="160" w:line="259" w:lineRule="auto"/>
    </w:pPr>
    <w:rPr>
      <w:rFonts w:eastAsiaTheme="minorHAnsi"/>
      <w:lang w:eastAsia="en-US"/>
    </w:rPr>
  </w:style>
  <w:style w:type="paragraph" w:customStyle="1" w:styleId="498C5F6FB7014B9C8017FFA386CA65372">
    <w:name w:val="498C5F6FB7014B9C8017FFA386CA65372"/>
    <w:rsid w:val="00E83AE2"/>
    <w:pPr>
      <w:spacing w:after="160" w:line="259" w:lineRule="auto"/>
    </w:pPr>
    <w:rPr>
      <w:rFonts w:eastAsiaTheme="minorHAnsi"/>
      <w:lang w:eastAsia="en-US"/>
    </w:rPr>
  </w:style>
  <w:style w:type="paragraph" w:customStyle="1" w:styleId="754E6754F1694ED193DB871ED5E996EA3">
    <w:name w:val="754E6754F1694ED193DB871ED5E996EA3"/>
    <w:rsid w:val="00E83AE2"/>
    <w:pPr>
      <w:spacing w:after="160" w:line="259" w:lineRule="auto"/>
    </w:pPr>
    <w:rPr>
      <w:rFonts w:eastAsiaTheme="minorHAnsi"/>
      <w:lang w:eastAsia="en-US"/>
    </w:rPr>
  </w:style>
  <w:style w:type="paragraph" w:customStyle="1" w:styleId="DD74E21378534E88AAEE897AE143F2C12">
    <w:name w:val="DD74E21378534E88AAEE897AE143F2C12"/>
    <w:rsid w:val="00E83AE2"/>
    <w:pPr>
      <w:spacing w:after="160" w:line="259" w:lineRule="auto"/>
    </w:pPr>
    <w:rPr>
      <w:rFonts w:eastAsiaTheme="minorHAnsi"/>
      <w:lang w:eastAsia="en-US"/>
    </w:rPr>
  </w:style>
  <w:style w:type="paragraph" w:customStyle="1" w:styleId="6F3EA65663824DA2B5ED086CAE223B9E3">
    <w:name w:val="6F3EA65663824DA2B5ED086CAE223B9E3"/>
    <w:rsid w:val="00E83AE2"/>
    <w:pPr>
      <w:spacing w:after="160" w:line="259" w:lineRule="auto"/>
    </w:pPr>
    <w:rPr>
      <w:rFonts w:eastAsiaTheme="minorHAnsi"/>
      <w:lang w:eastAsia="en-US"/>
    </w:rPr>
  </w:style>
  <w:style w:type="paragraph" w:customStyle="1" w:styleId="C4E7195305F648B6B521624913AEB6E12">
    <w:name w:val="C4E7195305F648B6B521624913AEB6E12"/>
    <w:rsid w:val="00E83AE2"/>
    <w:pPr>
      <w:spacing w:after="160" w:line="259" w:lineRule="auto"/>
    </w:pPr>
    <w:rPr>
      <w:rFonts w:eastAsiaTheme="minorHAnsi"/>
      <w:lang w:eastAsia="en-US"/>
    </w:rPr>
  </w:style>
  <w:style w:type="paragraph" w:customStyle="1" w:styleId="056B8820FF464EACA1969FACD171B55B3">
    <w:name w:val="056B8820FF464EACA1969FACD171B55B3"/>
    <w:rsid w:val="00E83AE2"/>
    <w:pPr>
      <w:spacing w:after="160" w:line="259" w:lineRule="auto"/>
    </w:pPr>
    <w:rPr>
      <w:rFonts w:eastAsiaTheme="minorHAnsi"/>
      <w:lang w:eastAsia="en-US"/>
    </w:rPr>
  </w:style>
  <w:style w:type="paragraph" w:customStyle="1" w:styleId="E5A31E0A719848C189CE25BFFEFC39212">
    <w:name w:val="E5A31E0A719848C189CE25BFFEFC39212"/>
    <w:rsid w:val="00E83AE2"/>
    <w:pPr>
      <w:spacing w:after="160" w:line="259" w:lineRule="auto"/>
    </w:pPr>
    <w:rPr>
      <w:rFonts w:eastAsiaTheme="minorHAnsi"/>
      <w:lang w:eastAsia="en-US"/>
    </w:rPr>
  </w:style>
  <w:style w:type="paragraph" w:customStyle="1" w:styleId="700B3BA9F04345D7B2AC93FDDADB6D584">
    <w:name w:val="700B3BA9F04345D7B2AC93FDDADB6D584"/>
    <w:rsid w:val="00E56D1E"/>
    <w:pPr>
      <w:spacing w:after="160" w:line="259" w:lineRule="auto"/>
    </w:pPr>
    <w:rPr>
      <w:rFonts w:eastAsiaTheme="minorHAnsi"/>
      <w:lang w:eastAsia="en-US"/>
    </w:rPr>
  </w:style>
  <w:style w:type="paragraph" w:customStyle="1" w:styleId="69DDCA4B266540B78B4525EADD7950BC4">
    <w:name w:val="69DDCA4B266540B78B4525EADD7950BC4"/>
    <w:rsid w:val="00E56D1E"/>
    <w:pPr>
      <w:spacing w:after="160" w:line="259" w:lineRule="auto"/>
    </w:pPr>
    <w:rPr>
      <w:rFonts w:eastAsiaTheme="minorHAnsi"/>
      <w:lang w:eastAsia="en-US"/>
    </w:rPr>
  </w:style>
  <w:style w:type="paragraph" w:customStyle="1" w:styleId="D2C0AF504F504803AE6E2DD752E27FF73">
    <w:name w:val="D2C0AF504F504803AE6E2DD752E27FF73"/>
    <w:rsid w:val="00E56D1E"/>
    <w:pPr>
      <w:spacing w:after="160" w:line="259" w:lineRule="auto"/>
    </w:pPr>
    <w:rPr>
      <w:rFonts w:eastAsiaTheme="minorHAnsi"/>
      <w:lang w:eastAsia="en-US"/>
    </w:rPr>
  </w:style>
  <w:style w:type="paragraph" w:customStyle="1" w:styleId="18A14DD734DE4891860A5CEC25DEB47E1">
    <w:name w:val="18A14DD734DE4891860A5CEC25DEB47E1"/>
    <w:rsid w:val="00E56D1E"/>
    <w:pPr>
      <w:spacing w:after="160" w:line="259" w:lineRule="auto"/>
    </w:pPr>
    <w:rPr>
      <w:rFonts w:eastAsiaTheme="minorHAnsi"/>
      <w:lang w:eastAsia="en-US"/>
    </w:rPr>
  </w:style>
  <w:style w:type="paragraph" w:customStyle="1" w:styleId="7F159D7D73D0432BAF7D70BEBCA8C7754">
    <w:name w:val="7F159D7D73D0432BAF7D70BEBCA8C7754"/>
    <w:rsid w:val="00E56D1E"/>
    <w:pPr>
      <w:spacing w:after="160" w:line="259" w:lineRule="auto"/>
    </w:pPr>
    <w:rPr>
      <w:rFonts w:eastAsiaTheme="minorHAnsi"/>
      <w:lang w:eastAsia="en-US"/>
    </w:rPr>
  </w:style>
  <w:style w:type="paragraph" w:customStyle="1" w:styleId="A7D5B327A1CD45BB82951E2E6D34BC6C3">
    <w:name w:val="A7D5B327A1CD45BB82951E2E6D34BC6C3"/>
    <w:rsid w:val="00E56D1E"/>
    <w:pPr>
      <w:spacing w:after="160" w:line="259" w:lineRule="auto"/>
    </w:pPr>
    <w:rPr>
      <w:rFonts w:eastAsiaTheme="minorHAnsi"/>
      <w:lang w:eastAsia="en-US"/>
    </w:rPr>
  </w:style>
  <w:style w:type="paragraph" w:customStyle="1" w:styleId="1B0B9F63360B42CBA53CF0B7F9623C584">
    <w:name w:val="1B0B9F63360B42CBA53CF0B7F9623C584"/>
    <w:rsid w:val="00E56D1E"/>
    <w:pPr>
      <w:spacing w:after="160" w:line="259" w:lineRule="auto"/>
    </w:pPr>
    <w:rPr>
      <w:rFonts w:eastAsiaTheme="minorHAnsi"/>
      <w:lang w:eastAsia="en-US"/>
    </w:rPr>
  </w:style>
  <w:style w:type="paragraph" w:customStyle="1" w:styleId="B34CF7ABF830435EA333367501E877E83">
    <w:name w:val="B34CF7ABF830435EA333367501E877E83"/>
    <w:rsid w:val="00E56D1E"/>
    <w:pPr>
      <w:spacing w:after="160" w:line="259" w:lineRule="auto"/>
    </w:pPr>
    <w:rPr>
      <w:rFonts w:eastAsiaTheme="minorHAnsi"/>
      <w:lang w:eastAsia="en-US"/>
    </w:rPr>
  </w:style>
  <w:style w:type="paragraph" w:customStyle="1" w:styleId="C9F1B759A653445BB25C053C34CFD4DE4">
    <w:name w:val="C9F1B759A653445BB25C053C34CFD4DE4"/>
    <w:rsid w:val="00E56D1E"/>
    <w:pPr>
      <w:spacing w:after="160" w:line="259" w:lineRule="auto"/>
    </w:pPr>
    <w:rPr>
      <w:rFonts w:eastAsiaTheme="minorHAnsi"/>
      <w:lang w:eastAsia="en-US"/>
    </w:rPr>
  </w:style>
  <w:style w:type="paragraph" w:customStyle="1" w:styleId="FD5A14BA81514AB98D8797B2ECDA01DA4">
    <w:name w:val="FD5A14BA81514AB98D8797B2ECDA01DA4"/>
    <w:rsid w:val="00E56D1E"/>
    <w:pPr>
      <w:spacing w:after="160" w:line="259" w:lineRule="auto"/>
    </w:pPr>
    <w:rPr>
      <w:rFonts w:eastAsiaTheme="minorHAnsi"/>
      <w:lang w:eastAsia="en-US"/>
    </w:rPr>
  </w:style>
  <w:style w:type="paragraph" w:customStyle="1" w:styleId="498C5F6FB7014B9C8017FFA386CA65373">
    <w:name w:val="498C5F6FB7014B9C8017FFA386CA65373"/>
    <w:rsid w:val="00E56D1E"/>
    <w:pPr>
      <w:spacing w:after="160" w:line="259" w:lineRule="auto"/>
    </w:pPr>
    <w:rPr>
      <w:rFonts w:eastAsiaTheme="minorHAnsi"/>
      <w:lang w:eastAsia="en-US"/>
    </w:rPr>
  </w:style>
  <w:style w:type="paragraph" w:customStyle="1" w:styleId="754E6754F1694ED193DB871ED5E996EA4">
    <w:name w:val="754E6754F1694ED193DB871ED5E996EA4"/>
    <w:rsid w:val="00E56D1E"/>
    <w:pPr>
      <w:spacing w:after="160" w:line="259" w:lineRule="auto"/>
    </w:pPr>
    <w:rPr>
      <w:rFonts w:eastAsiaTheme="minorHAnsi"/>
      <w:lang w:eastAsia="en-US"/>
    </w:rPr>
  </w:style>
  <w:style w:type="paragraph" w:customStyle="1" w:styleId="DD74E21378534E88AAEE897AE143F2C13">
    <w:name w:val="DD74E21378534E88AAEE897AE143F2C13"/>
    <w:rsid w:val="00E56D1E"/>
    <w:pPr>
      <w:spacing w:after="160" w:line="259" w:lineRule="auto"/>
    </w:pPr>
    <w:rPr>
      <w:rFonts w:eastAsiaTheme="minorHAnsi"/>
      <w:lang w:eastAsia="en-US"/>
    </w:rPr>
  </w:style>
  <w:style w:type="paragraph" w:customStyle="1" w:styleId="6F3EA65663824DA2B5ED086CAE223B9E4">
    <w:name w:val="6F3EA65663824DA2B5ED086CAE223B9E4"/>
    <w:rsid w:val="00E56D1E"/>
    <w:pPr>
      <w:spacing w:after="160" w:line="259" w:lineRule="auto"/>
    </w:pPr>
    <w:rPr>
      <w:rFonts w:eastAsiaTheme="minorHAnsi"/>
      <w:lang w:eastAsia="en-US"/>
    </w:rPr>
  </w:style>
  <w:style w:type="paragraph" w:customStyle="1" w:styleId="C4E7195305F648B6B521624913AEB6E13">
    <w:name w:val="C4E7195305F648B6B521624913AEB6E13"/>
    <w:rsid w:val="00E56D1E"/>
    <w:pPr>
      <w:spacing w:after="160" w:line="259" w:lineRule="auto"/>
    </w:pPr>
    <w:rPr>
      <w:rFonts w:eastAsiaTheme="minorHAnsi"/>
      <w:lang w:eastAsia="en-US"/>
    </w:rPr>
  </w:style>
  <w:style w:type="paragraph" w:customStyle="1" w:styleId="056B8820FF464EACA1969FACD171B55B4">
    <w:name w:val="056B8820FF464EACA1969FACD171B55B4"/>
    <w:rsid w:val="00E56D1E"/>
    <w:pPr>
      <w:spacing w:after="160" w:line="259" w:lineRule="auto"/>
    </w:pPr>
    <w:rPr>
      <w:rFonts w:eastAsiaTheme="minorHAnsi"/>
      <w:lang w:eastAsia="en-US"/>
    </w:rPr>
  </w:style>
  <w:style w:type="paragraph" w:customStyle="1" w:styleId="E5A31E0A719848C189CE25BFFEFC39213">
    <w:name w:val="E5A31E0A719848C189CE25BFFEFC39213"/>
    <w:rsid w:val="00E56D1E"/>
    <w:pPr>
      <w:spacing w:after="160" w:line="259" w:lineRule="auto"/>
    </w:pPr>
    <w:rPr>
      <w:rFonts w:eastAsiaTheme="minorHAnsi"/>
      <w:lang w:eastAsia="en-US"/>
    </w:rPr>
  </w:style>
  <w:style w:type="paragraph" w:customStyle="1" w:styleId="8BAE9CF8D8B84AA3A3CD64595782E0F1">
    <w:name w:val="8BAE9CF8D8B84AA3A3CD64595782E0F1"/>
    <w:rsid w:val="00E56D1E"/>
    <w:pPr>
      <w:spacing w:after="160" w:line="259" w:lineRule="auto"/>
    </w:pPr>
    <w:rPr>
      <w:rFonts w:eastAsiaTheme="minorHAnsi"/>
      <w:lang w:eastAsia="en-US"/>
    </w:rPr>
  </w:style>
  <w:style w:type="paragraph" w:customStyle="1" w:styleId="700B3BA9F04345D7B2AC93FDDADB6D585">
    <w:name w:val="700B3BA9F04345D7B2AC93FDDADB6D585"/>
    <w:rsid w:val="00E56D1E"/>
    <w:pPr>
      <w:spacing w:after="160" w:line="259" w:lineRule="auto"/>
    </w:pPr>
    <w:rPr>
      <w:rFonts w:eastAsiaTheme="minorHAnsi"/>
      <w:lang w:eastAsia="en-US"/>
    </w:rPr>
  </w:style>
  <w:style w:type="paragraph" w:customStyle="1" w:styleId="69DDCA4B266540B78B4525EADD7950BC5">
    <w:name w:val="69DDCA4B266540B78B4525EADD7950BC5"/>
    <w:rsid w:val="00E56D1E"/>
    <w:pPr>
      <w:spacing w:after="160" w:line="259" w:lineRule="auto"/>
    </w:pPr>
    <w:rPr>
      <w:rFonts w:eastAsiaTheme="minorHAnsi"/>
      <w:lang w:eastAsia="en-US"/>
    </w:rPr>
  </w:style>
  <w:style w:type="paragraph" w:customStyle="1" w:styleId="D2C0AF504F504803AE6E2DD752E27FF74">
    <w:name w:val="D2C0AF504F504803AE6E2DD752E27FF74"/>
    <w:rsid w:val="00E56D1E"/>
    <w:pPr>
      <w:spacing w:after="160" w:line="259" w:lineRule="auto"/>
    </w:pPr>
    <w:rPr>
      <w:rFonts w:eastAsiaTheme="minorHAnsi"/>
      <w:lang w:eastAsia="en-US"/>
    </w:rPr>
  </w:style>
  <w:style w:type="paragraph" w:customStyle="1" w:styleId="18A14DD734DE4891860A5CEC25DEB47E2">
    <w:name w:val="18A14DD734DE4891860A5CEC25DEB47E2"/>
    <w:rsid w:val="00E56D1E"/>
    <w:pPr>
      <w:spacing w:after="160" w:line="259" w:lineRule="auto"/>
    </w:pPr>
    <w:rPr>
      <w:rFonts w:eastAsiaTheme="minorHAnsi"/>
      <w:lang w:eastAsia="en-US"/>
    </w:rPr>
  </w:style>
  <w:style w:type="paragraph" w:customStyle="1" w:styleId="7F159D7D73D0432BAF7D70BEBCA8C7755">
    <w:name w:val="7F159D7D73D0432BAF7D70BEBCA8C7755"/>
    <w:rsid w:val="00E56D1E"/>
    <w:pPr>
      <w:spacing w:after="160" w:line="259" w:lineRule="auto"/>
    </w:pPr>
    <w:rPr>
      <w:rFonts w:eastAsiaTheme="minorHAnsi"/>
      <w:lang w:eastAsia="en-US"/>
    </w:rPr>
  </w:style>
  <w:style w:type="paragraph" w:customStyle="1" w:styleId="A7D5B327A1CD45BB82951E2E6D34BC6C4">
    <w:name w:val="A7D5B327A1CD45BB82951E2E6D34BC6C4"/>
    <w:rsid w:val="00E56D1E"/>
    <w:pPr>
      <w:spacing w:after="160" w:line="259" w:lineRule="auto"/>
    </w:pPr>
    <w:rPr>
      <w:rFonts w:eastAsiaTheme="minorHAnsi"/>
      <w:lang w:eastAsia="en-US"/>
    </w:rPr>
  </w:style>
  <w:style w:type="paragraph" w:customStyle="1" w:styleId="1B0B9F63360B42CBA53CF0B7F9623C585">
    <w:name w:val="1B0B9F63360B42CBA53CF0B7F9623C585"/>
    <w:rsid w:val="00E56D1E"/>
    <w:pPr>
      <w:spacing w:after="160" w:line="259" w:lineRule="auto"/>
    </w:pPr>
    <w:rPr>
      <w:rFonts w:eastAsiaTheme="minorHAnsi"/>
      <w:lang w:eastAsia="en-US"/>
    </w:rPr>
  </w:style>
  <w:style w:type="paragraph" w:customStyle="1" w:styleId="B34CF7ABF830435EA333367501E877E84">
    <w:name w:val="B34CF7ABF830435EA333367501E877E84"/>
    <w:rsid w:val="00E56D1E"/>
    <w:pPr>
      <w:spacing w:after="160" w:line="259" w:lineRule="auto"/>
    </w:pPr>
    <w:rPr>
      <w:rFonts w:eastAsiaTheme="minorHAnsi"/>
      <w:lang w:eastAsia="en-US"/>
    </w:rPr>
  </w:style>
  <w:style w:type="paragraph" w:customStyle="1" w:styleId="C9F1B759A653445BB25C053C34CFD4DE5">
    <w:name w:val="C9F1B759A653445BB25C053C34CFD4DE5"/>
    <w:rsid w:val="00E56D1E"/>
    <w:pPr>
      <w:spacing w:after="160" w:line="259" w:lineRule="auto"/>
    </w:pPr>
    <w:rPr>
      <w:rFonts w:eastAsiaTheme="minorHAnsi"/>
      <w:lang w:eastAsia="en-US"/>
    </w:rPr>
  </w:style>
  <w:style w:type="paragraph" w:customStyle="1" w:styleId="FD5A14BA81514AB98D8797B2ECDA01DA5">
    <w:name w:val="FD5A14BA81514AB98D8797B2ECDA01DA5"/>
    <w:rsid w:val="00E56D1E"/>
    <w:pPr>
      <w:spacing w:after="160" w:line="259" w:lineRule="auto"/>
    </w:pPr>
    <w:rPr>
      <w:rFonts w:eastAsiaTheme="minorHAnsi"/>
      <w:lang w:eastAsia="en-US"/>
    </w:rPr>
  </w:style>
  <w:style w:type="paragraph" w:customStyle="1" w:styleId="498C5F6FB7014B9C8017FFA386CA65374">
    <w:name w:val="498C5F6FB7014B9C8017FFA386CA65374"/>
    <w:rsid w:val="00E56D1E"/>
    <w:pPr>
      <w:spacing w:after="160" w:line="259" w:lineRule="auto"/>
    </w:pPr>
    <w:rPr>
      <w:rFonts w:eastAsiaTheme="minorHAnsi"/>
      <w:lang w:eastAsia="en-US"/>
    </w:rPr>
  </w:style>
  <w:style w:type="paragraph" w:customStyle="1" w:styleId="754E6754F1694ED193DB871ED5E996EA5">
    <w:name w:val="754E6754F1694ED193DB871ED5E996EA5"/>
    <w:rsid w:val="00E56D1E"/>
    <w:pPr>
      <w:spacing w:after="160" w:line="259" w:lineRule="auto"/>
    </w:pPr>
    <w:rPr>
      <w:rFonts w:eastAsiaTheme="minorHAnsi"/>
      <w:lang w:eastAsia="en-US"/>
    </w:rPr>
  </w:style>
  <w:style w:type="paragraph" w:customStyle="1" w:styleId="DD74E21378534E88AAEE897AE143F2C14">
    <w:name w:val="DD74E21378534E88AAEE897AE143F2C14"/>
    <w:rsid w:val="00E56D1E"/>
    <w:pPr>
      <w:spacing w:after="160" w:line="259" w:lineRule="auto"/>
    </w:pPr>
    <w:rPr>
      <w:rFonts w:eastAsiaTheme="minorHAnsi"/>
      <w:lang w:eastAsia="en-US"/>
    </w:rPr>
  </w:style>
  <w:style w:type="paragraph" w:customStyle="1" w:styleId="6F3EA65663824DA2B5ED086CAE223B9E5">
    <w:name w:val="6F3EA65663824DA2B5ED086CAE223B9E5"/>
    <w:rsid w:val="00E56D1E"/>
    <w:pPr>
      <w:spacing w:after="160" w:line="259" w:lineRule="auto"/>
    </w:pPr>
    <w:rPr>
      <w:rFonts w:eastAsiaTheme="minorHAnsi"/>
      <w:lang w:eastAsia="en-US"/>
    </w:rPr>
  </w:style>
  <w:style w:type="paragraph" w:customStyle="1" w:styleId="C4E7195305F648B6B521624913AEB6E14">
    <w:name w:val="C4E7195305F648B6B521624913AEB6E14"/>
    <w:rsid w:val="00E56D1E"/>
    <w:pPr>
      <w:spacing w:after="160" w:line="259" w:lineRule="auto"/>
    </w:pPr>
    <w:rPr>
      <w:rFonts w:eastAsiaTheme="minorHAnsi"/>
      <w:lang w:eastAsia="en-US"/>
    </w:rPr>
  </w:style>
  <w:style w:type="paragraph" w:customStyle="1" w:styleId="056B8820FF464EACA1969FACD171B55B5">
    <w:name w:val="056B8820FF464EACA1969FACD171B55B5"/>
    <w:rsid w:val="00E56D1E"/>
    <w:pPr>
      <w:spacing w:after="160" w:line="259" w:lineRule="auto"/>
    </w:pPr>
    <w:rPr>
      <w:rFonts w:eastAsiaTheme="minorHAnsi"/>
      <w:lang w:eastAsia="en-US"/>
    </w:rPr>
  </w:style>
  <w:style w:type="paragraph" w:customStyle="1" w:styleId="E5A31E0A719848C189CE25BFFEFC39214">
    <w:name w:val="E5A31E0A719848C189CE25BFFEFC39214"/>
    <w:rsid w:val="00E56D1E"/>
    <w:pPr>
      <w:spacing w:after="160" w:line="259" w:lineRule="auto"/>
    </w:pPr>
    <w:rPr>
      <w:rFonts w:eastAsiaTheme="minorHAnsi"/>
      <w:lang w:eastAsia="en-US"/>
    </w:rPr>
  </w:style>
  <w:style w:type="paragraph" w:customStyle="1" w:styleId="8BAE9CF8D8B84AA3A3CD64595782E0F11">
    <w:name w:val="8BAE9CF8D8B84AA3A3CD64595782E0F11"/>
    <w:rsid w:val="00E56D1E"/>
    <w:pPr>
      <w:spacing w:after="160" w:line="259" w:lineRule="auto"/>
    </w:pPr>
    <w:rPr>
      <w:rFonts w:eastAsiaTheme="minorHAnsi"/>
      <w:lang w:eastAsia="en-US"/>
    </w:rPr>
  </w:style>
  <w:style w:type="paragraph" w:customStyle="1" w:styleId="A4904ED56B60419B805F3DB47242E367">
    <w:name w:val="A4904ED56B60419B805F3DB47242E367"/>
    <w:rsid w:val="00E56D1E"/>
  </w:style>
  <w:style w:type="paragraph" w:customStyle="1" w:styleId="FF90173464E94B518ECC4B3A252D218C">
    <w:name w:val="FF90173464E94B518ECC4B3A252D218C"/>
    <w:rsid w:val="00E56D1E"/>
  </w:style>
  <w:style w:type="paragraph" w:customStyle="1" w:styleId="8517DAA144314B57B434CB2133A63E4F">
    <w:name w:val="8517DAA144314B57B434CB2133A63E4F"/>
    <w:rsid w:val="00E56D1E"/>
  </w:style>
  <w:style w:type="paragraph" w:customStyle="1" w:styleId="3C4648B672AB479D8153CDC5F211A387">
    <w:name w:val="3C4648B672AB479D8153CDC5F211A387"/>
    <w:rsid w:val="00E56D1E"/>
  </w:style>
  <w:style w:type="paragraph" w:customStyle="1" w:styleId="B3B2104DF1CC4B76BC89502232E67C76">
    <w:name w:val="B3B2104DF1CC4B76BC89502232E67C76"/>
    <w:rsid w:val="00E56D1E"/>
  </w:style>
  <w:style w:type="paragraph" w:customStyle="1" w:styleId="8D8E76F303F84702B23E21E2F4CE5497">
    <w:name w:val="8D8E76F303F84702B23E21E2F4CE5497"/>
    <w:rsid w:val="00E56D1E"/>
  </w:style>
  <w:style w:type="paragraph" w:customStyle="1" w:styleId="D4690A1674C64F2F904FBF406E22C3E3">
    <w:name w:val="D4690A1674C64F2F904FBF406E22C3E3"/>
    <w:rsid w:val="00E56D1E"/>
  </w:style>
  <w:style w:type="paragraph" w:customStyle="1" w:styleId="CE2C9FB69FAD42529DA0ED2C21BCE1DB">
    <w:name w:val="CE2C9FB69FAD42529DA0ED2C21BCE1DB"/>
    <w:rsid w:val="00E56D1E"/>
  </w:style>
  <w:style w:type="paragraph" w:customStyle="1" w:styleId="7F74E4BB4EBB47C1BF41015D9FD7A0A1">
    <w:name w:val="7F74E4BB4EBB47C1BF41015D9FD7A0A1"/>
    <w:rsid w:val="00E56D1E"/>
  </w:style>
  <w:style w:type="paragraph" w:customStyle="1" w:styleId="83EACC43570343CAA8B3560589F404F8">
    <w:name w:val="83EACC43570343CAA8B3560589F404F8"/>
    <w:rsid w:val="00E56D1E"/>
  </w:style>
  <w:style w:type="paragraph" w:customStyle="1" w:styleId="E81011A876E843BAA5BD186F19F9C58E">
    <w:name w:val="E81011A876E843BAA5BD186F19F9C58E"/>
    <w:rsid w:val="00E56D1E"/>
  </w:style>
  <w:style w:type="paragraph" w:customStyle="1" w:styleId="7DD9A141941E4F3A9985EA659A8F824F">
    <w:name w:val="7DD9A141941E4F3A9985EA659A8F824F"/>
    <w:rsid w:val="00E56D1E"/>
  </w:style>
  <w:style w:type="paragraph" w:customStyle="1" w:styleId="9736539260A54FCE9770FDC74D5B826B">
    <w:name w:val="9736539260A54FCE9770FDC74D5B826B"/>
    <w:rsid w:val="00E56D1E"/>
  </w:style>
  <w:style w:type="paragraph" w:customStyle="1" w:styleId="CFA450FCED3342C19662D916B9280D46">
    <w:name w:val="CFA450FCED3342C19662D916B9280D46"/>
    <w:rsid w:val="00E56D1E"/>
  </w:style>
  <w:style w:type="paragraph" w:customStyle="1" w:styleId="8C85CE7E40634576B9E9ADC6C58E372B">
    <w:name w:val="8C85CE7E40634576B9E9ADC6C58E372B"/>
    <w:rsid w:val="00E56D1E"/>
  </w:style>
  <w:style w:type="paragraph" w:customStyle="1" w:styleId="35769FAC982D4B10A0E600E356ECDA62">
    <w:name w:val="35769FAC982D4B10A0E600E356ECDA62"/>
    <w:rsid w:val="00E56D1E"/>
  </w:style>
  <w:style w:type="paragraph" w:customStyle="1" w:styleId="184ACB4DEB044B7B9F38B052FADF75B3">
    <w:name w:val="184ACB4DEB044B7B9F38B052FADF75B3"/>
    <w:rsid w:val="00E56D1E"/>
  </w:style>
  <w:style w:type="paragraph" w:customStyle="1" w:styleId="763E21C364A04895A099FA9570A9F2A3">
    <w:name w:val="763E21C364A04895A099FA9570A9F2A3"/>
    <w:rsid w:val="00E56D1E"/>
  </w:style>
  <w:style w:type="paragraph" w:customStyle="1" w:styleId="2C9C4E9455354B01957759AB151FAF30">
    <w:name w:val="2C9C4E9455354B01957759AB151FAF30"/>
    <w:rsid w:val="00E56D1E"/>
  </w:style>
  <w:style w:type="paragraph" w:customStyle="1" w:styleId="DDEFA955E61F4C24B67F6237CD2EEC44">
    <w:name w:val="DDEFA955E61F4C24B67F6237CD2EEC44"/>
    <w:rsid w:val="00E56D1E"/>
  </w:style>
  <w:style w:type="paragraph" w:customStyle="1" w:styleId="FBA00EC78D06420CB62C492D7C3F015C">
    <w:name w:val="FBA00EC78D06420CB62C492D7C3F015C"/>
    <w:rsid w:val="00E56D1E"/>
  </w:style>
  <w:style w:type="paragraph" w:customStyle="1" w:styleId="700B3BA9F04345D7B2AC93FDDADB6D586">
    <w:name w:val="700B3BA9F04345D7B2AC93FDDADB6D586"/>
    <w:rsid w:val="00E56D1E"/>
    <w:pPr>
      <w:spacing w:after="160" w:line="259" w:lineRule="auto"/>
    </w:pPr>
    <w:rPr>
      <w:rFonts w:eastAsiaTheme="minorHAnsi"/>
      <w:lang w:eastAsia="en-US"/>
    </w:rPr>
  </w:style>
  <w:style w:type="paragraph" w:customStyle="1" w:styleId="8517DAA144314B57B434CB2133A63E4F1">
    <w:name w:val="8517DAA144314B57B434CB2133A63E4F1"/>
    <w:rsid w:val="00E56D1E"/>
    <w:pPr>
      <w:spacing w:after="160" w:line="259" w:lineRule="auto"/>
    </w:pPr>
    <w:rPr>
      <w:rFonts w:eastAsiaTheme="minorHAnsi"/>
      <w:lang w:eastAsia="en-US"/>
    </w:rPr>
  </w:style>
  <w:style w:type="paragraph" w:customStyle="1" w:styleId="18A14DD734DE4891860A5CEC25DEB47E3">
    <w:name w:val="18A14DD734DE4891860A5CEC25DEB47E3"/>
    <w:rsid w:val="00E56D1E"/>
    <w:pPr>
      <w:spacing w:after="160" w:line="259" w:lineRule="auto"/>
    </w:pPr>
    <w:rPr>
      <w:rFonts w:eastAsiaTheme="minorHAnsi"/>
      <w:lang w:eastAsia="en-US"/>
    </w:rPr>
  </w:style>
  <w:style w:type="paragraph" w:customStyle="1" w:styleId="7F159D7D73D0432BAF7D70BEBCA8C7756">
    <w:name w:val="7F159D7D73D0432BAF7D70BEBCA8C7756"/>
    <w:rsid w:val="00E56D1E"/>
    <w:pPr>
      <w:spacing w:after="160" w:line="259" w:lineRule="auto"/>
    </w:pPr>
    <w:rPr>
      <w:rFonts w:eastAsiaTheme="minorHAnsi"/>
      <w:lang w:eastAsia="en-US"/>
    </w:rPr>
  </w:style>
  <w:style w:type="paragraph" w:customStyle="1" w:styleId="A7D5B327A1CD45BB82951E2E6D34BC6C5">
    <w:name w:val="A7D5B327A1CD45BB82951E2E6D34BC6C5"/>
    <w:rsid w:val="00E56D1E"/>
    <w:pPr>
      <w:spacing w:after="160" w:line="259" w:lineRule="auto"/>
    </w:pPr>
    <w:rPr>
      <w:rFonts w:eastAsiaTheme="minorHAnsi"/>
      <w:lang w:eastAsia="en-US"/>
    </w:rPr>
  </w:style>
  <w:style w:type="paragraph" w:customStyle="1" w:styleId="1B0B9F63360B42CBA53CF0B7F9623C586">
    <w:name w:val="1B0B9F63360B42CBA53CF0B7F9623C586"/>
    <w:rsid w:val="00E56D1E"/>
    <w:pPr>
      <w:spacing w:after="160" w:line="259" w:lineRule="auto"/>
    </w:pPr>
    <w:rPr>
      <w:rFonts w:eastAsiaTheme="minorHAnsi"/>
      <w:lang w:eastAsia="en-US"/>
    </w:rPr>
  </w:style>
  <w:style w:type="paragraph" w:customStyle="1" w:styleId="B34CF7ABF830435EA333367501E877E85">
    <w:name w:val="B34CF7ABF830435EA333367501E877E85"/>
    <w:rsid w:val="00E56D1E"/>
    <w:pPr>
      <w:spacing w:after="160" w:line="259" w:lineRule="auto"/>
    </w:pPr>
    <w:rPr>
      <w:rFonts w:eastAsiaTheme="minorHAnsi"/>
      <w:lang w:eastAsia="en-US"/>
    </w:rPr>
  </w:style>
  <w:style w:type="paragraph" w:customStyle="1" w:styleId="C9F1B759A653445BB25C053C34CFD4DE6">
    <w:name w:val="C9F1B759A653445BB25C053C34CFD4DE6"/>
    <w:rsid w:val="00E56D1E"/>
    <w:pPr>
      <w:spacing w:after="160" w:line="259" w:lineRule="auto"/>
    </w:pPr>
    <w:rPr>
      <w:rFonts w:eastAsiaTheme="minorHAnsi"/>
      <w:lang w:eastAsia="en-US"/>
    </w:rPr>
  </w:style>
  <w:style w:type="paragraph" w:customStyle="1" w:styleId="FD5A14BA81514AB98D8797B2ECDA01DA6">
    <w:name w:val="FD5A14BA81514AB98D8797B2ECDA01DA6"/>
    <w:rsid w:val="00E56D1E"/>
    <w:pPr>
      <w:spacing w:after="160" w:line="259" w:lineRule="auto"/>
    </w:pPr>
    <w:rPr>
      <w:rFonts w:eastAsiaTheme="minorHAnsi"/>
      <w:lang w:eastAsia="en-US"/>
    </w:rPr>
  </w:style>
  <w:style w:type="paragraph" w:customStyle="1" w:styleId="498C5F6FB7014B9C8017FFA386CA65375">
    <w:name w:val="498C5F6FB7014B9C8017FFA386CA65375"/>
    <w:rsid w:val="00E56D1E"/>
    <w:pPr>
      <w:spacing w:after="160" w:line="259" w:lineRule="auto"/>
    </w:pPr>
    <w:rPr>
      <w:rFonts w:eastAsiaTheme="minorHAnsi"/>
      <w:lang w:eastAsia="en-US"/>
    </w:rPr>
  </w:style>
  <w:style w:type="paragraph" w:customStyle="1" w:styleId="754E6754F1694ED193DB871ED5E996EA6">
    <w:name w:val="754E6754F1694ED193DB871ED5E996EA6"/>
    <w:rsid w:val="00E56D1E"/>
    <w:pPr>
      <w:spacing w:after="160" w:line="259" w:lineRule="auto"/>
    </w:pPr>
    <w:rPr>
      <w:rFonts w:eastAsiaTheme="minorHAnsi"/>
      <w:lang w:eastAsia="en-US"/>
    </w:rPr>
  </w:style>
  <w:style w:type="paragraph" w:customStyle="1" w:styleId="DD74E21378534E88AAEE897AE143F2C15">
    <w:name w:val="DD74E21378534E88AAEE897AE143F2C15"/>
    <w:rsid w:val="00E56D1E"/>
    <w:pPr>
      <w:spacing w:after="160" w:line="259" w:lineRule="auto"/>
    </w:pPr>
    <w:rPr>
      <w:rFonts w:eastAsiaTheme="minorHAnsi"/>
      <w:lang w:eastAsia="en-US"/>
    </w:rPr>
  </w:style>
  <w:style w:type="paragraph" w:customStyle="1" w:styleId="6F3EA65663824DA2B5ED086CAE223B9E6">
    <w:name w:val="6F3EA65663824DA2B5ED086CAE223B9E6"/>
    <w:rsid w:val="00E56D1E"/>
    <w:pPr>
      <w:spacing w:after="160" w:line="259" w:lineRule="auto"/>
    </w:pPr>
    <w:rPr>
      <w:rFonts w:eastAsiaTheme="minorHAnsi"/>
      <w:lang w:eastAsia="en-US"/>
    </w:rPr>
  </w:style>
  <w:style w:type="paragraph" w:customStyle="1" w:styleId="C4E7195305F648B6B521624913AEB6E15">
    <w:name w:val="C4E7195305F648B6B521624913AEB6E15"/>
    <w:rsid w:val="00E56D1E"/>
    <w:pPr>
      <w:spacing w:after="160" w:line="259" w:lineRule="auto"/>
    </w:pPr>
    <w:rPr>
      <w:rFonts w:eastAsiaTheme="minorHAnsi"/>
      <w:lang w:eastAsia="en-US"/>
    </w:rPr>
  </w:style>
  <w:style w:type="paragraph" w:customStyle="1" w:styleId="056B8820FF464EACA1969FACD171B55B6">
    <w:name w:val="056B8820FF464EACA1969FACD171B55B6"/>
    <w:rsid w:val="00E56D1E"/>
    <w:pPr>
      <w:spacing w:after="160" w:line="259" w:lineRule="auto"/>
    </w:pPr>
    <w:rPr>
      <w:rFonts w:eastAsiaTheme="minorHAnsi"/>
      <w:lang w:eastAsia="en-US"/>
    </w:rPr>
  </w:style>
  <w:style w:type="paragraph" w:customStyle="1" w:styleId="E5A31E0A719848C189CE25BFFEFC39215">
    <w:name w:val="E5A31E0A719848C189CE25BFFEFC39215"/>
    <w:rsid w:val="00E56D1E"/>
    <w:pPr>
      <w:spacing w:after="160" w:line="259" w:lineRule="auto"/>
    </w:pPr>
    <w:rPr>
      <w:rFonts w:eastAsiaTheme="minorHAnsi"/>
      <w:lang w:eastAsia="en-US"/>
    </w:rPr>
  </w:style>
  <w:style w:type="paragraph" w:customStyle="1" w:styleId="8BAE9CF8D8B84AA3A3CD64595782E0F12">
    <w:name w:val="8BAE9CF8D8B84AA3A3CD64595782E0F12"/>
    <w:rsid w:val="00E56D1E"/>
    <w:pPr>
      <w:spacing w:after="160" w:line="259" w:lineRule="auto"/>
    </w:pPr>
    <w:rPr>
      <w:rFonts w:eastAsiaTheme="minorHAnsi"/>
      <w:lang w:eastAsia="en-US"/>
    </w:rPr>
  </w:style>
  <w:style w:type="paragraph" w:customStyle="1" w:styleId="700B3BA9F04345D7B2AC93FDDADB6D587">
    <w:name w:val="700B3BA9F04345D7B2AC93FDDADB6D587"/>
    <w:rsid w:val="00E56D1E"/>
    <w:pPr>
      <w:spacing w:after="160" w:line="259" w:lineRule="auto"/>
    </w:pPr>
    <w:rPr>
      <w:rFonts w:eastAsiaTheme="minorHAnsi"/>
      <w:lang w:eastAsia="en-US"/>
    </w:rPr>
  </w:style>
  <w:style w:type="paragraph" w:customStyle="1" w:styleId="8517DAA144314B57B434CB2133A63E4F2">
    <w:name w:val="8517DAA144314B57B434CB2133A63E4F2"/>
    <w:rsid w:val="00E56D1E"/>
    <w:pPr>
      <w:spacing w:after="160" w:line="259" w:lineRule="auto"/>
    </w:pPr>
    <w:rPr>
      <w:rFonts w:eastAsiaTheme="minorHAnsi"/>
      <w:lang w:eastAsia="en-US"/>
    </w:rPr>
  </w:style>
  <w:style w:type="paragraph" w:customStyle="1" w:styleId="6839AE16E89D4DAAA911B4D9E7F095D2">
    <w:name w:val="6839AE16E89D4DAAA911B4D9E7F095D2"/>
    <w:rsid w:val="00E56D1E"/>
    <w:pPr>
      <w:spacing w:after="160" w:line="259" w:lineRule="auto"/>
    </w:pPr>
    <w:rPr>
      <w:rFonts w:eastAsiaTheme="minorHAnsi"/>
      <w:lang w:eastAsia="en-US"/>
    </w:rPr>
  </w:style>
  <w:style w:type="paragraph" w:customStyle="1" w:styleId="18A14DD734DE4891860A5CEC25DEB47E4">
    <w:name w:val="18A14DD734DE4891860A5CEC25DEB47E4"/>
    <w:rsid w:val="00E56D1E"/>
    <w:pPr>
      <w:spacing w:after="160" w:line="259" w:lineRule="auto"/>
    </w:pPr>
    <w:rPr>
      <w:rFonts w:eastAsiaTheme="minorHAnsi"/>
      <w:lang w:eastAsia="en-US"/>
    </w:rPr>
  </w:style>
  <w:style w:type="paragraph" w:customStyle="1" w:styleId="7F159D7D73D0432BAF7D70BEBCA8C7757">
    <w:name w:val="7F159D7D73D0432BAF7D70BEBCA8C7757"/>
    <w:rsid w:val="00E56D1E"/>
    <w:pPr>
      <w:spacing w:after="160" w:line="259" w:lineRule="auto"/>
    </w:pPr>
    <w:rPr>
      <w:rFonts w:eastAsiaTheme="minorHAnsi"/>
      <w:lang w:eastAsia="en-US"/>
    </w:rPr>
  </w:style>
  <w:style w:type="paragraph" w:customStyle="1" w:styleId="A7D5B327A1CD45BB82951E2E6D34BC6C6">
    <w:name w:val="A7D5B327A1CD45BB82951E2E6D34BC6C6"/>
    <w:rsid w:val="00E56D1E"/>
    <w:pPr>
      <w:spacing w:after="160" w:line="259" w:lineRule="auto"/>
    </w:pPr>
    <w:rPr>
      <w:rFonts w:eastAsiaTheme="minorHAnsi"/>
      <w:lang w:eastAsia="en-US"/>
    </w:rPr>
  </w:style>
  <w:style w:type="paragraph" w:customStyle="1" w:styleId="1B0B9F63360B42CBA53CF0B7F9623C587">
    <w:name w:val="1B0B9F63360B42CBA53CF0B7F9623C587"/>
    <w:rsid w:val="00E56D1E"/>
    <w:pPr>
      <w:spacing w:after="160" w:line="259" w:lineRule="auto"/>
    </w:pPr>
    <w:rPr>
      <w:rFonts w:eastAsiaTheme="minorHAnsi"/>
      <w:lang w:eastAsia="en-US"/>
    </w:rPr>
  </w:style>
  <w:style w:type="paragraph" w:customStyle="1" w:styleId="B34CF7ABF830435EA333367501E877E86">
    <w:name w:val="B34CF7ABF830435EA333367501E877E86"/>
    <w:rsid w:val="00E56D1E"/>
    <w:pPr>
      <w:spacing w:after="160" w:line="259" w:lineRule="auto"/>
    </w:pPr>
    <w:rPr>
      <w:rFonts w:eastAsiaTheme="minorHAnsi"/>
      <w:lang w:eastAsia="en-US"/>
    </w:rPr>
  </w:style>
  <w:style w:type="paragraph" w:customStyle="1" w:styleId="C9F1B759A653445BB25C053C34CFD4DE7">
    <w:name w:val="C9F1B759A653445BB25C053C34CFD4DE7"/>
    <w:rsid w:val="00E56D1E"/>
    <w:pPr>
      <w:spacing w:after="160" w:line="259" w:lineRule="auto"/>
    </w:pPr>
    <w:rPr>
      <w:rFonts w:eastAsiaTheme="minorHAnsi"/>
      <w:lang w:eastAsia="en-US"/>
    </w:rPr>
  </w:style>
  <w:style w:type="paragraph" w:customStyle="1" w:styleId="FD5A14BA81514AB98D8797B2ECDA01DA7">
    <w:name w:val="FD5A14BA81514AB98D8797B2ECDA01DA7"/>
    <w:rsid w:val="00E56D1E"/>
    <w:pPr>
      <w:spacing w:after="160" w:line="259" w:lineRule="auto"/>
    </w:pPr>
    <w:rPr>
      <w:rFonts w:eastAsiaTheme="minorHAnsi"/>
      <w:lang w:eastAsia="en-US"/>
    </w:rPr>
  </w:style>
  <w:style w:type="paragraph" w:customStyle="1" w:styleId="498C5F6FB7014B9C8017FFA386CA65376">
    <w:name w:val="498C5F6FB7014B9C8017FFA386CA65376"/>
    <w:rsid w:val="00E56D1E"/>
    <w:pPr>
      <w:spacing w:after="160" w:line="259" w:lineRule="auto"/>
    </w:pPr>
    <w:rPr>
      <w:rFonts w:eastAsiaTheme="minorHAnsi"/>
      <w:lang w:eastAsia="en-US"/>
    </w:rPr>
  </w:style>
  <w:style w:type="paragraph" w:customStyle="1" w:styleId="754E6754F1694ED193DB871ED5E996EA7">
    <w:name w:val="754E6754F1694ED193DB871ED5E996EA7"/>
    <w:rsid w:val="00E56D1E"/>
    <w:pPr>
      <w:spacing w:after="160" w:line="259" w:lineRule="auto"/>
    </w:pPr>
    <w:rPr>
      <w:rFonts w:eastAsiaTheme="minorHAnsi"/>
      <w:lang w:eastAsia="en-US"/>
    </w:rPr>
  </w:style>
  <w:style w:type="paragraph" w:customStyle="1" w:styleId="DD74E21378534E88AAEE897AE143F2C16">
    <w:name w:val="DD74E21378534E88AAEE897AE143F2C16"/>
    <w:rsid w:val="00E56D1E"/>
    <w:pPr>
      <w:spacing w:after="160" w:line="259" w:lineRule="auto"/>
    </w:pPr>
    <w:rPr>
      <w:rFonts w:eastAsiaTheme="minorHAnsi"/>
      <w:lang w:eastAsia="en-US"/>
    </w:rPr>
  </w:style>
  <w:style w:type="paragraph" w:customStyle="1" w:styleId="056B8820FF464EACA1969FACD171B55B7">
    <w:name w:val="056B8820FF464EACA1969FACD171B55B7"/>
    <w:rsid w:val="00E56D1E"/>
    <w:pPr>
      <w:spacing w:after="160" w:line="259" w:lineRule="auto"/>
    </w:pPr>
    <w:rPr>
      <w:rFonts w:eastAsiaTheme="minorHAnsi"/>
      <w:lang w:eastAsia="en-US"/>
    </w:rPr>
  </w:style>
  <w:style w:type="paragraph" w:customStyle="1" w:styleId="E5A31E0A719848C189CE25BFFEFC39216">
    <w:name w:val="E5A31E0A719848C189CE25BFFEFC39216"/>
    <w:rsid w:val="00E56D1E"/>
    <w:pPr>
      <w:spacing w:after="160" w:line="259" w:lineRule="auto"/>
    </w:pPr>
    <w:rPr>
      <w:rFonts w:eastAsiaTheme="minorHAnsi"/>
      <w:lang w:eastAsia="en-US"/>
    </w:rPr>
  </w:style>
  <w:style w:type="paragraph" w:customStyle="1" w:styleId="700B3BA9F04345D7B2AC93FDDADB6D588">
    <w:name w:val="700B3BA9F04345D7B2AC93FDDADB6D588"/>
    <w:rsid w:val="00E56D1E"/>
    <w:pPr>
      <w:spacing w:after="160" w:line="259" w:lineRule="auto"/>
    </w:pPr>
    <w:rPr>
      <w:rFonts w:eastAsiaTheme="minorHAnsi"/>
      <w:lang w:eastAsia="en-US"/>
    </w:rPr>
  </w:style>
  <w:style w:type="paragraph" w:customStyle="1" w:styleId="8517DAA144314B57B434CB2133A63E4F3">
    <w:name w:val="8517DAA144314B57B434CB2133A63E4F3"/>
    <w:rsid w:val="00E56D1E"/>
    <w:pPr>
      <w:spacing w:after="160" w:line="259" w:lineRule="auto"/>
    </w:pPr>
    <w:rPr>
      <w:rFonts w:eastAsiaTheme="minorHAnsi"/>
      <w:lang w:eastAsia="en-US"/>
    </w:rPr>
  </w:style>
  <w:style w:type="paragraph" w:customStyle="1" w:styleId="6839AE16E89D4DAAA911B4D9E7F095D21">
    <w:name w:val="6839AE16E89D4DAAA911B4D9E7F095D21"/>
    <w:rsid w:val="00E56D1E"/>
    <w:pPr>
      <w:spacing w:after="160" w:line="259" w:lineRule="auto"/>
    </w:pPr>
    <w:rPr>
      <w:rFonts w:eastAsiaTheme="minorHAnsi"/>
      <w:lang w:eastAsia="en-US"/>
    </w:rPr>
  </w:style>
  <w:style w:type="paragraph" w:customStyle="1" w:styleId="18A14DD734DE4891860A5CEC25DEB47E5">
    <w:name w:val="18A14DD734DE4891860A5CEC25DEB47E5"/>
    <w:rsid w:val="00E56D1E"/>
    <w:pPr>
      <w:spacing w:after="160" w:line="259" w:lineRule="auto"/>
    </w:pPr>
    <w:rPr>
      <w:rFonts w:eastAsiaTheme="minorHAnsi"/>
      <w:lang w:eastAsia="en-US"/>
    </w:rPr>
  </w:style>
  <w:style w:type="paragraph" w:customStyle="1" w:styleId="7F159D7D73D0432BAF7D70BEBCA8C7758">
    <w:name w:val="7F159D7D73D0432BAF7D70BEBCA8C7758"/>
    <w:rsid w:val="00E56D1E"/>
    <w:pPr>
      <w:spacing w:after="160" w:line="259" w:lineRule="auto"/>
    </w:pPr>
    <w:rPr>
      <w:rFonts w:eastAsiaTheme="minorHAnsi"/>
      <w:lang w:eastAsia="en-US"/>
    </w:rPr>
  </w:style>
  <w:style w:type="paragraph" w:customStyle="1" w:styleId="A7D5B327A1CD45BB82951E2E6D34BC6C7">
    <w:name w:val="A7D5B327A1CD45BB82951E2E6D34BC6C7"/>
    <w:rsid w:val="00E56D1E"/>
    <w:pPr>
      <w:spacing w:after="160" w:line="259" w:lineRule="auto"/>
    </w:pPr>
    <w:rPr>
      <w:rFonts w:eastAsiaTheme="minorHAnsi"/>
      <w:lang w:eastAsia="en-US"/>
    </w:rPr>
  </w:style>
  <w:style w:type="paragraph" w:customStyle="1" w:styleId="1B0B9F63360B42CBA53CF0B7F9623C588">
    <w:name w:val="1B0B9F63360B42CBA53CF0B7F9623C588"/>
    <w:rsid w:val="00E56D1E"/>
    <w:pPr>
      <w:spacing w:after="160" w:line="259" w:lineRule="auto"/>
    </w:pPr>
    <w:rPr>
      <w:rFonts w:eastAsiaTheme="minorHAnsi"/>
      <w:lang w:eastAsia="en-US"/>
    </w:rPr>
  </w:style>
  <w:style w:type="paragraph" w:customStyle="1" w:styleId="B34CF7ABF830435EA333367501E877E87">
    <w:name w:val="B34CF7ABF830435EA333367501E877E87"/>
    <w:rsid w:val="00E56D1E"/>
    <w:pPr>
      <w:spacing w:after="160" w:line="259" w:lineRule="auto"/>
    </w:pPr>
    <w:rPr>
      <w:rFonts w:eastAsiaTheme="minorHAnsi"/>
      <w:lang w:eastAsia="en-US"/>
    </w:rPr>
  </w:style>
  <w:style w:type="paragraph" w:customStyle="1" w:styleId="C9F1B759A653445BB25C053C34CFD4DE8">
    <w:name w:val="C9F1B759A653445BB25C053C34CFD4DE8"/>
    <w:rsid w:val="00E56D1E"/>
    <w:pPr>
      <w:spacing w:after="160" w:line="259" w:lineRule="auto"/>
    </w:pPr>
    <w:rPr>
      <w:rFonts w:eastAsiaTheme="minorHAnsi"/>
      <w:lang w:eastAsia="en-US"/>
    </w:rPr>
  </w:style>
  <w:style w:type="paragraph" w:customStyle="1" w:styleId="FD5A14BA81514AB98D8797B2ECDA01DA8">
    <w:name w:val="FD5A14BA81514AB98D8797B2ECDA01DA8"/>
    <w:rsid w:val="00E56D1E"/>
    <w:pPr>
      <w:spacing w:after="160" w:line="259" w:lineRule="auto"/>
    </w:pPr>
    <w:rPr>
      <w:rFonts w:eastAsiaTheme="minorHAnsi"/>
      <w:lang w:eastAsia="en-US"/>
    </w:rPr>
  </w:style>
  <w:style w:type="paragraph" w:customStyle="1" w:styleId="498C5F6FB7014B9C8017FFA386CA65377">
    <w:name w:val="498C5F6FB7014B9C8017FFA386CA65377"/>
    <w:rsid w:val="00E56D1E"/>
    <w:pPr>
      <w:spacing w:after="160" w:line="259" w:lineRule="auto"/>
    </w:pPr>
    <w:rPr>
      <w:rFonts w:eastAsiaTheme="minorHAnsi"/>
      <w:lang w:eastAsia="en-US"/>
    </w:rPr>
  </w:style>
  <w:style w:type="paragraph" w:customStyle="1" w:styleId="754E6754F1694ED193DB871ED5E996EA8">
    <w:name w:val="754E6754F1694ED193DB871ED5E996EA8"/>
    <w:rsid w:val="00E56D1E"/>
    <w:pPr>
      <w:spacing w:after="160" w:line="259" w:lineRule="auto"/>
    </w:pPr>
    <w:rPr>
      <w:rFonts w:eastAsiaTheme="minorHAnsi"/>
      <w:lang w:eastAsia="en-US"/>
    </w:rPr>
  </w:style>
  <w:style w:type="paragraph" w:customStyle="1" w:styleId="DD74E21378534E88AAEE897AE143F2C17">
    <w:name w:val="DD74E21378534E88AAEE897AE143F2C17"/>
    <w:rsid w:val="00E56D1E"/>
    <w:pPr>
      <w:spacing w:after="160" w:line="259" w:lineRule="auto"/>
    </w:pPr>
    <w:rPr>
      <w:rFonts w:eastAsiaTheme="minorHAnsi"/>
      <w:lang w:eastAsia="en-US"/>
    </w:rPr>
  </w:style>
  <w:style w:type="paragraph" w:customStyle="1" w:styleId="056B8820FF464EACA1969FACD171B55B8">
    <w:name w:val="056B8820FF464EACA1969FACD171B55B8"/>
    <w:rsid w:val="00E56D1E"/>
    <w:pPr>
      <w:spacing w:after="160" w:line="259" w:lineRule="auto"/>
    </w:pPr>
    <w:rPr>
      <w:rFonts w:eastAsiaTheme="minorHAnsi"/>
      <w:lang w:eastAsia="en-US"/>
    </w:rPr>
  </w:style>
  <w:style w:type="paragraph" w:customStyle="1" w:styleId="E5A31E0A719848C189CE25BFFEFC39217">
    <w:name w:val="E5A31E0A719848C189CE25BFFEFC39217"/>
    <w:rsid w:val="00E56D1E"/>
    <w:pPr>
      <w:spacing w:after="160" w:line="259" w:lineRule="auto"/>
    </w:pPr>
    <w:rPr>
      <w:rFonts w:eastAsiaTheme="minorHAnsi"/>
      <w:lang w:eastAsia="en-US"/>
    </w:rPr>
  </w:style>
  <w:style w:type="paragraph" w:customStyle="1" w:styleId="700B3BA9F04345D7B2AC93FDDADB6D589">
    <w:name w:val="700B3BA9F04345D7B2AC93FDDADB6D589"/>
    <w:rsid w:val="00E56D1E"/>
    <w:pPr>
      <w:spacing w:after="160" w:line="259" w:lineRule="auto"/>
    </w:pPr>
    <w:rPr>
      <w:rFonts w:eastAsiaTheme="minorHAnsi"/>
      <w:lang w:eastAsia="en-US"/>
    </w:rPr>
  </w:style>
  <w:style w:type="paragraph" w:customStyle="1" w:styleId="8517DAA144314B57B434CB2133A63E4F4">
    <w:name w:val="8517DAA144314B57B434CB2133A63E4F4"/>
    <w:rsid w:val="00E56D1E"/>
    <w:pPr>
      <w:spacing w:after="160" w:line="259" w:lineRule="auto"/>
    </w:pPr>
    <w:rPr>
      <w:rFonts w:eastAsiaTheme="minorHAnsi"/>
      <w:lang w:eastAsia="en-US"/>
    </w:rPr>
  </w:style>
  <w:style w:type="paragraph" w:customStyle="1" w:styleId="6839AE16E89D4DAAA911B4D9E7F095D22">
    <w:name w:val="6839AE16E89D4DAAA911B4D9E7F095D22"/>
    <w:rsid w:val="00E56D1E"/>
    <w:pPr>
      <w:spacing w:after="160" w:line="259" w:lineRule="auto"/>
    </w:pPr>
    <w:rPr>
      <w:rFonts w:eastAsiaTheme="minorHAnsi"/>
      <w:lang w:eastAsia="en-US"/>
    </w:rPr>
  </w:style>
  <w:style w:type="paragraph" w:customStyle="1" w:styleId="18A14DD734DE4891860A5CEC25DEB47E6">
    <w:name w:val="18A14DD734DE4891860A5CEC25DEB47E6"/>
    <w:rsid w:val="00E56D1E"/>
    <w:pPr>
      <w:spacing w:after="160" w:line="259" w:lineRule="auto"/>
    </w:pPr>
    <w:rPr>
      <w:rFonts w:eastAsiaTheme="minorHAnsi"/>
      <w:lang w:eastAsia="en-US"/>
    </w:rPr>
  </w:style>
  <w:style w:type="paragraph" w:customStyle="1" w:styleId="7F159D7D73D0432BAF7D70BEBCA8C7759">
    <w:name w:val="7F159D7D73D0432BAF7D70BEBCA8C7759"/>
    <w:rsid w:val="00E56D1E"/>
    <w:pPr>
      <w:spacing w:after="160" w:line="259" w:lineRule="auto"/>
    </w:pPr>
    <w:rPr>
      <w:rFonts w:eastAsiaTheme="minorHAnsi"/>
      <w:lang w:eastAsia="en-US"/>
    </w:rPr>
  </w:style>
  <w:style w:type="paragraph" w:customStyle="1" w:styleId="A7D5B327A1CD45BB82951E2E6D34BC6C8">
    <w:name w:val="A7D5B327A1CD45BB82951E2E6D34BC6C8"/>
    <w:rsid w:val="00E56D1E"/>
    <w:pPr>
      <w:spacing w:after="160" w:line="259" w:lineRule="auto"/>
    </w:pPr>
    <w:rPr>
      <w:rFonts w:eastAsiaTheme="minorHAnsi"/>
      <w:lang w:eastAsia="en-US"/>
    </w:rPr>
  </w:style>
  <w:style w:type="paragraph" w:customStyle="1" w:styleId="1B0B9F63360B42CBA53CF0B7F9623C589">
    <w:name w:val="1B0B9F63360B42CBA53CF0B7F9623C589"/>
    <w:rsid w:val="00E56D1E"/>
    <w:pPr>
      <w:spacing w:after="160" w:line="259" w:lineRule="auto"/>
    </w:pPr>
    <w:rPr>
      <w:rFonts w:eastAsiaTheme="minorHAnsi"/>
      <w:lang w:eastAsia="en-US"/>
    </w:rPr>
  </w:style>
  <w:style w:type="paragraph" w:customStyle="1" w:styleId="B34CF7ABF830435EA333367501E877E88">
    <w:name w:val="B34CF7ABF830435EA333367501E877E88"/>
    <w:rsid w:val="00E56D1E"/>
    <w:pPr>
      <w:spacing w:after="160" w:line="259" w:lineRule="auto"/>
    </w:pPr>
    <w:rPr>
      <w:rFonts w:eastAsiaTheme="minorHAnsi"/>
      <w:lang w:eastAsia="en-US"/>
    </w:rPr>
  </w:style>
  <w:style w:type="paragraph" w:customStyle="1" w:styleId="C9F1B759A653445BB25C053C34CFD4DE9">
    <w:name w:val="C9F1B759A653445BB25C053C34CFD4DE9"/>
    <w:rsid w:val="00E56D1E"/>
    <w:pPr>
      <w:spacing w:after="160" w:line="259" w:lineRule="auto"/>
    </w:pPr>
    <w:rPr>
      <w:rFonts w:eastAsiaTheme="minorHAnsi"/>
      <w:lang w:eastAsia="en-US"/>
    </w:rPr>
  </w:style>
  <w:style w:type="paragraph" w:customStyle="1" w:styleId="FD5A14BA81514AB98D8797B2ECDA01DA9">
    <w:name w:val="FD5A14BA81514AB98D8797B2ECDA01DA9"/>
    <w:rsid w:val="00E56D1E"/>
    <w:pPr>
      <w:spacing w:after="160" w:line="259" w:lineRule="auto"/>
    </w:pPr>
    <w:rPr>
      <w:rFonts w:eastAsiaTheme="minorHAnsi"/>
      <w:lang w:eastAsia="en-US"/>
    </w:rPr>
  </w:style>
  <w:style w:type="paragraph" w:customStyle="1" w:styleId="498C5F6FB7014B9C8017FFA386CA65378">
    <w:name w:val="498C5F6FB7014B9C8017FFA386CA65378"/>
    <w:rsid w:val="00E56D1E"/>
    <w:pPr>
      <w:spacing w:after="160" w:line="259" w:lineRule="auto"/>
    </w:pPr>
    <w:rPr>
      <w:rFonts w:eastAsiaTheme="minorHAnsi"/>
      <w:lang w:eastAsia="en-US"/>
    </w:rPr>
  </w:style>
  <w:style w:type="paragraph" w:customStyle="1" w:styleId="754E6754F1694ED193DB871ED5E996EA9">
    <w:name w:val="754E6754F1694ED193DB871ED5E996EA9"/>
    <w:rsid w:val="00E56D1E"/>
    <w:pPr>
      <w:spacing w:after="160" w:line="259" w:lineRule="auto"/>
    </w:pPr>
    <w:rPr>
      <w:rFonts w:eastAsiaTheme="minorHAnsi"/>
      <w:lang w:eastAsia="en-US"/>
    </w:rPr>
  </w:style>
  <w:style w:type="paragraph" w:customStyle="1" w:styleId="DD74E21378534E88AAEE897AE143F2C18">
    <w:name w:val="DD74E21378534E88AAEE897AE143F2C18"/>
    <w:rsid w:val="00E56D1E"/>
    <w:pPr>
      <w:spacing w:after="160" w:line="259" w:lineRule="auto"/>
    </w:pPr>
    <w:rPr>
      <w:rFonts w:eastAsiaTheme="minorHAnsi"/>
      <w:lang w:eastAsia="en-US"/>
    </w:rPr>
  </w:style>
  <w:style w:type="paragraph" w:customStyle="1" w:styleId="056B8820FF464EACA1969FACD171B55B9">
    <w:name w:val="056B8820FF464EACA1969FACD171B55B9"/>
    <w:rsid w:val="00E56D1E"/>
    <w:pPr>
      <w:spacing w:after="160" w:line="259" w:lineRule="auto"/>
    </w:pPr>
    <w:rPr>
      <w:rFonts w:eastAsiaTheme="minorHAnsi"/>
      <w:lang w:eastAsia="en-US"/>
    </w:rPr>
  </w:style>
  <w:style w:type="paragraph" w:customStyle="1" w:styleId="E5A31E0A719848C189CE25BFFEFC39218">
    <w:name w:val="E5A31E0A719848C189CE25BFFEFC39218"/>
    <w:rsid w:val="00E56D1E"/>
    <w:pPr>
      <w:spacing w:after="160" w:line="259" w:lineRule="auto"/>
    </w:pPr>
    <w:rPr>
      <w:rFonts w:eastAsiaTheme="minorHAnsi"/>
      <w:lang w:eastAsia="en-US"/>
    </w:rPr>
  </w:style>
  <w:style w:type="paragraph" w:customStyle="1" w:styleId="700B3BA9F04345D7B2AC93FDDADB6D5810">
    <w:name w:val="700B3BA9F04345D7B2AC93FDDADB6D5810"/>
    <w:rsid w:val="00E06968"/>
    <w:pPr>
      <w:spacing w:after="160" w:line="259" w:lineRule="auto"/>
    </w:pPr>
    <w:rPr>
      <w:rFonts w:eastAsiaTheme="minorHAnsi"/>
      <w:lang w:eastAsia="en-US"/>
    </w:rPr>
  </w:style>
  <w:style w:type="paragraph" w:customStyle="1" w:styleId="DA8D00CC71C54ED180A5E270C1FD5CC3">
    <w:name w:val="DA8D00CC71C54ED180A5E270C1FD5CC3"/>
    <w:rsid w:val="00E06968"/>
    <w:pPr>
      <w:spacing w:after="160" w:line="259" w:lineRule="auto"/>
    </w:pPr>
    <w:rPr>
      <w:rFonts w:eastAsiaTheme="minorHAnsi"/>
      <w:lang w:eastAsia="en-US"/>
    </w:rPr>
  </w:style>
  <w:style w:type="paragraph" w:customStyle="1" w:styleId="B5ACFCBCE154436DABBF0EF0A982B8BC">
    <w:name w:val="B5ACFCBCE154436DABBF0EF0A982B8BC"/>
    <w:rsid w:val="00E06968"/>
    <w:pPr>
      <w:spacing w:after="160" w:line="259" w:lineRule="auto"/>
    </w:pPr>
    <w:rPr>
      <w:rFonts w:eastAsiaTheme="minorHAnsi"/>
      <w:lang w:eastAsia="en-US"/>
    </w:rPr>
  </w:style>
  <w:style w:type="paragraph" w:customStyle="1" w:styleId="6839AE16E89D4DAAA911B4D9E7F095D23">
    <w:name w:val="6839AE16E89D4DAAA911B4D9E7F095D23"/>
    <w:rsid w:val="00E06968"/>
    <w:pPr>
      <w:spacing w:after="160" w:line="259" w:lineRule="auto"/>
    </w:pPr>
    <w:rPr>
      <w:rFonts w:eastAsiaTheme="minorHAnsi"/>
      <w:lang w:eastAsia="en-US"/>
    </w:rPr>
  </w:style>
  <w:style w:type="paragraph" w:customStyle="1" w:styleId="18A14DD734DE4891860A5CEC25DEB47E7">
    <w:name w:val="18A14DD734DE4891860A5CEC25DEB47E7"/>
    <w:rsid w:val="00E06968"/>
    <w:pPr>
      <w:spacing w:after="160" w:line="259" w:lineRule="auto"/>
    </w:pPr>
    <w:rPr>
      <w:rFonts w:eastAsiaTheme="minorHAnsi"/>
      <w:lang w:eastAsia="en-US"/>
    </w:rPr>
  </w:style>
  <w:style w:type="paragraph" w:customStyle="1" w:styleId="7F159D7D73D0432BAF7D70BEBCA8C77510">
    <w:name w:val="7F159D7D73D0432BAF7D70BEBCA8C77510"/>
    <w:rsid w:val="00E06968"/>
    <w:pPr>
      <w:spacing w:after="160" w:line="259" w:lineRule="auto"/>
    </w:pPr>
    <w:rPr>
      <w:rFonts w:eastAsiaTheme="minorHAnsi"/>
      <w:lang w:eastAsia="en-US"/>
    </w:rPr>
  </w:style>
  <w:style w:type="paragraph" w:customStyle="1" w:styleId="A7D5B327A1CD45BB82951E2E6D34BC6C9">
    <w:name w:val="A7D5B327A1CD45BB82951E2E6D34BC6C9"/>
    <w:rsid w:val="00E06968"/>
    <w:pPr>
      <w:spacing w:after="160" w:line="259" w:lineRule="auto"/>
    </w:pPr>
    <w:rPr>
      <w:rFonts w:eastAsiaTheme="minorHAnsi"/>
      <w:lang w:eastAsia="en-US"/>
    </w:rPr>
  </w:style>
  <w:style w:type="paragraph" w:customStyle="1" w:styleId="1B0B9F63360B42CBA53CF0B7F9623C5810">
    <w:name w:val="1B0B9F63360B42CBA53CF0B7F9623C5810"/>
    <w:rsid w:val="00E06968"/>
    <w:pPr>
      <w:spacing w:after="160" w:line="259" w:lineRule="auto"/>
    </w:pPr>
    <w:rPr>
      <w:rFonts w:eastAsiaTheme="minorHAnsi"/>
      <w:lang w:eastAsia="en-US"/>
    </w:rPr>
  </w:style>
  <w:style w:type="paragraph" w:customStyle="1" w:styleId="B34CF7ABF830435EA333367501E877E89">
    <w:name w:val="B34CF7ABF830435EA333367501E877E89"/>
    <w:rsid w:val="00E06968"/>
    <w:pPr>
      <w:spacing w:after="160" w:line="259" w:lineRule="auto"/>
    </w:pPr>
    <w:rPr>
      <w:rFonts w:eastAsiaTheme="minorHAnsi"/>
      <w:lang w:eastAsia="en-US"/>
    </w:rPr>
  </w:style>
  <w:style w:type="paragraph" w:customStyle="1" w:styleId="C9F1B759A653445BB25C053C34CFD4DE10">
    <w:name w:val="C9F1B759A653445BB25C053C34CFD4DE10"/>
    <w:rsid w:val="00E06968"/>
    <w:pPr>
      <w:spacing w:after="160" w:line="259" w:lineRule="auto"/>
    </w:pPr>
    <w:rPr>
      <w:rFonts w:eastAsiaTheme="minorHAnsi"/>
      <w:lang w:eastAsia="en-US"/>
    </w:rPr>
  </w:style>
  <w:style w:type="paragraph" w:customStyle="1" w:styleId="FD5A14BA81514AB98D8797B2ECDA01DA10">
    <w:name w:val="FD5A14BA81514AB98D8797B2ECDA01DA10"/>
    <w:rsid w:val="00E06968"/>
    <w:pPr>
      <w:spacing w:after="160" w:line="259" w:lineRule="auto"/>
    </w:pPr>
    <w:rPr>
      <w:rFonts w:eastAsiaTheme="minorHAnsi"/>
      <w:lang w:eastAsia="en-US"/>
    </w:rPr>
  </w:style>
  <w:style w:type="paragraph" w:customStyle="1" w:styleId="498C5F6FB7014B9C8017FFA386CA65379">
    <w:name w:val="498C5F6FB7014B9C8017FFA386CA65379"/>
    <w:rsid w:val="00E06968"/>
    <w:pPr>
      <w:spacing w:after="160" w:line="259" w:lineRule="auto"/>
    </w:pPr>
    <w:rPr>
      <w:rFonts w:eastAsiaTheme="minorHAnsi"/>
      <w:lang w:eastAsia="en-US"/>
    </w:rPr>
  </w:style>
  <w:style w:type="paragraph" w:customStyle="1" w:styleId="754E6754F1694ED193DB871ED5E996EA10">
    <w:name w:val="754E6754F1694ED193DB871ED5E996EA10"/>
    <w:rsid w:val="00E06968"/>
    <w:pPr>
      <w:spacing w:after="160" w:line="259" w:lineRule="auto"/>
    </w:pPr>
    <w:rPr>
      <w:rFonts w:eastAsiaTheme="minorHAnsi"/>
      <w:lang w:eastAsia="en-US"/>
    </w:rPr>
  </w:style>
  <w:style w:type="paragraph" w:customStyle="1" w:styleId="DD74E21378534E88AAEE897AE143F2C19">
    <w:name w:val="DD74E21378534E88AAEE897AE143F2C19"/>
    <w:rsid w:val="00E06968"/>
    <w:pPr>
      <w:spacing w:after="160" w:line="259" w:lineRule="auto"/>
    </w:pPr>
    <w:rPr>
      <w:rFonts w:eastAsiaTheme="minorHAnsi"/>
      <w:lang w:eastAsia="en-US"/>
    </w:rPr>
  </w:style>
  <w:style w:type="paragraph" w:customStyle="1" w:styleId="056B8820FF464EACA1969FACD171B55B10">
    <w:name w:val="056B8820FF464EACA1969FACD171B55B10"/>
    <w:rsid w:val="00E06968"/>
    <w:pPr>
      <w:spacing w:after="160" w:line="259" w:lineRule="auto"/>
    </w:pPr>
    <w:rPr>
      <w:rFonts w:eastAsiaTheme="minorHAnsi"/>
      <w:lang w:eastAsia="en-US"/>
    </w:rPr>
  </w:style>
  <w:style w:type="paragraph" w:customStyle="1" w:styleId="E5A31E0A719848C189CE25BFFEFC39219">
    <w:name w:val="E5A31E0A719848C189CE25BFFEFC39219"/>
    <w:rsid w:val="00E06968"/>
    <w:pPr>
      <w:spacing w:after="160" w:line="259" w:lineRule="auto"/>
    </w:pPr>
    <w:rPr>
      <w:rFonts w:eastAsiaTheme="minorHAnsi"/>
      <w:lang w:eastAsia="en-US"/>
    </w:rPr>
  </w:style>
  <w:style w:type="paragraph" w:customStyle="1" w:styleId="0002EFB500C44F17B07B218B34DBCDDA">
    <w:name w:val="0002EFB500C44F17B07B218B34DBCDDA"/>
    <w:rsid w:val="00E06968"/>
  </w:style>
  <w:style w:type="paragraph" w:customStyle="1" w:styleId="933EB371435B450497BB1FC324272725">
    <w:name w:val="933EB371435B450497BB1FC324272725"/>
    <w:rsid w:val="00E06968"/>
  </w:style>
  <w:style w:type="paragraph" w:customStyle="1" w:styleId="700B3BA9F04345D7B2AC93FDDADB6D5811">
    <w:name w:val="700B3BA9F04345D7B2AC93FDDADB6D5811"/>
    <w:rsid w:val="00E06968"/>
    <w:pPr>
      <w:spacing w:after="160" w:line="259" w:lineRule="auto"/>
    </w:pPr>
    <w:rPr>
      <w:rFonts w:eastAsiaTheme="minorHAnsi"/>
      <w:lang w:eastAsia="en-US"/>
    </w:rPr>
  </w:style>
  <w:style w:type="paragraph" w:customStyle="1" w:styleId="DA8D00CC71C54ED180A5E270C1FD5CC31">
    <w:name w:val="DA8D00CC71C54ED180A5E270C1FD5CC31"/>
    <w:rsid w:val="00E06968"/>
    <w:pPr>
      <w:spacing w:after="160" w:line="259" w:lineRule="auto"/>
    </w:pPr>
    <w:rPr>
      <w:rFonts w:eastAsiaTheme="minorHAnsi"/>
      <w:lang w:eastAsia="en-US"/>
    </w:rPr>
  </w:style>
  <w:style w:type="paragraph" w:customStyle="1" w:styleId="B5ACFCBCE154436DABBF0EF0A982B8BC1">
    <w:name w:val="B5ACFCBCE154436DABBF0EF0A982B8BC1"/>
    <w:rsid w:val="00E06968"/>
    <w:pPr>
      <w:spacing w:after="160" w:line="259" w:lineRule="auto"/>
    </w:pPr>
    <w:rPr>
      <w:rFonts w:eastAsiaTheme="minorHAnsi"/>
      <w:lang w:eastAsia="en-US"/>
    </w:rPr>
  </w:style>
  <w:style w:type="paragraph" w:customStyle="1" w:styleId="6839AE16E89D4DAAA911B4D9E7F095D24">
    <w:name w:val="6839AE16E89D4DAAA911B4D9E7F095D24"/>
    <w:rsid w:val="00E06968"/>
    <w:pPr>
      <w:spacing w:after="160" w:line="259" w:lineRule="auto"/>
    </w:pPr>
    <w:rPr>
      <w:rFonts w:eastAsiaTheme="minorHAnsi"/>
      <w:lang w:eastAsia="en-US"/>
    </w:rPr>
  </w:style>
  <w:style w:type="paragraph" w:customStyle="1" w:styleId="18A14DD734DE4891860A5CEC25DEB47E8">
    <w:name w:val="18A14DD734DE4891860A5CEC25DEB47E8"/>
    <w:rsid w:val="00E06968"/>
    <w:pPr>
      <w:spacing w:after="160" w:line="259" w:lineRule="auto"/>
    </w:pPr>
    <w:rPr>
      <w:rFonts w:eastAsiaTheme="minorHAnsi"/>
      <w:lang w:eastAsia="en-US"/>
    </w:rPr>
  </w:style>
  <w:style w:type="paragraph" w:customStyle="1" w:styleId="7F159D7D73D0432BAF7D70BEBCA8C77511">
    <w:name w:val="7F159D7D73D0432BAF7D70BEBCA8C77511"/>
    <w:rsid w:val="00E06968"/>
    <w:pPr>
      <w:spacing w:after="160" w:line="259" w:lineRule="auto"/>
    </w:pPr>
    <w:rPr>
      <w:rFonts w:eastAsiaTheme="minorHAnsi"/>
      <w:lang w:eastAsia="en-US"/>
    </w:rPr>
  </w:style>
  <w:style w:type="paragraph" w:customStyle="1" w:styleId="A7D5B327A1CD45BB82951E2E6D34BC6C10">
    <w:name w:val="A7D5B327A1CD45BB82951E2E6D34BC6C10"/>
    <w:rsid w:val="00E06968"/>
    <w:pPr>
      <w:spacing w:after="160" w:line="259" w:lineRule="auto"/>
    </w:pPr>
    <w:rPr>
      <w:rFonts w:eastAsiaTheme="minorHAnsi"/>
      <w:lang w:eastAsia="en-US"/>
    </w:rPr>
  </w:style>
  <w:style w:type="paragraph" w:customStyle="1" w:styleId="1B0B9F63360B42CBA53CF0B7F9623C5811">
    <w:name w:val="1B0B9F63360B42CBA53CF0B7F9623C5811"/>
    <w:rsid w:val="00E06968"/>
    <w:pPr>
      <w:spacing w:after="160" w:line="259" w:lineRule="auto"/>
    </w:pPr>
    <w:rPr>
      <w:rFonts w:eastAsiaTheme="minorHAnsi"/>
      <w:lang w:eastAsia="en-US"/>
    </w:rPr>
  </w:style>
  <w:style w:type="paragraph" w:customStyle="1" w:styleId="B34CF7ABF830435EA333367501E877E810">
    <w:name w:val="B34CF7ABF830435EA333367501E877E810"/>
    <w:rsid w:val="00E06968"/>
    <w:pPr>
      <w:spacing w:after="160" w:line="259" w:lineRule="auto"/>
    </w:pPr>
    <w:rPr>
      <w:rFonts w:eastAsiaTheme="minorHAnsi"/>
      <w:lang w:eastAsia="en-US"/>
    </w:rPr>
  </w:style>
  <w:style w:type="paragraph" w:customStyle="1" w:styleId="C9F1B759A653445BB25C053C34CFD4DE11">
    <w:name w:val="C9F1B759A653445BB25C053C34CFD4DE11"/>
    <w:rsid w:val="00E06968"/>
    <w:pPr>
      <w:spacing w:after="160" w:line="259" w:lineRule="auto"/>
    </w:pPr>
    <w:rPr>
      <w:rFonts w:eastAsiaTheme="minorHAnsi"/>
      <w:lang w:eastAsia="en-US"/>
    </w:rPr>
  </w:style>
  <w:style w:type="paragraph" w:customStyle="1" w:styleId="FD5A14BA81514AB98D8797B2ECDA01DA11">
    <w:name w:val="FD5A14BA81514AB98D8797B2ECDA01DA11"/>
    <w:rsid w:val="00E06968"/>
    <w:pPr>
      <w:spacing w:after="160" w:line="259" w:lineRule="auto"/>
    </w:pPr>
    <w:rPr>
      <w:rFonts w:eastAsiaTheme="minorHAnsi"/>
      <w:lang w:eastAsia="en-US"/>
    </w:rPr>
  </w:style>
  <w:style w:type="paragraph" w:customStyle="1" w:styleId="498C5F6FB7014B9C8017FFA386CA653710">
    <w:name w:val="498C5F6FB7014B9C8017FFA386CA653710"/>
    <w:rsid w:val="00E06968"/>
    <w:pPr>
      <w:spacing w:after="160" w:line="259" w:lineRule="auto"/>
    </w:pPr>
    <w:rPr>
      <w:rFonts w:eastAsiaTheme="minorHAnsi"/>
      <w:lang w:eastAsia="en-US"/>
    </w:rPr>
  </w:style>
  <w:style w:type="paragraph" w:customStyle="1" w:styleId="754E6754F1694ED193DB871ED5E996EA11">
    <w:name w:val="754E6754F1694ED193DB871ED5E996EA11"/>
    <w:rsid w:val="00E06968"/>
    <w:pPr>
      <w:spacing w:after="160" w:line="259" w:lineRule="auto"/>
    </w:pPr>
    <w:rPr>
      <w:rFonts w:eastAsiaTheme="minorHAnsi"/>
      <w:lang w:eastAsia="en-US"/>
    </w:rPr>
  </w:style>
  <w:style w:type="paragraph" w:customStyle="1" w:styleId="DD74E21378534E88AAEE897AE143F2C110">
    <w:name w:val="DD74E21378534E88AAEE897AE143F2C110"/>
    <w:rsid w:val="00E06968"/>
    <w:pPr>
      <w:spacing w:after="160" w:line="259" w:lineRule="auto"/>
    </w:pPr>
    <w:rPr>
      <w:rFonts w:eastAsiaTheme="minorHAnsi"/>
      <w:lang w:eastAsia="en-US"/>
    </w:rPr>
  </w:style>
  <w:style w:type="paragraph" w:customStyle="1" w:styleId="933EB371435B450497BB1FC3242727251">
    <w:name w:val="933EB371435B450497BB1FC3242727251"/>
    <w:rsid w:val="00E06968"/>
    <w:pPr>
      <w:spacing w:after="160" w:line="259" w:lineRule="auto"/>
    </w:pPr>
    <w:rPr>
      <w:rFonts w:eastAsiaTheme="minorHAnsi"/>
      <w:lang w:eastAsia="en-US"/>
    </w:rPr>
  </w:style>
  <w:style w:type="paragraph" w:customStyle="1" w:styleId="E17E4FF31D6B48F6A94DD8B023FFEB20">
    <w:name w:val="E17E4FF31D6B48F6A94DD8B023FFEB20"/>
    <w:rsid w:val="00E06968"/>
    <w:pPr>
      <w:spacing w:after="160" w:line="259" w:lineRule="auto"/>
    </w:pPr>
    <w:rPr>
      <w:rFonts w:eastAsiaTheme="minorHAnsi"/>
      <w:lang w:eastAsia="en-US"/>
    </w:rPr>
  </w:style>
  <w:style w:type="paragraph" w:customStyle="1" w:styleId="F79FEA0C261343D989C17D735381E0E9">
    <w:name w:val="F79FEA0C261343D989C17D735381E0E9"/>
    <w:rsid w:val="003173AB"/>
    <w:pPr>
      <w:spacing w:after="160" w:line="259" w:lineRule="auto"/>
    </w:pPr>
  </w:style>
  <w:style w:type="paragraph" w:customStyle="1" w:styleId="FD8DE0D25984441DA54B0FB1F3DC21DE">
    <w:name w:val="FD8DE0D25984441DA54B0FB1F3DC21DE"/>
    <w:rsid w:val="003173AB"/>
    <w:pPr>
      <w:spacing w:after="160" w:line="259" w:lineRule="auto"/>
    </w:pPr>
  </w:style>
  <w:style w:type="paragraph" w:customStyle="1" w:styleId="2EA93E3E12E649939754581AF448E642">
    <w:name w:val="2EA93E3E12E649939754581AF448E642"/>
    <w:rsid w:val="003173AB"/>
    <w:pPr>
      <w:spacing w:after="160" w:line="259" w:lineRule="auto"/>
    </w:pPr>
  </w:style>
  <w:style w:type="paragraph" w:customStyle="1" w:styleId="018B8550946149D28F4A2B00F84DA33D">
    <w:name w:val="018B8550946149D28F4A2B00F84DA33D"/>
    <w:rsid w:val="003173AB"/>
    <w:pPr>
      <w:spacing w:after="160" w:line="259" w:lineRule="auto"/>
    </w:pPr>
  </w:style>
  <w:style w:type="paragraph" w:customStyle="1" w:styleId="BAD3CD721DCD48A2BE281749AFF233C8">
    <w:name w:val="BAD3CD721DCD48A2BE281749AFF233C8"/>
    <w:rsid w:val="000579BB"/>
    <w:pPr>
      <w:spacing w:after="160" w:line="259" w:lineRule="auto"/>
    </w:pPr>
  </w:style>
  <w:style w:type="paragraph" w:customStyle="1" w:styleId="66F771FD58E743569B56868720092867">
    <w:name w:val="66F771FD58E743569B56868720092867"/>
    <w:rsid w:val="00610D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377E-CF4A-4DBF-98C4-CA3EAD96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to form a WILDCARE Inc Branch</Template>
  <TotalTime>7</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Linda L</cp:lastModifiedBy>
  <cp:revision>4</cp:revision>
  <cp:lastPrinted>2020-08-25T08:09:00Z</cp:lastPrinted>
  <dcterms:created xsi:type="dcterms:W3CDTF">2020-08-25T08:07:00Z</dcterms:created>
  <dcterms:modified xsi:type="dcterms:W3CDTF">2020-08-25T08:17:00Z</dcterms:modified>
</cp:coreProperties>
</file>