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45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1476"/>
        <w:gridCol w:w="2020"/>
        <w:gridCol w:w="806"/>
        <w:gridCol w:w="70"/>
        <w:gridCol w:w="750"/>
        <w:gridCol w:w="1912"/>
        <w:gridCol w:w="1888"/>
      </w:tblGrid>
      <w:tr w:rsidR="00F56815" w:rsidTr="00362FEF">
        <w:trPr>
          <w:trHeight w:val="1123"/>
        </w:trPr>
        <w:tc>
          <w:tcPr>
            <w:tcW w:w="10780" w:type="dxa"/>
            <w:gridSpan w:val="8"/>
            <w:shd w:val="clear" w:color="auto" w:fill="538135" w:themeFill="accent6" w:themeFillShade="BF"/>
          </w:tcPr>
          <w:p w:rsidR="0050411B" w:rsidRPr="00066C21" w:rsidRDefault="00120126" w:rsidP="00FF6EBC">
            <w:pPr>
              <w:spacing w:after="0" w:line="240" w:lineRule="auto"/>
              <w:ind w:left="1418"/>
              <w:jc w:val="center"/>
              <w:rPr>
                <w:color w:val="FFFFFF" w:themeColor="background1"/>
                <w:sz w:val="52"/>
                <w:szCs w:val="52"/>
              </w:rPr>
            </w:pPr>
            <w:r w:rsidRPr="00066C21">
              <w:rPr>
                <w:noProof/>
                <w:sz w:val="52"/>
                <w:szCs w:val="5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750C47" wp14:editId="7964EC1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-1905</wp:posOffset>
                      </wp:positionV>
                      <wp:extent cx="861060" cy="792480"/>
                      <wp:effectExtent l="0" t="0" r="0" b="76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106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0126" w:rsidRDefault="00120126">
                                  <w:r>
                                    <w:rPr>
                                      <w:noProof/>
                                      <w:sz w:val="48"/>
                                      <w:szCs w:val="48"/>
                                      <w:lang w:eastAsia="en-AU"/>
                                    </w:rPr>
                                    <w:drawing>
                                      <wp:inline distT="0" distB="0" distL="0" distR="0" wp14:anchorId="36AABF24" wp14:editId="4F738A64">
                                        <wp:extent cx="563880" cy="569486"/>
                                        <wp:effectExtent l="0" t="0" r="7620" b="2540"/>
                                        <wp:docPr id="113" name="Picture 1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ildcare-colour.gif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5579" cy="5712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50C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25pt;margin-top:-.15pt;width:67.8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" filled="f" stroked="f" strokeweight=".5pt">
                      <v:textbox>
                        <w:txbxContent>
                          <w:p w:rsidR="00120126" w:rsidRDefault="00120126">
                            <w:r>
                              <w:rPr>
                                <w:noProof/>
                                <w:sz w:val="48"/>
                                <w:szCs w:val="48"/>
                                <w:lang w:eastAsia="en-AU"/>
                              </w:rPr>
                              <w:drawing>
                                <wp:inline distT="0" distB="0" distL="0" distR="0" wp14:anchorId="36AABF24" wp14:editId="4F738A64">
                                  <wp:extent cx="563880" cy="569486"/>
                                  <wp:effectExtent l="0" t="0" r="7620" b="254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ldcare-colour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579" cy="5712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815" w:rsidRPr="00066C21">
              <w:rPr>
                <w:color w:val="FFFFFF" w:themeColor="background1"/>
                <w:sz w:val="52"/>
                <w:szCs w:val="52"/>
              </w:rPr>
              <w:t>Application to form a</w:t>
            </w:r>
          </w:p>
          <w:p w:rsidR="00F56815" w:rsidRPr="00F56815" w:rsidRDefault="00F56815" w:rsidP="00050E59">
            <w:pPr>
              <w:spacing w:after="0" w:line="240" w:lineRule="auto"/>
              <w:ind w:left="1418"/>
              <w:jc w:val="center"/>
              <w:rPr>
                <w:color w:val="FFFFFF" w:themeColor="background1"/>
                <w:sz w:val="44"/>
                <w:szCs w:val="44"/>
              </w:rPr>
            </w:pPr>
            <w:r w:rsidRPr="00066C21">
              <w:rPr>
                <w:color w:val="FFFFFF" w:themeColor="background1"/>
                <w:sz w:val="52"/>
                <w:szCs w:val="52"/>
              </w:rPr>
              <w:t xml:space="preserve">WILDCARE </w:t>
            </w:r>
            <w:proofErr w:type="spellStart"/>
            <w:r w:rsidR="00050E59">
              <w:rPr>
                <w:color w:val="FFFFFF" w:themeColor="background1"/>
                <w:sz w:val="52"/>
                <w:szCs w:val="52"/>
              </w:rPr>
              <w:t>Tas</w:t>
            </w:r>
            <w:proofErr w:type="spellEnd"/>
            <w:r w:rsidRPr="00066C21">
              <w:rPr>
                <w:color w:val="FFFFFF" w:themeColor="background1"/>
                <w:sz w:val="52"/>
                <w:szCs w:val="52"/>
              </w:rPr>
              <w:t xml:space="preserve"> Branch</w:t>
            </w:r>
          </w:p>
        </w:tc>
      </w:tr>
      <w:tr w:rsidR="00F56815" w:rsidTr="00362FEF">
        <w:trPr>
          <w:trHeight w:val="298"/>
        </w:trPr>
        <w:tc>
          <w:tcPr>
            <w:tcW w:w="10780" w:type="dxa"/>
            <w:gridSpan w:val="8"/>
          </w:tcPr>
          <w:p w:rsidR="00F56815" w:rsidRPr="00362FEF" w:rsidRDefault="000660D1" w:rsidP="00FF6EBC">
            <w:pPr>
              <w:spacing w:before="240"/>
            </w:pPr>
            <w:r w:rsidRPr="00362FEF">
              <w:t xml:space="preserve">To be eligible for </w:t>
            </w:r>
            <w:proofErr w:type="spellStart"/>
            <w:r w:rsidRPr="00362FEF">
              <w:t>Wildcare</w:t>
            </w:r>
            <w:proofErr w:type="spellEnd"/>
            <w:r w:rsidRPr="00362FEF">
              <w:t xml:space="preserve"> Branch status the Branch must have at least fi</w:t>
            </w:r>
            <w:r w:rsidR="00A87B4C" w:rsidRPr="00362FEF">
              <w:t>ve members. All members of the B</w:t>
            </w:r>
            <w:r w:rsidRPr="00362FEF">
              <w:t xml:space="preserve">ranch must hold current </w:t>
            </w:r>
            <w:proofErr w:type="spellStart"/>
            <w:r w:rsidRPr="00362FEF">
              <w:t>Wildcare</w:t>
            </w:r>
            <w:proofErr w:type="spellEnd"/>
            <w:r w:rsidR="00DC1A33" w:rsidRPr="00362FEF">
              <w:t xml:space="preserve"> membership and join </w:t>
            </w:r>
            <w:r w:rsidRPr="00362FEF">
              <w:t xml:space="preserve">the Branch </w:t>
            </w:r>
            <w:r w:rsidR="00B45CA8">
              <w:t xml:space="preserve">once it is up </w:t>
            </w:r>
            <w:bookmarkStart w:id="0" w:name="_GoBack"/>
            <w:bookmarkEnd w:id="0"/>
            <w:r w:rsidRPr="00362FEF">
              <w:t xml:space="preserve">on the </w:t>
            </w:r>
            <w:proofErr w:type="spellStart"/>
            <w:r w:rsidRPr="00362FEF">
              <w:t>W</w:t>
            </w:r>
            <w:r w:rsidR="00DC1A33" w:rsidRPr="00362FEF">
              <w:t>ildcare</w:t>
            </w:r>
            <w:proofErr w:type="spellEnd"/>
            <w:r w:rsidR="00DC1A33" w:rsidRPr="00362FEF">
              <w:t xml:space="preserve"> website</w:t>
            </w:r>
            <w:r w:rsidRPr="00362FEF">
              <w:t xml:space="preserve">. Only </w:t>
            </w:r>
            <w:proofErr w:type="spellStart"/>
            <w:r w:rsidRPr="00362FEF">
              <w:t>Wildcare</w:t>
            </w:r>
            <w:proofErr w:type="spellEnd"/>
            <w:r w:rsidRPr="00362FEF">
              <w:t xml:space="preserve"> members ar</w:t>
            </w:r>
            <w:r w:rsidR="00DC1A33" w:rsidRPr="00362FEF">
              <w:t>e recognised as members of the B</w:t>
            </w:r>
            <w:r w:rsidRPr="00362FEF">
              <w:t>ranch</w:t>
            </w:r>
            <w:r w:rsidR="00DC1A33" w:rsidRPr="00362FEF">
              <w:t>.</w:t>
            </w:r>
          </w:p>
        </w:tc>
      </w:tr>
      <w:tr w:rsidR="00C96550" w:rsidTr="00362FEF">
        <w:trPr>
          <w:trHeight w:val="179"/>
        </w:trPr>
        <w:tc>
          <w:tcPr>
            <w:tcW w:w="1858" w:type="dxa"/>
            <w:shd w:val="clear" w:color="auto" w:fill="538135" w:themeFill="accent6" w:themeFillShade="BF"/>
          </w:tcPr>
          <w:p w:rsidR="00C96550" w:rsidRPr="003E03FE" w:rsidRDefault="00C96550" w:rsidP="00FF6EBC">
            <w:pPr>
              <w:rPr>
                <w:color w:val="FFFFFF" w:themeColor="background1"/>
              </w:rPr>
            </w:pPr>
            <w:r w:rsidRPr="003E03FE">
              <w:rPr>
                <w:color w:val="FFFFFF" w:themeColor="background1"/>
              </w:rPr>
              <w:t>Name of Branch</w:t>
            </w:r>
          </w:p>
        </w:tc>
        <w:tc>
          <w:tcPr>
            <w:tcW w:w="8921" w:type="dxa"/>
            <w:gridSpan w:val="7"/>
          </w:tcPr>
          <w:p w:rsidR="00C96550" w:rsidRDefault="00C96550" w:rsidP="00FF6EBC">
            <w:pPr>
              <w:spacing w:after="0"/>
            </w:pPr>
            <w:r>
              <w:t xml:space="preserve">WILDCARE … </w:t>
            </w:r>
            <w:sdt>
              <w:sdtPr>
                <w:id w:val="-377399784"/>
                <w:placeholder>
                  <w:docPart w:val="700B3BA9F04345D7B2AC93FDDADB6D58"/>
                </w:placeholder>
                <w:showingPlcHdr/>
                <w:text/>
              </w:sdtPr>
              <w:sdtEndPr/>
              <w:sdtContent>
                <w:r w:rsidR="00A31042">
                  <w:rPr>
                    <w:rStyle w:val="PlaceholderText"/>
                  </w:rPr>
                  <w:t>Click here to enter branch name</w:t>
                </w:r>
                <w:r w:rsidR="0050411B" w:rsidRPr="006B743A">
                  <w:rPr>
                    <w:rStyle w:val="PlaceholderText"/>
                  </w:rPr>
                  <w:t>.</w:t>
                </w:r>
              </w:sdtContent>
            </w:sdt>
            <w:r>
              <w:fldChar w:fldCharType="begin"/>
            </w:r>
            <w:r>
              <w:instrText xml:space="preserve"> FILLIN  "Choose your branch name"  \* MERGEFORMAT </w:instrText>
            </w:r>
            <w:r>
              <w:fldChar w:fldCharType="end"/>
            </w:r>
          </w:p>
        </w:tc>
      </w:tr>
      <w:tr w:rsidR="00C96550" w:rsidTr="00362FEF">
        <w:trPr>
          <w:trHeight w:val="2155"/>
        </w:trPr>
        <w:tc>
          <w:tcPr>
            <w:tcW w:w="1858" w:type="dxa"/>
            <w:shd w:val="clear" w:color="auto" w:fill="538135" w:themeFill="accent6" w:themeFillShade="BF"/>
          </w:tcPr>
          <w:p w:rsidR="00C96550" w:rsidRPr="003E03FE" w:rsidRDefault="00190FC4" w:rsidP="00FF6EB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Purpose of Branch</w:t>
            </w:r>
          </w:p>
          <w:p w:rsidR="00F73A0E" w:rsidRPr="003E03FE" w:rsidRDefault="00F73A0E" w:rsidP="00FF6EBC">
            <w:pPr>
              <w:rPr>
                <w:color w:val="FFFFFF" w:themeColor="background1"/>
              </w:rPr>
            </w:pPr>
          </w:p>
        </w:tc>
        <w:tc>
          <w:tcPr>
            <w:tcW w:w="8921" w:type="dxa"/>
            <w:gridSpan w:val="7"/>
          </w:tcPr>
          <w:p w:rsidR="00F73A0E" w:rsidRDefault="00B45CA8" w:rsidP="00FF6EBC">
            <w:sdt>
              <w:sdtPr>
                <w:id w:val="81699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E24">
              <w:t xml:space="preserve">  Nature Conservation       </w:t>
            </w:r>
            <w:sdt>
              <w:sdtPr>
                <w:id w:val="-83676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11B">
              <w:t xml:space="preserve">  </w:t>
            </w:r>
            <w:r w:rsidR="003D4E24">
              <w:t xml:space="preserve">Heritage conservation        </w:t>
            </w:r>
            <w:sdt>
              <w:sdtPr>
                <w:id w:val="22873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11B">
              <w:t xml:space="preserve">  </w:t>
            </w:r>
            <w:r w:rsidR="003D4E24">
              <w:t>Reserve management</w:t>
            </w:r>
          </w:p>
          <w:sdt>
            <w:sdtPr>
              <w:id w:val="829017774"/>
              <w:placeholder>
                <w:docPart w:val="DA8D00CC71C54ED180A5E270C1FD5CC3"/>
              </w:placeholder>
              <w:showingPlcHdr/>
              <w:text/>
            </w:sdtPr>
            <w:sdtEndPr/>
            <w:sdtContent>
              <w:p w:rsidR="003D4E24" w:rsidRDefault="00D05CDC" w:rsidP="00FF6EBC">
                <w:r w:rsidRPr="0042161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932B7" w:rsidTr="00362FEF">
        <w:trPr>
          <w:trHeight w:val="1298"/>
        </w:trPr>
        <w:tc>
          <w:tcPr>
            <w:tcW w:w="1858" w:type="dxa"/>
            <w:shd w:val="clear" w:color="auto" w:fill="538135" w:themeFill="accent6" w:themeFillShade="BF"/>
          </w:tcPr>
          <w:p w:rsidR="006932B7" w:rsidRPr="003E03FE" w:rsidRDefault="006932B7" w:rsidP="00FF6EB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Where we will volunteer</w:t>
            </w:r>
          </w:p>
        </w:tc>
        <w:sdt>
          <w:sdtPr>
            <w:id w:val="-780258954"/>
            <w:placeholder>
              <w:docPart w:val="B5ACFCBCE154436DABBF0EF0A982B8BC"/>
            </w:placeholder>
            <w:showingPlcHdr/>
            <w:text/>
          </w:sdtPr>
          <w:sdtEndPr/>
          <w:sdtContent>
            <w:tc>
              <w:tcPr>
                <w:tcW w:w="8921" w:type="dxa"/>
                <w:gridSpan w:val="7"/>
              </w:tcPr>
              <w:p w:rsidR="006932B7" w:rsidRDefault="00D05CDC" w:rsidP="00FF6EBC">
                <w:r>
                  <w:rPr>
                    <w:rStyle w:val="PlaceholderText"/>
                  </w:rPr>
                  <w:t>Click here to enter location/reserve</w:t>
                </w:r>
              </w:p>
            </w:tc>
          </w:sdtContent>
        </w:sdt>
      </w:tr>
      <w:tr w:rsidR="006932B7" w:rsidTr="00362FEF">
        <w:trPr>
          <w:trHeight w:val="1401"/>
        </w:trPr>
        <w:tc>
          <w:tcPr>
            <w:tcW w:w="1858" w:type="dxa"/>
            <w:shd w:val="clear" w:color="auto" w:fill="538135" w:themeFill="accent6" w:themeFillShade="BF"/>
          </w:tcPr>
          <w:p w:rsidR="006932B7" w:rsidRDefault="006932B7" w:rsidP="00FF6EB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The sort of work will we be doing</w:t>
            </w:r>
          </w:p>
        </w:tc>
        <w:sdt>
          <w:sdtPr>
            <w:id w:val="1015430811"/>
            <w:placeholder>
              <w:docPart w:val="6839AE16E89D4DAAA911B4D9E7F095D2"/>
            </w:placeholder>
            <w:showingPlcHdr/>
            <w:text/>
          </w:sdtPr>
          <w:sdtEndPr/>
          <w:sdtContent>
            <w:tc>
              <w:tcPr>
                <w:tcW w:w="8921" w:type="dxa"/>
                <w:gridSpan w:val="7"/>
              </w:tcPr>
              <w:p w:rsidR="006932B7" w:rsidRDefault="00D05CDC" w:rsidP="00FF6EBC">
                <w:r>
                  <w:rPr>
                    <w:rStyle w:val="PlaceholderText"/>
                  </w:rPr>
                  <w:t xml:space="preserve">Click here to enter description of main tasks                                                                                            </w:t>
                </w:r>
              </w:p>
            </w:tc>
          </w:sdtContent>
        </w:sdt>
      </w:tr>
      <w:tr w:rsidR="007B55C1" w:rsidTr="00362FEF">
        <w:trPr>
          <w:trHeight w:val="324"/>
        </w:trPr>
        <w:tc>
          <w:tcPr>
            <w:tcW w:w="1858" w:type="dxa"/>
            <w:shd w:val="clear" w:color="auto" w:fill="538135" w:themeFill="accent6" w:themeFillShade="BF"/>
          </w:tcPr>
          <w:p w:rsidR="003E03FE" w:rsidRPr="003E03FE" w:rsidRDefault="003E03FE" w:rsidP="00FF6EBC">
            <w:pPr>
              <w:spacing w:after="0"/>
              <w:rPr>
                <w:color w:val="FFFFFF" w:themeColor="background1"/>
              </w:rPr>
            </w:pPr>
            <w:r w:rsidRPr="003E03FE">
              <w:rPr>
                <w:color w:val="FFFFFF" w:themeColor="background1"/>
              </w:rPr>
              <w:t>President’s name</w:t>
            </w:r>
          </w:p>
        </w:tc>
        <w:sdt>
          <w:sdtPr>
            <w:id w:val="697512286"/>
            <w:placeholder>
              <w:docPart w:val="700B3BA9F04345D7B2AC93FDDADB6D58"/>
            </w:placeholder>
            <w:showingPlcHdr/>
            <w:text/>
          </w:sdtPr>
          <w:sdtEndPr/>
          <w:sdtContent>
            <w:tc>
              <w:tcPr>
                <w:tcW w:w="5122" w:type="dxa"/>
                <w:gridSpan w:val="5"/>
              </w:tcPr>
              <w:p w:rsidR="003E03FE" w:rsidRDefault="00FF6EBC" w:rsidP="00FF6EBC">
                <w:r>
                  <w:rPr>
                    <w:rStyle w:val="PlaceholderText"/>
                  </w:rPr>
                  <w:t>Click here to enter branch name</w:t>
                </w:r>
                <w:r w:rsidRPr="006B743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912" w:type="dxa"/>
            <w:shd w:val="clear" w:color="auto" w:fill="538135" w:themeFill="accent6" w:themeFillShade="BF"/>
          </w:tcPr>
          <w:p w:rsidR="00050E59" w:rsidRPr="00050E59" w:rsidRDefault="003E03FE" w:rsidP="00050E59">
            <w:pPr>
              <w:ind w:right="-108"/>
              <w:rPr>
                <w:color w:val="FFFFFF" w:themeColor="background1"/>
              </w:rPr>
            </w:pPr>
            <w:r w:rsidRPr="003D4E24">
              <w:rPr>
                <w:color w:val="FFFFFF" w:themeColor="background1"/>
              </w:rPr>
              <w:t>Member number</w:t>
            </w:r>
            <w:r w:rsidR="00050E59">
              <w:rPr>
                <w:color w:val="FFFFFF" w:themeColor="background1"/>
              </w:rPr>
              <w:t xml:space="preserve">  </w:t>
            </w:r>
            <w:r w:rsidR="00050E59" w:rsidRPr="00050E59">
              <w:rPr>
                <w:i/>
                <w:color w:val="FFFFFF" w:themeColor="background1"/>
                <w:sz w:val="20"/>
                <w:szCs w:val="20"/>
              </w:rPr>
              <w:t xml:space="preserve"> if known</w:t>
            </w:r>
          </w:p>
        </w:tc>
        <w:sdt>
          <w:sdtPr>
            <w:id w:val="-2008974533"/>
            <w:placeholder>
              <w:docPart w:val="18A14DD734DE4891860A5CEC25DEB47E"/>
            </w:placeholder>
            <w:showingPlcHdr/>
            <w:text/>
          </w:sdtPr>
          <w:sdtEndPr/>
          <w:sdtContent>
            <w:tc>
              <w:tcPr>
                <w:tcW w:w="1886" w:type="dxa"/>
              </w:tcPr>
              <w:p w:rsidR="003E03FE" w:rsidRDefault="00074644" w:rsidP="00FF6EBC"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7B55C1" w:rsidTr="00362FEF">
        <w:trPr>
          <w:trHeight w:val="500"/>
        </w:trPr>
        <w:tc>
          <w:tcPr>
            <w:tcW w:w="1858" w:type="dxa"/>
            <w:shd w:val="clear" w:color="auto" w:fill="538135" w:themeFill="accent6" w:themeFillShade="BF"/>
          </w:tcPr>
          <w:p w:rsidR="001457B9" w:rsidRPr="003E03FE" w:rsidRDefault="001457B9" w:rsidP="00FF6EBC">
            <w:pPr>
              <w:rPr>
                <w:color w:val="FFFFFF" w:themeColor="background1"/>
              </w:rPr>
            </w:pPr>
            <w:r w:rsidRPr="003E03FE">
              <w:rPr>
                <w:color w:val="FFFFFF" w:themeColor="background1"/>
              </w:rPr>
              <w:t>Email</w:t>
            </w:r>
          </w:p>
        </w:tc>
        <w:sdt>
          <w:sdtPr>
            <w:id w:val="-1667780805"/>
            <w:placeholder>
              <w:docPart w:val="7F159D7D73D0432BAF7D70BEBCA8C775"/>
            </w:placeholder>
            <w:showingPlcHdr/>
            <w:text/>
          </w:sdtPr>
          <w:sdtEndPr/>
          <w:sdtContent>
            <w:tc>
              <w:tcPr>
                <w:tcW w:w="4302" w:type="dxa"/>
                <w:gridSpan w:val="3"/>
              </w:tcPr>
              <w:p w:rsidR="001457B9" w:rsidRDefault="00A31042" w:rsidP="00FF6EBC">
                <w:r>
                  <w:rPr>
                    <w:rStyle w:val="PlaceholderText"/>
                  </w:rPr>
                  <w:t>Click here to enter address</w:t>
                </w:r>
                <w:r w:rsidR="001457B9" w:rsidRPr="006B743A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tc>
          <w:tcPr>
            <w:tcW w:w="819" w:type="dxa"/>
            <w:gridSpan w:val="2"/>
            <w:shd w:val="clear" w:color="auto" w:fill="538135" w:themeFill="accent6" w:themeFillShade="BF"/>
          </w:tcPr>
          <w:p w:rsidR="001457B9" w:rsidRPr="001457B9" w:rsidRDefault="001457B9" w:rsidP="00FF6EBC">
            <w:pPr>
              <w:rPr>
                <w:color w:val="FFFFFF" w:themeColor="background1"/>
              </w:rPr>
            </w:pPr>
            <w:r w:rsidRPr="001457B9">
              <w:rPr>
                <w:color w:val="FFFFFF" w:themeColor="background1"/>
              </w:rPr>
              <w:t>Phone</w:t>
            </w:r>
          </w:p>
        </w:tc>
        <w:sdt>
          <w:sdtPr>
            <w:id w:val="-384572370"/>
            <w:placeholder>
              <w:docPart w:val="A7D5B327A1CD45BB82951E2E6D34BC6C"/>
            </w:placeholder>
            <w:showingPlcHdr/>
            <w:text/>
          </w:sdtPr>
          <w:sdtEndPr/>
          <w:sdtContent>
            <w:tc>
              <w:tcPr>
                <w:tcW w:w="3799" w:type="dxa"/>
                <w:gridSpan w:val="2"/>
              </w:tcPr>
              <w:p w:rsidR="001457B9" w:rsidRDefault="00A31042" w:rsidP="00FF6EBC">
                <w:r>
                  <w:rPr>
                    <w:rStyle w:val="PlaceholderText"/>
                  </w:rPr>
                  <w:t>Click here to enter number</w:t>
                </w:r>
                <w:r w:rsidR="001457B9" w:rsidRPr="00D73DA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B55C1" w:rsidTr="00362FEF">
        <w:trPr>
          <w:trHeight w:val="500"/>
        </w:trPr>
        <w:tc>
          <w:tcPr>
            <w:tcW w:w="1858" w:type="dxa"/>
            <w:shd w:val="clear" w:color="auto" w:fill="538135" w:themeFill="accent6" w:themeFillShade="BF"/>
          </w:tcPr>
          <w:p w:rsidR="001457B9" w:rsidRPr="003E03FE" w:rsidRDefault="001457B9" w:rsidP="00FF6EB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Secretary’s name</w:t>
            </w:r>
          </w:p>
        </w:tc>
        <w:sdt>
          <w:sdtPr>
            <w:id w:val="-853260907"/>
            <w:placeholder>
              <w:docPart w:val="1B0B9F63360B42CBA53CF0B7F9623C58"/>
            </w:placeholder>
            <w:showingPlcHdr/>
            <w:text/>
          </w:sdtPr>
          <w:sdtEndPr/>
          <w:sdtContent>
            <w:tc>
              <w:tcPr>
                <w:tcW w:w="5122" w:type="dxa"/>
                <w:gridSpan w:val="5"/>
              </w:tcPr>
              <w:p w:rsidR="001457B9" w:rsidRDefault="00A31042" w:rsidP="00FF6EBC">
                <w:r>
                  <w:rPr>
                    <w:rStyle w:val="PlaceholderText"/>
                  </w:rPr>
                  <w:t>Click here to enter name</w:t>
                </w:r>
                <w:r w:rsidR="001457B9" w:rsidRPr="006B743A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912" w:type="dxa"/>
            <w:shd w:val="clear" w:color="auto" w:fill="538135" w:themeFill="accent6" w:themeFillShade="BF"/>
          </w:tcPr>
          <w:p w:rsidR="00050E59" w:rsidRPr="00050E59" w:rsidRDefault="001457B9" w:rsidP="00050E59">
            <w:pPr>
              <w:rPr>
                <w:color w:val="FFFFFF" w:themeColor="background1"/>
              </w:rPr>
            </w:pPr>
            <w:r w:rsidRPr="001457B9">
              <w:rPr>
                <w:color w:val="FFFFFF" w:themeColor="background1"/>
              </w:rPr>
              <w:t>Member number</w:t>
            </w:r>
            <w:r w:rsidR="00050E59">
              <w:rPr>
                <w:color w:val="FFFFFF" w:themeColor="background1"/>
              </w:rPr>
              <w:t xml:space="preserve"> </w:t>
            </w:r>
            <w:r w:rsidR="00050E59" w:rsidRPr="00050E59">
              <w:rPr>
                <w:i/>
                <w:color w:val="FFFFFF" w:themeColor="background1"/>
                <w:sz w:val="20"/>
                <w:szCs w:val="20"/>
              </w:rPr>
              <w:t xml:space="preserve"> if known</w:t>
            </w:r>
          </w:p>
        </w:tc>
        <w:sdt>
          <w:sdtPr>
            <w:id w:val="-674646688"/>
            <w:placeholder>
              <w:docPart w:val="B34CF7ABF830435EA333367501E877E8"/>
            </w:placeholder>
            <w:showingPlcHdr/>
            <w:text/>
          </w:sdtPr>
          <w:sdtEndPr/>
          <w:sdtContent>
            <w:tc>
              <w:tcPr>
                <w:tcW w:w="1886" w:type="dxa"/>
              </w:tcPr>
              <w:p w:rsidR="001457B9" w:rsidRDefault="007B55C1" w:rsidP="00FF6EBC">
                <w:r>
                  <w:rPr>
                    <w:rStyle w:val="PlaceholderText"/>
                  </w:rPr>
                  <w:t>Click her</w:t>
                </w:r>
                <w:r w:rsidR="00A31042">
                  <w:rPr>
                    <w:rStyle w:val="PlaceholderText"/>
                  </w:rPr>
                  <w:t>e</w:t>
                </w:r>
              </w:p>
            </w:tc>
          </w:sdtContent>
        </w:sdt>
      </w:tr>
      <w:tr w:rsidR="001457B9" w:rsidTr="00362FEF">
        <w:trPr>
          <w:trHeight w:val="495"/>
        </w:trPr>
        <w:tc>
          <w:tcPr>
            <w:tcW w:w="1858" w:type="dxa"/>
            <w:shd w:val="clear" w:color="auto" w:fill="538135" w:themeFill="accent6" w:themeFillShade="BF"/>
          </w:tcPr>
          <w:p w:rsidR="001457B9" w:rsidRPr="003E03FE" w:rsidRDefault="001457B9" w:rsidP="00FF6EB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</w:t>
            </w:r>
            <w:r w:rsidRPr="003E03FE">
              <w:rPr>
                <w:color w:val="FFFFFF" w:themeColor="background1"/>
              </w:rPr>
              <w:t xml:space="preserve"> </w:t>
            </w:r>
          </w:p>
        </w:tc>
        <w:sdt>
          <w:sdtPr>
            <w:id w:val="-979458558"/>
            <w:placeholder>
              <w:docPart w:val="C9F1B759A653445BB25C053C34CFD4DE"/>
            </w:placeholder>
            <w:showingPlcHdr/>
            <w:text/>
          </w:sdtPr>
          <w:sdtEndPr/>
          <w:sdtContent>
            <w:tc>
              <w:tcPr>
                <w:tcW w:w="4302" w:type="dxa"/>
                <w:gridSpan w:val="3"/>
              </w:tcPr>
              <w:p w:rsidR="001457B9" w:rsidRDefault="00A31042" w:rsidP="00FF6EBC">
                <w:r>
                  <w:rPr>
                    <w:rStyle w:val="PlaceholderText"/>
                  </w:rPr>
                  <w:t>Click here to enter address</w:t>
                </w:r>
                <w:r w:rsidR="001457B9" w:rsidRPr="006B743A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        </w:t>
                </w:r>
              </w:p>
            </w:tc>
          </w:sdtContent>
        </w:sdt>
        <w:tc>
          <w:tcPr>
            <w:tcW w:w="819" w:type="dxa"/>
            <w:gridSpan w:val="2"/>
            <w:shd w:val="clear" w:color="auto" w:fill="538135" w:themeFill="accent6" w:themeFillShade="BF"/>
          </w:tcPr>
          <w:p w:rsidR="001457B9" w:rsidRDefault="001457B9" w:rsidP="00FF6EBC">
            <w:r w:rsidRPr="001457B9">
              <w:rPr>
                <w:color w:val="FFFFFF" w:themeColor="background1"/>
              </w:rPr>
              <w:t>Phone</w:t>
            </w:r>
          </w:p>
        </w:tc>
        <w:sdt>
          <w:sdtPr>
            <w:id w:val="-147898690"/>
            <w:placeholder>
              <w:docPart w:val="C9F1B759A653445BB25C053C34CFD4DE"/>
            </w:placeholder>
            <w:showingPlcHdr/>
            <w:text/>
          </w:sdtPr>
          <w:sdtEndPr/>
          <w:sdtContent>
            <w:tc>
              <w:tcPr>
                <w:tcW w:w="3799" w:type="dxa"/>
                <w:gridSpan w:val="2"/>
                <w:shd w:val="clear" w:color="auto" w:fill="auto"/>
              </w:tcPr>
              <w:p w:rsidR="001457B9" w:rsidRDefault="00FF6EBC" w:rsidP="00FF6EBC">
                <w:r>
                  <w:rPr>
                    <w:rStyle w:val="PlaceholderText"/>
                  </w:rPr>
                  <w:t>Click here to enter address</w:t>
                </w:r>
                <w:r w:rsidRPr="006B743A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        </w:t>
                </w:r>
              </w:p>
            </w:tc>
          </w:sdtContent>
        </w:sdt>
      </w:tr>
      <w:tr w:rsidR="007B55C1" w:rsidTr="00362FEF">
        <w:trPr>
          <w:trHeight w:val="500"/>
        </w:trPr>
        <w:tc>
          <w:tcPr>
            <w:tcW w:w="1858" w:type="dxa"/>
            <w:shd w:val="clear" w:color="auto" w:fill="538135" w:themeFill="accent6" w:themeFillShade="BF"/>
          </w:tcPr>
          <w:p w:rsidR="007B55C1" w:rsidRPr="003E03FE" w:rsidRDefault="007B55C1" w:rsidP="00FF6EB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Treasurer’s name</w:t>
            </w:r>
          </w:p>
        </w:tc>
        <w:sdt>
          <w:sdtPr>
            <w:id w:val="1169835289"/>
            <w:placeholder>
              <w:docPart w:val="FD5A14BA81514AB98D8797B2ECDA01DA"/>
            </w:placeholder>
            <w:showingPlcHdr/>
            <w:text/>
          </w:sdtPr>
          <w:sdtEndPr/>
          <w:sdtContent>
            <w:tc>
              <w:tcPr>
                <w:tcW w:w="5122" w:type="dxa"/>
                <w:gridSpan w:val="5"/>
              </w:tcPr>
              <w:p w:rsidR="007B55C1" w:rsidRDefault="007B55C1" w:rsidP="00FF6EBC">
                <w:r w:rsidRPr="006B743A">
                  <w:rPr>
                    <w:rStyle w:val="PlaceholderText"/>
                  </w:rPr>
                  <w:t xml:space="preserve">Click here </w:t>
                </w:r>
                <w:r w:rsidR="00A31042">
                  <w:rPr>
                    <w:rStyle w:val="PlaceholderText"/>
                  </w:rPr>
                  <w:t>to enter name</w:t>
                </w:r>
                <w:r w:rsidRPr="006B743A">
                  <w:rPr>
                    <w:rStyle w:val="PlaceholderText"/>
                  </w:rPr>
                  <w:t>.</w:t>
                </w:r>
                <w:r w:rsidR="00A31042">
                  <w:rPr>
                    <w:rStyle w:val="PlaceholderText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1912" w:type="dxa"/>
            <w:shd w:val="clear" w:color="auto" w:fill="538135" w:themeFill="accent6" w:themeFillShade="BF"/>
          </w:tcPr>
          <w:p w:rsidR="007B55C1" w:rsidRDefault="007B55C1" w:rsidP="00050E59">
            <w:r w:rsidRPr="007B55C1">
              <w:rPr>
                <w:color w:val="FFFFFF" w:themeColor="background1"/>
              </w:rPr>
              <w:t>Member number</w:t>
            </w:r>
            <w:r w:rsidR="00050E59">
              <w:rPr>
                <w:color w:val="FFFFFF" w:themeColor="background1"/>
              </w:rPr>
              <w:t xml:space="preserve"> </w:t>
            </w:r>
            <w:r w:rsidR="00050E59" w:rsidRPr="00050E59">
              <w:rPr>
                <w:i/>
                <w:color w:val="FFFFFF" w:themeColor="background1"/>
                <w:sz w:val="20"/>
                <w:szCs w:val="20"/>
              </w:rPr>
              <w:t xml:space="preserve"> if known</w:t>
            </w:r>
          </w:p>
        </w:tc>
        <w:sdt>
          <w:sdtPr>
            <w:id w:val="-480319134"/>
            <w:placeholder>
              <w:docPart w:val="498C5F6FB7014B9C8017FFA386CA6537"/>
            </w:placeholder>
            <w:showingPlcHdr/>
            <w:text/>
          </w:sdtPr>
          <w:sdtEndPr/>
          <w:sdtContent>
            <w:tc>
              <w:tcPr>
                <w:tcW w:w="1886" w:type="dxa"/>
              </w:tcPr>
              <w:p w:rsidR="007B55C1" w:rsidRDefault="007B55C1" w:rsidP="00FF6EBC"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7B55C1" w:rsidTr="00362FEF">
        <w:trPr>
          <w:trHeight w:val="500"/>
        </w:trPr>
        <w:tc>
          <w:tcPr>
            <w:tcW w:w="1858" w:type="dxa"/>
            <w:shd w:val="clear" w:color="auto" w:fill="538135" w:themeFill="accent6" w:themeFillShade="BF"/>
          </w:tcPr>
          <w:p w:rsidR="007B55C1" w:rsidRPr="003E03FE" w:rsidRDefault="007B55C1" w:rsidP="00FF6EB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</w:t>
            </w:r>
          </w:p>
        </w:tc>
        <w:sdt>
          <w:sdtPr>
            <w:id w:val="-254131117"/>
            <w:placeholder>
              <w:docPart w:val="754E6754F1694ED193DB871ED5E996EA"/>
            </w:placeholder>
            <w:showingPlcHdr/>
            <w:text/>
          </w:sdtPr>
          <w:sdtEndPr/>
          <w:sdtContent>
            <w:tc>
              <w:tcPr>
                <w:tcW w:w="4302" w:type="dxa"/>
                <w:gridSpan w:val="3"/>
              </w:tcPr>
              <w:p w:rsidR="007B55C1" w:rsidRDefault="00A31042" w:rsidP="00FF6EBC">
                <w:r>
                  <w:rPr>
                    <w:rStyle w:val="PlaceholderText"/>
                  </w:rPr>
                  <w:t>Click here to enter address</w:t>
                </w:r>
                <w:r w:rsidR="007B55C1" w:rsidRPr="006B743A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tc>
          <w:tcPr>
            <w:tcW w:w="819" w:type="dxa"/>
            <w:gridSpan w:val="2"/>
            <w:shd w:val="clear" w:color="auto" w:fill="538135" w:themeFill="accent6" w:themeFillShade="BF"/>
          </w:tcPr>
          <w:p w:rsidR="007B55C1" w:rsidRDefault="007B55C1" w:rsidP="00FF6EBC">
            <w:r w:rsidRPr="007B55C1">
              <w:rPr>
                <w:color w:val="FFFFFF" w:themeColor="background1"/>
              </w:rPr>
              <w:t>Phone</w:t>
            </w:r>
          </w:p>
        </w:tc>
        <w:sdt>
          <w:sdtPr>
            <w:id w:val="834347774"/>
            <w:placeholder>
              <w:docPart w:val="DD74E21378534E88AAEE897AE143F2C1"/>
            </w:placeholder>
            <w:showingPlcHdr/>
            <w:text/>
          </w:sdtPr>
          <w:sdtEndPr/>
          <w:sdtContent>
            <w:tc>
              <w:tcPr>
                <w:tcW w:w="3799" w:type="dxa"/>
                <w:gridSpan w:val="2"/>
              </w:tcPr>
              <w:p w:rsidR="007B55C1" w:rsidRDefault="007B55C1" w:rsidP="00FF6EBC">
                <w:r>
                  <w:rPr>
                    <w:rStyle w:val="PlaceholderText"/>
                  </w:rPr>
                  <w:t>Click here to enter number</w:t>
                </w:r>
                <w:r w:rsidRPr="00D73DA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82C9F" w:rsidTr="00362FEF">
        <w:trPr>
          <w:trHeight w:val="500"/>
        </w:trPr>
        <w:tc>
          <w:tcPr>
            <w:tcW w:w="10780" w:type="dxa"/>
            <w:gridSpan w:val="8"/>
            <w:shd w:val="clear" w:color="auto" w:fill="FFFFFF" w:themeFill="background1"/>
          </w:tcPr>
          <w:p w:rsidR="00050E59" w:rsidRDefault="00050E59" w:rsidP="00FF6EBC">
            <w:pPr>
              <w:spacing w:after="0" w:line="240" w:lineRule="auto"/>
              <w:rPr>
                <w:sz w:val="20"/>
                <w:szCs w:val="20"/>
              </w:rPr>
            </w:pPr>
          </w:p>
          <w:p w:rsidR="006932B7" w:rsidRPr="00362FEF" w:rsidRDefault="00182C9F" w:rsidP="00FF6EBC">
            <w:pPr>
              <w:spacing w:after="0" w:line="240" w:lineRule="auto"/>
            </w:pPr>
            <w:proofErr w:type="spellStart"/>
            <w:r w:rsidRPr="00362FEF">
              <w:t>Wildcare</w:t>
            </w:r>
            <w:proofErr w:type="spellEnd"/>
            <w:r w:rsidRPr="00362FEF">
              <w:t xml:space="preserve"> </w:t>
            </w:r>
            <w:proofErr w:type="spellStart"/>
            <w:r w:rsidR="00050E59" w:rsidRPr="00362FEF">
              <w:t>Tas</w:t>
            </w:r>
            <w:proofErr w:type="spellEnd"/>
            <w:r w:rsidRPr="00362FEF">
              <w:t xml:space="preserve"> Branches work in close partnership with staff from Parks and Wildlife Service, DPIPWE or l</w:t>
            </w:r>
            <w:r w:rsidR="00DC1A33" w:rsidRPr="00362FEF">
              <w:t xml:space="preserve">ocal government. It is essential that these partners </w:t>
            </w:r>
            <w:r w:rsidRPr="00362FEF">
              <w:t xml:space="preserve">are aware and </w:t>
            </w:r>
            <w:r w:rsidR="00981D3F" w:rsidRPr="00362FEF">
              <w:t xml:space="preserve">supportive of </w:t>
            </w:r>
            <w:r w:rsidRPr="00362FEF">
              <w:t xml:space="preserve">your </w:t>
            </w:r>
            <w:r w:rsidR="00981D3F" w:rsidRPr="00362FEF">
              <w:t xml:space="preserve">intention to form a </w:t>
            </w:r>
            <w:r w:rsidRPr="00362FEF">
              <w:t>Branch.</w:t>
            </w:r>
            <w:r w:rsidR="00DC1A33" w:rsidRPr="00362FEF">
              <w:t xml:space="preserve"> </w:t>
            </w:r>
          </w:p>
          <w:p w:rsidR="00182C9F" w:rsidRPr="00F73A0E" w:rsidRDefault="00DC1A33" w:rsidP="00050E59">
            <w:pPr>
              <w:spacing w:after="240" w:line="240" w:lineRule="auto"/>
              <w:rPr>
                <w:sz w:val="20"/>
                <w:szCs w:val="20"/>
              </w:rPr>
            </w:pPr>
            <w:r w:rsidRPr="00362FEF">
              <w:rPr>
                <w:b/>
              </w:rPr>
              <w:t>Letter</w:t>
            </w:r>
            <w:r w:rsidR="006932B7" w:rsidRPr="00362FEF">
              <w:rPr>
                <w:b/>
              </w:rPr>
              <w:t>/Email</w:t>
            </w:r>
            <w:r w:rsidRPr="00362FEF">
              <w:rPr>
                <w:b/>
              </w:rPr>
              <w:t xml:space="preserve"> of Support</w:t>
            </w:r>
            <w:r w:rsidR="006932B7" w:rsidRPr="00362FEF">
              <w:rPr>
                <w:b/>
              </w:rPr>
              <w:t xml:space="preserve"> from the relevant land management agency attached</w:t>
            </w:r>
            <w:r w:rsidR="006932B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13081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D4E24" w:rsidTr="00362FEF">
        <w:trPr>
          <w:trHeight w:val="500"/>
        </w:trPr>
        <w:tc>
          <w:tcPr>
            <w:tcW w:w="3334" w:type="dxa"/>
            <w:gridSpan w:val="2"/>
            <w:shd w:val="clear" w:color="auto" w:fill="538135" w:themeFill="accent6" w:themeFillShade="BF"/>
          </w:tcPr>
          <w:p w:rsidR="003D4E24" w:rsidRPr="003E03FE" w:rsidRDefault="00DC1A33" w:rsidP="00FF6EB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partner Agency</w:t>
            </w:r>
          </w:p>
        </w:tc>
        <w:sdt>
          <w:sdtPr>
            <w:id w:val="-1636170254"/>
            <w:placeholder>
              <w:docPart w:val="700B3BA9F04345D7B2AC93FDDADB6D58"/>
            </w:placeholder>
            <w:showingPlcHdr/>
            <w:text/>
          </w:sdtPr>
          <w:sdtEndPr/>
          <w:sdtContent>
            <w:tc>
              <w:tcPr>
                <w:tcW w:w="7445" w:type="dxa"/>
                <w:gridSpan w:val="6"/>
              </w:tcPr>
              <w:p w:rsidR="003D4E24" w:rsidRDefault="00FF6EBC" w:rsidP="00FF6EBC">
                <w:r>
                  <w:rPr>
                    <w:rStyle w:val="PlaceholderText"/>
                  </w:rPr>
                  <w:t>Click here to enter branch name</w:t>
                </w:r>
                <w:r w:rsidRPr="006B74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F6EBC" w:rsidTr="00362FEF">
        <w:trPr>
          <w:trHeight w:val="394"/>
        </w:trPr>
        <w:tc>
          <w:tcPr>
            <w:tcW w:w="1858" w:type="dxa"/>
            <w:vMerge w:val="restart"/>
            <w:shd w:val="clear" w:color="auto" w:fill="538135" w:themeFill="accent6" w:themeFillShade="BF"/>
          </w:tcPr>
          <w:p w:rsidR="00FF6EBC" w:rsidRDefault="00FF6EBC" w:rsidP="00FF6EBC">
            <w:r w:rsidRPr="007304A6">
              <w:rPr>
                <w:color w:val="FFFFFF" w:themeColor="background1"/>
              </w:rPr>
              <w:t>Name</w:t>
            </w:r>
            <w:r>
              <w:rPr>
                <w:color w:val="FFFFFF" w:themeColor="background1"/>
              </w:rPr>
              <w:t xml:space="preserve"> of person delegated to manage web</w:t>
            </w:r>
          </w:p>
        </w:tc>
        <w:tc>
          <w:tcPr>
            <w:tcW w:w="3496" w:type="dxa"/>
            <w:gridSpan w:val="2"/>
            <w:vMerge w:val="restart"/>
            <w:shd w:val="clear" w:color="auto" w:fill="FFFFFF" w:themeFill="background1"/>
          </w:tcPr>
          <w:sdt>
            <w:sdtPr>
              <w:id w:val="-2088146748"/>
              <w:placeholder>
                <w:docPart w:val="933EB371435B450497BB1FC324272725"/>
              </w:placeholder>
              <w:showingPlcHdr/>
              <w:text/>
            </w:sdtPr>
            <w:sdtEndPr/>
            <w:sdtContent>
              <w:p w:rsidR="00FF6EBC" w:rsidRDefault="00FF6EBC" w:rsidP="00FF6EBC">
                <w:r>
                  <w:rPr>
                    <w:rStyle w:val="PlaceholderText"/>
                  </w:rPr>
                  <w:t xml:space="preserve">Click here to enter name                                        </w:t>
                </w:r>
              </w:p>
            </w:sdtContent>
          </w:sdt>
        </w:tc>
        <w:tc>
          <w:tcPr>
            <w:tcW w:w="876" w:type="dxa"/>
            <w:gridSpan w:val="2"/>
            <w:shd w:val="clear" w:color="auto" w:fill="538135" w:themeFill="accent6" w:themeFillShade="BF"/>
          </w:tcPr>
          <w:p w:rsidR="00FF6EBC" w:rsidRPr="007304A6" w:rsidRDefault="00FF6EBC" w:rsidP="00FF6EBC">
            <w:pPr>
              <w:spacing w:after="0"/>
              <w:rPr>
                <w:color w:val="FFFFFF" w:themeColor="background1"/>
              </w:rPr>
            </w:pPr>
            <w:r w:rsidRPr="007304A6">
              <w:rPr>
                <w:color w:val="FFFFFF" w:themeColor="background1"/>
              </w:rPr>
              <w:t>Phone</w:t>
            </w:r>
          </w:p>
        </w:tc>
        <w:sdt>
          <w:sdtPr>
            <w:id w:val="-2102713001"/>
            <w:placeholder>
              <w:docPart w:val="933EB371435B450497BB1FC324272725"/>
            </w:placeholder>
            <w:showingPlcHdr/>
            <w:text/>
          </w:sdtPr>
          <w:sdtEndPr/>
          <w:sdtContent>
            <w:tc>
              <w:tcPr>
                <w:tcW w:w="4548" w:type="dxa"/>
                <w:gridSpan w:val="3"/>
                <w:shd w:val="clear" w:color="auto" w:fill="FFFFFF" w:themeFill="background1"/>
              </w:tcPr>
              <w:p w:rsidR="00FF6EBC" w:rsidRDefault="00FF6EBC" w:rsidP="00FF6EBC">
                <w:r>
                  <w:rPr>
                    <w:rStyle w:val="PlaceholderText"/>
                  </w:rPr>
                  <w:t xml:space="preserve">Click here to enter name                                        </w:t>
                </w:r>
              </w:p>
            </w:tc>
          </w:sdtContent>
        </w:sdt>
      </w:tr>
      <w:tr w:rsidR="00FF6EBC" w:rsidTr="00362FEF">
        <w:trPr>
          <w:trHeight w:val="724"/>
        </w:trPr>
        <w:tc>
          <w:tcPr>
            <w:tcW w:w="1858" w:type="dxa"/>
            <w:vMerge/>
            <w:shd w:val="clear" w:color="auto" w:fill="538135" w:themeFill="accent6" w:themeFillShade="BF"/>
          </w:tcPr>
          <w:p w:rsidR="00FF6EBC" w:rsidRPr="007304A6" w:rsidRDefault="00FF6EBC" w:rsidP="00FF6EBC">
            <w:pPr>
              <w:rPr>
                <w:color w:val="FFFFFF" w:themeColor="background1"/>
              </w:rPr>
            </w:pPr>
          </w:p>
        </w:tc>
        <w:tc>
          <w:tcPr>
            <w:tcW w:w="3496" w:type="dxa"/>
            <w:gridSpan w:val="2"/>
            <w:vMerge/>
            <w:shd w:val="clear" w:color="auto" w:fill="FFFFFF" w:themeFill="background1"/>
          </w:tcPr>
          <w:p w:rsidR="00FF6EBC" w:rsidRDefault="00FF6EBC" w:rsidP="00FF6EBC"/>
        </w:tc>
        <w:tc>
          <w:tcPr>
            <w:tcW w:w="876" w:type="dxa"/>
            <w:gridSpan w:val="2"/>
            <w:shd w:val="clear" w:color="auto" w:fill="538135" w:themeFill="accent6" w:themeFillShade="BF"/>
          </w:tcPr>
          <w:p w:rsidR="00FF6EBC" w:rsidRPr="007304A6" w:rsidRDefault="00FF6EBC" w:rsidP="00FF6EBC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</w:t>
            </w:r>
          </w:p>
        </w:tc>
        <w:sdt>
          <w:sdtPr>
            <w:id w:val="-539439820"/>
            <w:placeholder>
              <w:docPart w:val="E17E4FF31D6B48F6A94DD8B023FFEB20"/>
            </w:placeholder>
            <w:showingPlcHdr/>
            <w:text/>
          </w:sdtPr>
          <w:sdtEndPr/>
          <w:sdtContent>
            <w:tc>
              <w:tcPr>
                <w:tcW w:w="4548" w:type="dxa"/>
                <w:gridSpan w:val="3"/>
                <w:shd w:val="clear" w:color="auto" w:fill="FFFFFF" w:themeFill="background1"/>
              </w:tcPr>
              <w:p w:rsidR="00FF6EBC" w:rsidRDefault="00FF6EBC" w:rsidP="00FF6EBC">
                <w:r>
                  <w:rPr>
                    <w:rStyle w:val="PlaceholderText"/>
                  </w:rPr>
                  <w:t>Click here to enter address</w:t>
                </w:r>
                <w:r w:rsidRPr="0042161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AD5760" w:rsidRPr="0040133B" w:rsidRDefault="00AD5760" w:rsidP="00AD5760">
      <w:pPr>
        <w:rPr>
          <w:sz w:val="18"/>
          <w:szCs w:val="18"/>
          <w:lang w:val="en-US"/>
        </w:rPr>
      </w:pPr>
    </w:p>
    <w:sectPr w:rsidR="00AD5760" w:rsidRPr="0040133B" w:rsidSect="00AD6801">
      <w:pgSz w:w="11906" w:h="16838"/>
      <w:pgMar w:top="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0E"/>
    <w:rsid w:val="00050E59"/>
    <w:rsid w:val="000660D1"/>
    <w:rsid w:val="00066C21"/>
    <w:rsid w:val="00074644"/>
    <w:rsid w:val="00120126"/>
    <w:rsid w:val="001457B9"/>
    <w:rsid w:val="00182C9F"/>
    <w:rsid w:val="00182CBE"/>
    <w:rsid w:val="00190FC4"/>
    <w:rsid w:val="00312E95"/>
    <w:rsid w:val="00317E50"/>
    <w:rsid w:val="00362FEF"/>
    <w:rsid w:val="003D4E24"/>
    <w:rsid w:val="003E03FE"/>
    <w:rsid w:val="0040133B"/>
    <w:rsid w:val="00411D67"/>
    <w:rsid w:val="0050411B"/>
    <w:rsid w:val="006932B7"/>
    <w:rsid w:val="006A34E1"/>
    <w:rsid w:val="0071398D"/>
    <w:rsid w:val="007304A6"/>
    <w:rsid w:val="00797A1B"/>
    <w:rsid w:val="007B55C1"/>
    <w:rsid w:val="00925D4B"/>
    <w:rsid w:val="009426BC"/>
    <w:rsid w:val="00981D3F"/>
    <w:rsid w:val="00A31042"/>
    <w:rsid w:val="00A87B4C"/>
    <w:rsid w:val="00AD5760"/>
    <w:rsid w:val="00AD6801"/>
    <w:rsid w:val="00B45CA8"/>
    <w:rsid w:val="00C11DA4"/>
    <w:rsid w:val="00C96550"/>
    <w:rsid w:val="00D05CDC"/>
    <w:rsid w:val="00D840A4"/>
    <w:rsid w:val="00DC1A33"/>
    <w:rsid w:val="00F41C67"/>
    <w:rsid w:val="00F56815"/>
    <w:rsid w:val="00F57046"/>
    <w:rsid w:val="00F73A0E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10B0"/>
  <w15:docId w15:val="{9EE19EFD-A721-489B-849F-E5C26C07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4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smith\Desktop\Application%20to%20form%20a%20WILDCARE%20Inc%20Bran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0B3BA9F04345D7B2AC93FDDADB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C361A-3EA2-455E-A52C-5727CEEA9CD6}"/>
      </w:docPartPr>
      <w:docPartBody>
        <w:p w:rsidR="00E56D1E" w:rsidRDefault="00E06968" w:rsidP="00E06968">
          <w:pPr>
            <w:pStyle w:val="700B3BA9F04345D7B2AC93FDDADB6D5811"/>
          </w:pPr>
          <w:r>
            <w:rPr>
              <w:rStyle w:val="PlaceholderText"/>
            </w:rPr>
            <w:t>Click here to enter branch name</w:t>
          </w:r>
          <w:r w:rsidRPr="006B743A">
            <w:rPr>
              <w:rStyle w:val="PlaceholderText"/>
            </w:rPr>
            <w:t>.</w:t>
          </w:r>
        </w:p>
      </w:docPartBody>
    </w:docPart>
    <w:docPart>
      <w:docPartPr>
        <w:name w:val="7F159D7D73D0432BAF7D70BEBCA8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652C5-35EE-4200-9F46-E27387EAEADE}"/>
      </w:docPartPr>
      <w:docPartBody>
        <w:p w:rsidR="00E56D1E" w:rsidRDefault="00E06968" w:rsidP="00E06968">
          <w:pPr>
            <w:pStyle w:val="7F159D7D73D0432BAF7D70BEBCA8C77511"/>
          </w:pPr>
          <w:r>
            <w:rPr>
              <w:rStyle w:val="PlaceholderText"/>
            </w:rPr>
            <w:t>Click here to enter address</w:t>
          </w:r>
          <w:r w:rsidRPr="006B743A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1B0B9F63360B42CBA53CF0B7F962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A598-2D35-427E-BD41-E15691C6550C}"/>
      </w:docPartPr>
      <w:docPartBody>
        <w:p w:rsidR="00E56D1E" w:rsidRDefault="00E06968" w:rsidP="00E06968">
          <w:pPr>
            <w:pStyle w:val="1B0B9F63360B42CBA53CF0B7F9623C5811"/>
          </w:pPr>
          <w:r>
            <w:rPr>
              <w:rStyle w:val="PlaceholderText"/>
            </w:rPr>
            <w:t>Click here to enter name</w:t>
          </w:r>
          <w:r w:rsidRPr="006B743A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C9F1B759A653445BB25C053C34CFD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12C84-C39D-4C99-842A-2E758C0F5A6A}"/>
      </w:docPartPr>
      <w:docPartBody>
        <w:p w:rsidR="00E56D1E" w:rsidRDefault="00E06968" w:rsidP="00E06968">
          <w:pPr>
            <w:pStyle w:val="C9F1B759A653445BB25C053C34CFD4DE11"/>
          </w:pPr>
          <w:r>
            <w:rPr>
              <w:rStyle w:val="PlaceholderText"/>
            </w:rPr>
            <w:t>Click here to enter address</w:t>
          </w:r>
          <w:r w:rsidRPr="006B743A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FD5A14BA81514AB98D8797B2ECDA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F949-4EFC-4EEB-A1EF-627D8FFF6FF4}"/>
      </w:docPartPr>
      <w:docPartBody>
        <w:p w:rsidR="00E56D1E" w:rsidRDefault="00E06968" w:rsidP="00E06968">
          <w:pPr>
            <w:pStyle w:val="FD5A14BA81514AB98D8797B2ECDA01DA11"/>
          </w:pPr>
          <w:r w:rsidRPr="006B743A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to enter name</w:t>
          </w:r>
          <w:r w:rsidRPr="006B743A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754E6754F1694ED193DB871ED5E99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F9DF-E8BF-4000-94AC-420615C4328A}"/>
      </w:docPartPr>
      <w:docPartBody>
        <w:p w:rsidR="00E56D1E" w:rsidRDefault="00E06968" w:rsidP="00E06968">
          <w:pPr>
            <w:pStyle w:val="754E6754F1694ED193DB871ED5E996EA11"/>
          </w:pPr>
          <w:r>
            <w:rPr>
              <w:rStyle w:val="PlaceholderText"/>
            </w:rPr>
            <w:t>Click here to enter address</w:t>
          </w:r>
          <w:r w:rsidRPr="006B743A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A7D5B327A1CD45BB82951E2E6D34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239A-66CA-4A60-BD8B-53F5E01CB340}"/>
      </w:docPartPr>
      <w:docPartBody>
        <w:p w:rsidR="00E56D1E" w:rsidRDefault="00E06968" w:rsidP="00E06968">
          <w:pPr>
            <w:pStyle w:val="A7D5B327A1CD45BB82951E2E6D34BC6C10"/>
          </w:pPr>
          <w:r>
            <w:rPr>
              <w:rStyle w:val="PlaceholderText"/>
            </w:rPr>
            <w:t>Click here to enter number</w:t>
          </w:r>
          <w:r w:rsidRPr="00D73DA3">
            <w:rPr>
              <w:rStyle w:val="PlaceholderText"/>
            </w:rPr>
            <w:t>.</w:t>
          </w:r>
        </w:p>
      </w:docPartBody>
    </w:docPart>
    <w:docPart>
      <w:docPartPr>
        <w:name w:val="B34CF7ABF830435EA333367501E8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994C-D376-4B3C-A3DD-A680172CF487}"/>
      </w:docPartPr>
      <w:docPartBody>
        <w:p w:rsidR="00E56D1E" w:rsidRDefault="00E06968" w:rsidP="00E06968">
          <w:pPr>
            <w:pStyle w:val="B34CF7ABF830435EA333367501E877E810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498C5F6FB7014B9C8017FFA386CA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47E9-E206-4FE0-B8AC-34E50BFDDF16}"/>
      </w:docPartPr>
      <w:docPartBody>
        <w:p w:rsidR="00E56D1E" w:rsidRDefault="00E06968" w:rsidP="00E06968">
          <w:pPr>
            <w:pStyle w:val="498C5F6FB7014B9C8017FFA386CA653710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DD74E21378534E88AAEE897AE143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0A97-E517-4F6E-9260-A2F538E1BC8F}"/>
      </w:docPartPr>
      <w:docPartBody>
        <w:p w:rsidR="00E56D1E" w:rsidRDefault="00E06968" w:rsidP="00E06968">
          <w:pPr>
            <w:pStyle w:val="DD74E21378534E88AAEE897AE143F2C110"/>
          </w:pPr>
          <w:r>
            <w:rPr>
              <w:rStyle w:val="PlaceholderText"/>
            </w:rPr>
            <w:t>Click here to enter number</w:t>
          </w:r>
          <w:r w:rsidRPr="00D73DA3">
            <w:rPr>
              <w:rStyle w:val="PlaceholderText"/>
            </w:rPr>
            <w:t>.</w:t>
          </w:r>
        </w:p>
      </w:docPartBody>
    </w:docPart>
    <w:docPart>
      <w:docPartPr>
        <w:name w:val="18A14DD734DE4891860A5CEC25DE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31BBF-C9DD-4DF7-9713-A6E5DA5CE1BB}"/>
      </w:docPartPr>
      <w:docPartBody>
        <w:p w:rsidR="00E56D1E" w:rsidRDefault="00E06968" w:rsidP="00E06968">
          <w:pPr>
            <w:pStyle w:val="18A14DD734DE4891860A5CEC25DEB47E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839AE16E89D4DAAA911B4D9E7F0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85CA-3418-4760-BD95-19F451FE9A11}"/>
      </w:docPartPr>
      <w:docPartBody>
        <w:p w:rsidR="00E06968" w:rsidRDefault="00E06968" w:rsidP="00E06968">
          <w:pPr>
            <w:pStyle w:val="6839AE16E89D4DAAA911B4D9E7F095D24"/>
          </w:pPr>
          <w:r>
            <w:rPr>
              <w:rStyle w:val="PlaceholderText"/>
            </w:rPr>
            <w:t xml:space="preserve">Click here to enter description of main tasks                                                                                            </w:t>
          </w:r>
        </w:p>
      </w:docPartBody>
    </w:docPart>
    <w:docPart>
      <w:docPartPr>
        <w:name w:val="DA8D00CC71C54ED180A5E270C1FD5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8EEB-77EE-46DC-8AE5-78F8C6B09C83}"/>
      </w:docPartPr>
      <w:docPartBody>
        <w:p w:rsidR="00385291" w:rsidRDefault="00E06968" w:rsidP="00E06968">
          <w:pPr>
            <w:pStyle w:val="DA8D00CC71C54ED180A5E270C1FD5CC31"/>
          </w:pPr>
          <w:r w:rsidRPr="00421614">
            <w:rPr>
              <w:rStyle w:val="PlaceholderText"/>
            </w:rPr>
            <w:t>Click here to enter text.</w:t>
          </w:r>
        </w:p>
      </w:docPartBody>
    </w:docPart>
    <w:docPart>
      <w:docPartPr>
        <w:name w:val="B5ACFCBCE154436DABBF0EF0A982B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6004-544C-4CCA-B620-8E4141E163BA}"/>
      </w:docPartPr>
      <w:docPartBody>
        <w:p w:rsidR="00385291" w:rsidRDefault="00E06968" w:rsidP="00E06968">
          <w:pPr>
            <w:pStyle w:val="B5ACFCBCE154436DABBF0EF0A982B8BC1"/>
          </w:pPr>
          <w:r>
            <w:rPr>
              <w:rStyle w:val="PlaceholderText"/>
            </w:rPr>
            <w:t>Click here to enter location/reserve</w:t>
          </w:r>
        </w:p>
      </w:docPartBody>
    </w:docPart>
    <w:docPart>
      <w:docPartPr>
        <w:name w:val="933EB371435B450497BB1FC324272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2CBB-E397-40FD-8C61-180A3072E8FE}"/>
      </w:docPartPr>
      <w:docPartBody>
        <w:p w:rsidR="00385291" w:rsidRDefault="00E06968" w:rsidP="00E06968">
          <w:pPr>
            <w:pStyle w:val="933EB371435B450497BB1FC3242727251"/>
          </w:pPr>
          <w:r>
            <w:rPr>
              <w:rStyle w:val="PlaceholderText"/>
            </w:rPr>
            <w:t xml:space="preserve">Click here to enter name                                        </w:t>
          </w:r>
        </w:p>
      </w:docPartBody>
    </w:docPart>
    <w:docPart>
      <w:docPartPr>
        <w:name w:val="E17E4FF31D6B48F6A94DD8B023FF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822F-140A-4873-9A96-0668713FDBEE}"/>
      </w:docPartPr>
      <w:docPartBody>
        <w:p w:rsidR="00385291" w:rsidRDefault="00E06968" w:rsidP="00E06968">
          <w:pPr>
            <w:pStyle w:val="E17E4FF31D6B48F6A94DD8B023FFEB20"/>
          </w:pPr>
          <w:r>
            <w:rPr>
              <w:rStyle w:val="PlaceholderText"/>
            </w:rPr>
            <w:t>Click here to enter address</w:t>
          </w:r>
          <w:r w:rsidRPr="0042161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E2"/>
    <w:rsid w:val="001C4800"/>
    <w:rsid w:val="00385291"/>
    <w:rsid w:val="005D483B"/>
    <w:rsid w:val="00E06968"/>
    <w:rsid w:val="00E56D1E"/>
    <w:rsid w:val="00E83AE2"/>
    <w:rsid w:val="00F8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968"/>
    <w:rPr>
      <w:color w:val="808080"/>
    </w:rPr>
  </w:style>
  <w:style w:type="paragraph" w:customStyle="1" w:styleId="700B3BA9F04345D7B2AC93FDDADB6D58">
    <w:name w:val="700B3BA9F04345D7B2AC93FDDADB6D58"/>
  </w:style>
  <w:style w:type="paragraph" w:customStyle="1" w:styleId="2BD6C93BD470471986003A2B0315EC96">
    <w:name w:val="2BD6C93BD470471986003A2B0315EC96"/>
    <w:rsid w:val="00E83AE2"/>
  </w:style>
  <w:style w:type="paragraph" w:customStyle="1" w:styleId="69DDCA4B266540B78B4525EADD7950BC">
    <w:name w:val="69DDCA4B266540B78B4525EADD7950BC"/>
    <w:rsid w:val="00E83AE2"/>
  </w:style>
  <w:style w:type="paragraph" w:customStyle="1" w:styleId="5DD214F1762E401FB5B449F9F4A76CEB">
    <w:name w:val="5DD214F1762E401FB5B449F9F4A76CEB"/>
    <w:rsid w:val="00E83AE2"/>
  </w:style>
  <w:style w:type="paragraph" w:customStyle="1" w:styleId="7F159D7D73D0432BAF7D70BEBCA8C775">
    <w:name w:val="7F159D7D73D0432BAF7D70BEBCA8C775"/>
    <w:rsid w:val="00E83AE2"/>
  </w:style>
  <w:style w:type="paragraph" w:customStyle="1" w:styleId="2B01696B39D742D3826F2EA682BB182D">
    <w:name w:val="2B01696B39D742D3826F2EA682BB182D"/>
    <w:rsid w:val="00E83AE2"/>
  </w:style>
  <w:style w:type="paragraph" w:customStyle="1" w:styleId="1B0B9F63360B42CBA53CF0B7F9623C58">
    <w:name w:val="1B0B9F63360B42CBA53CF0B7F9623C58"/>
    <w:rsid w:val="00E83AE2"/>
  </w:style>
  <w:style w:type="paragraph" w:customStyle="1" w:styleId="CD4A1138334D4D8DBE31CD45ADEC0248">
    <w:name w:val="CD4A1138334D4D8DBE31CD45ADEC0248"/>
    <w:rsid w:val="00E83AE2"/>
  </w:style>
  <w:style w:type="paragraph" w:customStyle="1" w:styleId="C9F1B759A653445BB25C053C34CFD4DE">
    <w:name w:val="C9F1B759A653445BB25C053C34CFD4DE"/>
    <w:rsid w:val="00E83AE2"/>
  </w:style>
  <w:style w:type="paragraph" w:customStyle="1" w:styleId="03AD2ADC98B54B2482F13B05C8034A7F">
    <w:name w:val="03AD2ADC98B54B2482F13B05C8034A7F"/>
    <w:rsid w:val="00E83AE2"/>
  </w:style>
  <w:style w:type="paragraph" w:customStyle="1" w:styleId="FD5A14BA81514AB98D8797B2ECDA01DA">
    <w:name w:val="FD5A14BA81514AB98D8797B2ECDA01DA"/>
    <w:rsid w:val="00E83AE2"/>
  </w:style>
  <w:style w:type="paragraph" w:customStyle="1" w:styleId="388E0BBD42224ABF9EFD68C7F3244ED9">
    <w:name w:val="388E0BBD42224ABF9EFD68C7F3244ED9"/>
    <w:rsid w:val="00E83AE2"/>
  </w:style>
  <w:style w:type="paragraph" w:customStyle="1" w:styleId="754E6754F1694ED193DB871ED5E996EA">
    <w:name w:val="754E6754F1694ED193DB871ED5E996EA"/>
    <w:rsid w:val="00E83AE2"/>
  </w:style>
  <w:style w:type="paragraph" w:customStyle="1" w:styleId="693D4A8A3D724B8B8BB4FB8608B13AB8">
    <w:name w:val="693D4A8A3D724B8B8BB4FB8608B13AB8"/>
    <w:rsid w:val="00E83AE2"/>
  </w:style>
  <w:style w:type="paragraph" w:customStyle="1" w:styleId="2BDCE796460A4F1E9992AA94B1455803">
    <w:name w:val="2BDCE796460A4F1E9992AA94B1455803"/>
    <w:rsid w:val="00E83AE2"/>
  </w:style>
  <w:style w:type="paragraph" w:customStyle="1" w:styleId="7A15A0C0A23C40A788249D778CC5B8B5">
    <w:name w:val="7A15A0C0A23C40A788249D778CC5B8B5"/>
    <w:rsid w:val="00E83AE2"/>
  </w:style>
  <w:style w:type="paragraph" w:customStyle="1" w:styleId="6F3EA65663824DA2B5ED086CAE223B9E">
    <w:name w:val="6F3EA65663824DA2B5ED086CAE223B9E"/>
    <w:rsid w:val="00E83AE2"/>
  </w:style>
  <w:style w:type="paragraph" w:customStyle="1" w:styleId="6288BBFF490F42DB82CCA07302FAE2EC">
    <w:name w:val="6288BBFF490F42DB82CCA07302FAE2EC"/>
    <w:rsid w:val="00E83AE2"/>
  </w:style>
  <w:style w:type="paragraph" w:customStyle="1" w:styleId="B11094DF85254F4B80571CABB14F930C">
    <w:name w:val="B11094DF85254F4B80571CABB14F930C"/>
    <w:rsid w:val="00E83AE2"/>
  </w:style>
  <w:style w:type="paragraph" w:customStyle="1" w:styleId="EC96F4974FF644DD955D77A08AE00CCD">
    <w:name w:val="EC96F4974FF644DD955D77A08AE00CCD"/>
    <w:rsid w:val="00E83AE2"/>
  </w:style>
  <w:style w:type="paragraph" w:customStyle="1" w:styleId="FD6C8BCFAE3F402E936E80335054A76C">
    <w:name w:val="FD6C8BCFAE3F402E936E80335054A76C"/>
    <w:rsid w:val="00E83AE2"/>
  </w:style>
  <w:style w:type="paragraph" w:customStyle="1" w:styleId="B5890F3741C146FD8452D5C7F2CD6034">
    <w:name w:val="B5890F3741C146FD8452D5C7F2CD6034"/>
    <w:rsid w:val="00E83AE2"/>
  </w:style>
  <w:style w:type="paragraph" w:customStyle="1" w:styleId="056B8820FF464EACA1969FACD171B55B">
    <w:name w:val="056B8820FF464EACA1969FACD171B55B"/>
    <w:rsid w:val="00E83AE2"/>
  </w:style>
  <w:style w:type="paragraph" w:customStyle="1" w:styleId="700B3BA9F04345D7B2AC93FDDADB6D581">
    <w:name w:val="700B3BA9F04345D7B2AC93FDDADB6D581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69DDCA4B266540B78B4525EADD7950BC1">
    <w:name w:val="69DDCA4B266540B78B4525EADD7950BC1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D2C0AF504F504803AE6E2DD752E27FF7">
    <w:name w:val="D2C0AF504F504803AE6E2DD752E27FF7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7F159D7D73D0432BAF7D70BEBCA8C7751">
    <w:name w:val="7F159D7D73D0432BAF7D70BEBCA8C7751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A7D5B327A1CD45BB82951E2E6D34BC6C">
    <w:name w:val="A7D5B327A1CD45BB82951E2E6D34BC6C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1B0B9F63360B42CBA53CF0B7F9623C581">
    <w:name w:val="1B0B9F63360B42CBA53CF0B7F9623C581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B34CF7ABF830435EA333367501E877E8">
    <w:name w:val="B34CF7ABF830435EA333367501E877E8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C9F1B759A653445BB25C053C34CFD4DE1">
    <w:name w:val="C9F1B759A653445BB25C053C34CFD4DE1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FD5A14BA81514AB98D8797B2ECDA01DA1">
    <w:name w:val="FD5A14BA81514AB98D8797B2ECDA01DA1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498C5F6FB7014B9C8017FFA386CA6537">
    <w:name w:val="498C5F6FB7014B9C8017FFA386CA6537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754E6754F1694ED193DB871ED5E996EA1">
    <w:name w:val="754E6754F1694ED193DB871ED5E996EA1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DD74E21378534E88AAEE897AE143F2C1">
    <w:name w:val="DD74E21378534E88AAEE897AE143F2C1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6F3EA65663824DA2B5ED086CAE223B9E1">
    <w:name w:val="6F3EA65663824DA2B5ED086CAE223B9E1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C4E7195305F648B6B521624913AEB6E1">
    <w:name w:val="C4E7195305F648B6B521624913AEB6E1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056B8820FF464EACA1969FACD171B55B1">
    <w:name w:val="056B8820FF464EACA1969FACD171B55B1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E5A31E0A719848C189CE25BFFEFC3921">
    <w:name w:val="E5A31E0A719848C189CE25BFFEFC3921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700B3BA9F04345D7B2AC93FDDADB6D582">
    <w:name w:val="700B3BA9F04345D7B2AC93FDDADB6D582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69DDCA4B266540B78B4525EADD7950BC2">
    <w:name w:val="69DDCA4B266540B78B4525EADD7950BC2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D2C0AF504F504803AE6E2DD752E27FF71">
    <w:name w:val="D2C0AF504F504803AE6E2DD752E27FF71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7F159D7D73D0432BAF7D70BEBCA8C7752">
    <w:name w:val="7F159D7D73D0432BAF7D70BEBCA8C7752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A7D5B327A1CD45BB82951E2E6D34BC6C1">
    <w:name w:val="A7D5B327A1CD45BB82951E2E6D34BC6C1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1B0B9F63360B42CBA53CF0B7F9623C582">
    <w:name w:val="1B0B9F63360B42CBA53CF0B7F9623C582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B34CF7ABF830435EA333367501E877E81">
    <w:name w:val="B34CF7ABF830435EA333367501E877E81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C9F1B759A653445BB25C053C34CFD4DE2">
    <w:name w:val="C9F1B759A653445BB25C053C34CFD4DE2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FD5A14BA81514AB98D8797B2ECDA01DA2">
    <w:name w:val="FD5A14BA81514AB98D8797B2ECDA01DA2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498C5F6FB7014B9C8017FFA386CA65371">
    <w:name w:val="498C5F6FB7014B9C8017FFA386CA65371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754E6754F1694ED193DB871ED5E996EA2">
    <w:name w:val="754E6754F1694ED193DB871ED5E996EA2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DD74E21378534E88AAEE897AE143F2C11">
    <w:name w:val="DD74E21378534E88AAEE897AE143F2C11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6F3EA65663824DA2B5ED086CAE223B9E2">
    <w:name w:val="6F3EA65663824DA2B5ED086CAE223B9E2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C4E7195305F648B6B521624913AEB6E11">
    <w:name w:val="C4E7195305F648B6B521624913AEB6E11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056B8820FF464EACA1969FACD171B55B2">
    <w:name w:val="056B8820FF464EACA1969FACD171B55B2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E5A31E0A719848C189CE25BFFEFC39211">
    <w:name w:val="E5A31E0A719848C189CE25BFFEFC39211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700B3BA9F04345D7B2AC93FDDADB6D583">
    <w:name w:val="700B3BA9F04345D7B2AC93FDDADB6D583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69DDCA4B266540B78B4525EADD7950BC3">
    <w:name w:val="69DDCA4B266540B78B4525EADD7950BC3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D2C0AF504F504803AE6E2DD752E27FF72">
    <w:name w:val="D2C0AF504F504803AE6E2DD752E27FF72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18A14DD734DE4891860A5CEC25DEB47E">
    <w:name w:val="18A14DD734DE4891860A5CEC25DEB47E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7F159D7D73D0432BAF7D70BEBCA8C7753">
    <w:name w:val="7F159D7D73D0432BAF7D70BEBCA8C7753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A7D5B327A1CD45BB82951E2E6D34BC6C2">
    <w:name w:val="A7D5B327A1CD45BB82951E2E6D34BC6C2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1B0B9F63360B42CBA53CF0B7F9623C583">
    <w:name w:val="1B0B9F63360B42CBA53CF0B7F9623C583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B34CF7ABF830435EA333367501E877E82">
    <w:name w:val="B34CF7ABF830435EA333367501E877E82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C9F1B759A653445BB25C053C34CFD4DE3">
    <w:name w:val="C9F1B759A653445BB25C053C34CFD4DE3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FD5A14BA81514AB98D8797B2ECDA01DA3">
    <w:name w:val="FD5A14BA81514AB98D8797B2ECDA01DA3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498C5F6FB7014B9C8017FFA386CA65372">
    <w:name w:val="498C5F6FB7014B9C8017FFA386CA65372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754E6754F1694ED193DB871ED5E996EA3">
    <w:name w:val="754E6754F1694ED193DB871ED5E996EA3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DD74E21378534E88AAEE897AE143F2C12">
    <w:name w:val="DD74E21378534E88AAEE897AE143F2C12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6F3EA65663824DA2B5ED086CAE223B9E3">
    <w:name w:val="6F3EA65663824DA2B5ED086CAE223B9E3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C4E7195305F648B6B521624913AEB6E12">
    <w:name w:val="C4E7195305F648B6B521624913AEB6E12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056B8820FF464EACA1969FACD171B55B3">
    <w:name w:val="056B8820FF464EACA1969FACD171B55B3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E5A31E0A719848C189CE25BFFEFC39212">
    <w:name w:val="E5A31E0A719848C189CE25BFFEFC39212"/>
    <w:rsid w:val="00E83AE2"/>
    <w:pPr>
      <w:spacing w:after="160" w:line="259" w:lineRule="auto"/>
    </w:pPr>
    <w:rPr>
      <w:rFonts w:eastAsiaTheme="minorHAnsi"/>
      <w:lang w:eastAsia="en-US"/>
    </w:rPr>
  </w:style>
  <w:style w:type="paragraph" w:customStyle="1" w:styleId="700B3BA9F04345D7B2AC93FDDADB6D584">
    <w:name w:val="700B3BA9F04345D7B2AC93FDDADB6D584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69DDCA4B266540B78B4525EADD7950BC4">
    <w:name w:val="69DDCA4B266540B78B4525EADD7950BC4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D2C0AF504F504803AE6E2DD752E27FF73">
    <w:name w:val="D2C0AF504F504803AE6E2DD752E27FF73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18A14DD734DE4891860A5CEC25DEB47E1">
    <w:name w:val="18A14DD734DE4891860A5CEC25DEB47E1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7F159D7D73D0432BAF7D70BEBCA8C7754">
    <w:name w:val="7F159D7D73D0432BAF7D70BEBCA8C7754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A7D5B327A1CD45BB82951E2E6D34BC6C3">
    <w:name w:val="A7D5B327A1CD45BB82951E2E6D34BC6C3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1B0B9F63360B42CBA53CF0B7F9623C584">
    <w:name w:val="1B0B9F63360B42CBA53CF0B7F9623C584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B34CF7ABF830435EA333367501E877E83">
    <w:name w:val="B34CF7ABF830435EA333367501E877E83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C9F1B759A653445BB25C053C34CFD4DE4">
    <w:name w:val="C9F1B759A653445BB25C053C34CFD4DE4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FD5A14BA81514AB98D8797B2ECDA01DA4">
    <w:name w:val="FD5A14BA81514AB98D8797B2ECDA01DA4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498C5F6FB7014B9C8017FFA386CA65373">
    <w:name w:val="498C5F6FB7014B9C8017FFA386CA65373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754E6754F1694ED193DB871ED5E996EA4">
    <w:name w:val="754E6754F1694ED193DB871ED5E996EA4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DD74E21378534E88AAEE897AE143F2C13">
    <w:name w:val="DD74E21378534E88AAEE897AE143F2C13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6F3EA65663824DA2B5ED086CAE223B9E4">
    <w:name w:val="6F3EA65663824DA2B5ED086CAE223B9E4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C4E7195305F648B6B521624913AEB6E13">
    <w:name w:val="C4E7195305F648B6B521624913AEB6E13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056B8820FF464EACA1969FACD171B55B4">
    <w:name w:val="056B8820FF464EACA1969FACD171B55B4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E5A31E0A719848C189CE25BFFEFC39213">
    <w:name w:val="E5A31E0A719848C189CE25BFFEFC39213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8BAE9CF8D8B84AA3A3CD64595782E0F1">
    <w:name w:val="8BAE9CF8D8B84AA3A3CD64595782E0F1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700B3BA9F04345D7B2AC93FDDADB6D585">
    <w:name w:val="700B3BA9F04345D7B2AC93FDDADB6D585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69DDCA4B266540B78B4525EADD7950BC5">
    <w:name w:val="69DDCA4B266540B78B4525EADD7950BC5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D2C0AF504F504803AE6E2DD752E27FF74">
    <w:name w:val="D2C0AF504F504803AE6E2DD752E27FF74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18A14DD734DE4891860A5CEC25DEB47E2">
    <w:name w:val="18A14DD734DE4891860A5CEC25DEB47E2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7F159D7D73D0432BAF7D70BEBCA8C7755">
    <w:name w:val="7F159D7D73D0432BAF7D70BEBCA8C7755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A7D5B327A1CD45BB82951E2E6D34BC6C4">
    <w:name w:val="A7D5B327A1CD45BB82951E2E6D34BC6C4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1B0B9F63360B42CBA53CF0B7F9623C585">
    <w:name w:val="1B0B9F63360B42CBA53CF0B7F9623C585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B34CF7ABF830435EA333367501E877E84">
    <w:name w:val="B34CF7ABF830435EA333367501E877E84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C9F1B759A653445BB25C053C34CFD4DE5">
    <w:name w:val="C9F1B759A653445BB25C053C34CFD4DE5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FD5A14BA81514AB98D8797B2ECDA01DA5">
    <w:name w:val="FD5A14BA81514AB98D8797B2ECDA01DA5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498C5F6FB7014B9C8017FFA386CA65374">
    <w:name w:val="498C5F6FB7014B9C8017FFA386CA65374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754E6754F1694ED193DB871ED5E996EA5">
    <w:name w:val="754E6754F1694ED193DB871ED5E996EA5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DD74E21378534E88AAEE897AE143F2C14">
    <w:name w:val="DD74E21378534E88AAEE897AE143F2C14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6F3EA65663824DA2B5ED086CAE223B9E5">
    <w:name w:val="6F3EA65663824DA2B5ED086CAE223B9E5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C4E7195305F648B6B521624913AEB6E14">
    <w:name w:val="C4E7195305F648B6B521624913AEB6E14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056B8820FF464EACA1969FACD171B55B5">
    <w:name w:val="056B8820FF464EACA1969FACD171B55B5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E5A31E0A719848C189CE25BFFEFC39214">
    <w:name w:val="E5A31E0A719848C189CE25BFFEFC39214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8BAE9CF8D8B84AA3A3CD64595782E0F11">
    <w:name w:val="8BAE9CF8D8B84AA3A3CD64595782E0F11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A4904ED56B60419B805F3DB47242E367">
    <w:name w:val="A4904ED56B60419B805F3DB47242E367"/>
    <w:rsid w:val="00E56D1E"/>
  </w:style>
  <w:style w:type="paragraph" w:customStyle="1" w:styleId="FF90173464E94B518ECC4B3A252D218C">
    <w:name w:val="FF90173464E94B518ECC4B3A252D218C"/>
    <w:rsid w:val="00E56D1E"/>
  </w:style>
  <w:style w:type="paragraph" w:customStyle="1" w:styleId="8517DAA144314B57B434CB2133A63E4F">
    <w:name w:val="8517DAA144314B57B434CB2133A63E4F"/>
    <w:rsid w:val="00E56D1E"/>
  </w:style>
  <w:style w:type="paragraph" w:customStyle="1" w:styleId="3C4648B672AB479D8153CDC5F211A387">
    <w:name w:val="3C4648B672AB479D8153CDC5F211A387"/>
    <w:rsid w:val="00E56D1E"/>
  </w:style>
  <w:style w:type="paragraph" w:customStyle="1" w:styleId="B3B2104DF1CC4B76BC89502232E67C76">
    <w:name w:val="B3B2104DF1CC4B76BC89502232E67C76"/>
    <w:rsid w:val="00E56D1E"/>
  </w:style>
  <w:style w:type="paragraph" w:customStyle="1" w:styleId="8D8E76F303F84702B23E21E2F4CE5497">
    <w:name w:val="8D8E76F303F84702B23E21E2F4CE5497"/>
    <w:rsid w:val="00E56D1E"/>
  </w:style>
  <w:style w:type="paragraph" w:customStyle="1" w:styleId="D4690A1674C64F2F904FBF406E22C3E3">
    <w:name w:val="D4690A1674C64F2F904FBF406E22C3E3"/>
    <w:rsid w:val="00E56D1E"/>
  </w:style>
  <w:style w:type="paragraph" w:customStyle="1" w:styleId="CE2C9FB69FAD42529DA0ED2C21BCE1DB">
    <w:name w:val="CE2C9FB69FAD42529DA0ED2C21BCE1DB"/>
    <w:rsid w:val="00E56D1E"/>
  </w:style>
  <w:style w:type="paragraph" w:customStyle="1" w:styleId="7F74E4BB4EBB47C1BF41015D9FD7A0A1">
    <w:name w:val="7F74E4BB4EBB47C1BF41015D9FD7A0A1"/>
    <w:rsid w:val="00E56D1E"/>
  </w:style>
  <w:style w:type="paragraph" w:customStyle="1" w:styleId="83EACC43570343CAA8B3560589F404F8">
    <w:name w:val="83EACC43570343CAA8B3560589F404F8"/>
    <w:rsid w:val="00E56D1E"/>
  </w:style>
  <w:style w:type="paragraph" w:customStyle="1" w:styleId="E81011A876E843BAA5BD186F19F9C58E">
    <w:name w:val="E81011A876E843BAA5BD186F19F9C58E"/>
    <w:rsid w:val="00E56D1E"/>
  </w:style>
  <w:style w:type="paragraph" w:customStyle="1" w:styleId="7DD9A141941E4F3A9985EA659A8F824F">
    <w:name w:val="7DD9A141941E4F3A9985EA659A8F824F"/>
    <w:rsid w:val="00E56D1E"/>
  </w:style>
  <w:style w:type="paragraph" w:customStyle="1" w:styleId="9736539260A54FCE9770FDC74D5B826B">
    <w:name w:val="9736539260A54FCE9770FDC74D5B826B"/>
    <w:rsid w:val="00E56D1E"/>
  </w:style>
  <w:style w:type="paragraph" w:customStyle="1" w:styleId="CFA450FCED3342C19662D916B9280D46">
    <w:name w:val="CFA450FCED3342C19662D916B9280D46"/>
    <w:rsid w:val="00E56D1E"/>
  </w:style>
  <w:style w:type="paragraph" w:customStyle="1" w:styleId="8C85CE7E40634576B9E9ADC6C58E372B">
    <w:name w:val="8C85CE7E40634576B9E9ADC6C58E372B"/>
    <w:rsid w:val="00E56D1E"/>
  </w:style>
  <w:style w:type="paragraph" w:customStyle="1" w:styleId="35769FAC982D4B10A0E600E356ECDA62">
    <w:name w:val="35769FAC982D4B10A0E600E356ECDA62"/>
    <w:rsid w:val="00E56D1E"/>
  </w:style>
  <w:style w:type="paragraph" w:customStyle="1" w:styleId="184ACB4DEB044B7B9F38B052FADF75B3">
    <w:name w:val="184ACB4DEB044B7B9F38B052FADF75B3"/>
    <w:rsid w:val="00E56D1E"/>
  </w:style>
  <w:style w:type="paragraph" w:customStyle="1" w:styleId="763E21C364A04895A099FA9570A9F2A3">
    <w:name w:val="763E21C364A04895A099FA9570A9F2A3"/>
    <w:rsid w:val="00E56D1E"/>
  </w:style>
  <w:style w:type="paragraph" w:customStyle="1" w:styleId="2C9C4E9455354B01957759AB151FAF30">
    <w:name w:val="2C9C4E9455354B01957759AB151FAF30"/>
    <w:rsid w:val="00E56D1E"/>
  </w:style>
  <w:style w:type="paragraph" w:customStyle="1" w:styleId="DDEFA955E61F4C24B67F6237CD2EEC44">
    <w:name w:val="DDEFA955E61F4C24B67F6237CD2EEC44"/>
    <w:rsid w:val="00E56D1E"/>
  </w:style>
  <w:style w:type="paragraph" w:customStyle="1" w:styleId="FBA00EC78D06420CB62C492D7C3F015C">
    <w:name w:val="FBA00EC78D06420CB62C492D7C3F015C"/>
    <w:rsid w:val="00E56D1E"/>
  </w:style>
  <w:style w:type="paragraph" w:customStyle="1" w:styleId="700B3BA9F04345D7B2AC93FDDADB6D586">
    <w:name w:val="700B3BA9F04345D7B2AC93FDDADB6D586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8517DAA144314B57B434CB2133A63E4F1">
    <w:name w:val="8517DAA144314B57B434CB2133A63E4F1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18A14DD734DE4891860A5CEC25DEB47E3">
    <w:name w:val="18A14DD734DE4891860A5CEC25DEB47E3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7F159D7D73D0432BAF7D70BEBCA8C7756">
    <w:name w:val="7F159D7D73D0432BAF7D70BEBCA8C7756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A7D5B327A1CD45BB82951E2E6D34BC6C5">
    <w:name w:val="A7D5B327A1CD45BB82951E2E6D34BC6C5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1B0B9F63360B42CBA53CF0B7F9623C586">
    <w:name w:val="1B0B9F63360B42CBA53CF0B7F9623C586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B34CF7ABF830435EA333367501E877E85">
    <w:name w:val="B34CF7ABF830435EA333367501E877E85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C9F1B759A653445BB25C053C34CFD4DE6">
    <w:name w:val="C9F1B759A653445BB25C053C34CFD4DE6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FD5A14BA81514AB98D8797B2ECDA01DA6">
    <w:name w:val="FD5A14BA81514AB98D8797B2ECDA01DA6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498C5F6FB7014B9C8017FFA386CA65375">
    <w:name w:val="498C5F6FB7014B9C8017FFA386CA65375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754E6754F1694ED193DB871ED5E996EA6">
    <w:name w:val="754E6754F1694ED193DB871ED5E996EA6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DD74E21378534E88AAEE897AE143F2C15">
    <w:name w:val="DD74E21378534E88AAEE897AE143F2C15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6F3EA65663824DA2B5ED086CAE223B9E6">
    <w:name w:val="6F3EA65663824DA2B5ED086CAE223B9E6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C4E7195305F648B6B521624913AEB6E15">
    <w:name w:val="C4E7195305F648B6B521624913AEB6E15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056B8820FF464EACA1969FACD171B55B6">
    <w:name w:val="056B8820FF464EACA1969FACD171B55B6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E5A31E0A719848C189CE25BFFEFC39215">
    <w:name w:val="E5A31E0A719848C189CE25BFFEFC39215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8BAE9CF8D8B84AA3A3CD64595782E0F12">
    <w:name w:val="8BAE9CF8D8B84AA3A3CD64595782E0F12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700B3BA9F04345D7B2AC93FDDADB6D587">
    <w:name w:val="700B3BA9F04345D7B2AC93FDDADB6D587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8517DAA144314B57B434CB2133A63E4F2">
    <w:name w:val="8517DAA144314B57B434CB2133A63E4F2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6839AE16E89D4DAAA911B4D9E7F095D2">
    <w:name w:val="6839AE16E89D4DAAA911B4D9E7F095D2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18A14DD734DE4891860A5CEC25DEB47E4">
    <w:name w:val="18A14DD734DE4891860A5CEC25DEB47E4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7F159D7D73D0432BAF7D70BEBCA8C7757">
    <w:name w:val="7F159D7D73D0432BAF7D70BEBCA8C7757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A7D5B327A1CD45BB82951E2E6D34BC6C6">
    <w:name w:val="A7D5B327A1CD45BB82951E2E6D34BC6C6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1B0B9F63360B42CBA53CF0B7F9623C587">
    <w:name w:val="1B0B9F63360B42CBA53CF0B7F9623C587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B34CF7ABF830435EA333367501E877E86">
    <w:name w:val="B34CF7ABF830435EA333367501E877E86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C9F1B759A653445BB25C053C34CFD4DE7">
    <w:name w:val="C9F1B759A653445BB25C053C34CFD4DE7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FD5A14BA81514AB98D8797B2ECDA01DA7">
    <w:name w:val="FD5A14BA81514AB98D8797B2ECDA01DA7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498C5F6FB7014B9C8017FFA386CA65376">
    <w:name w:val="498C5F6FB7014B9C8017FFA386CA65376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754E6754F1694ED193DB871ED5E996EA7">
    <w:name w:val="754E6754F1694ED193DB871ED5E996EA7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DD74E21378534E88AAEE897AE143F2C16">
    <w:name w:val="DD74E21378534E88AAEE897AE143F2C16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056B8820FF464EACA1969FACD171B55B7">
    <w:name w:val="056B8820FF464EACA1969FACD171B55B7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E5A31E0A719848C189CE25BFFEFC39216">
    <w:name w:val="E5A31E0A719848C189CE25BFFEFC39216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700B3BA9F04345D7B2AC93FDDADB6D588">
    <w:name w:val="700B3BA9F04345D7B2AC93FDDADB6D588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8517DAA144314B57B434CB2133A63E4F3">
    <w:name w:val="8517DAA144314B57B434CB2133A63E4F3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6839AE16E89D4DAAA911B4D9E7F095D21">
    <w:name w:val="6839AE16E89D4DAAA911B4D9E7F095D21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18A14DD734DE4891860A5CEC25DEB47E5">
    <w:name w:val="18A14DD734DE4891860A5CEC25DEB47E5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7F159D7D73D0432BAF7D70BEBCA8C7758">
    <w:name w:val="7F159D7D73D0432BAF7D70BEBCA8C7758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A7D5B327A1CD45BB82951E2E6D34BC6C7">
    <w:name w:val="A7D5B327A1CD45BB82951E2E6D34BC6C7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1B0B9F63360B42CBA53CF0B7F9623C588">
    <w:name w:val="1B0B9F63360B42CBA53CF0B7F9623C588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B34CF7ABF830435EA333367501E877E87">
    <w:name w:val="B34CF7ABF830435EA333367501E877E87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C9F1B759A653445BB25C053C34CFD4DE8">
    <w:name w:val="C9F1B759A653445BB25C053C34CFD4DE8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FD5A14BA81514AB98D8797B2ECDA01DA8">
    <w:name w:val="FD5A14BA81514AB98D8797B2ECDA01DA8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498C5F6FB7014B9C8017FFA386CA65377">
    <w:name w:val="498C5F6FB7014B9C8017FFA386CA65377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754E6754F1694ED193DB871ED5E996EA8">
    <w:name w:val="754E6754F1694ED193DB871ED5E996EA8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DD74E21378534E88AAEE897AE143F2C17">
    <w:name w:val="DD74E21378534E88AAEE897AE143F2C17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056B8820FF464EACA1969FACD171B55B8">
    <w:name w:val="056B8820FF464EACA1969FACD171B55B8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E5A31E0A719848C189CE25BFFEFC39217">
    <w:name w:val="E5A31E0A719848C189CE25BFFEFC39217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700B3BA9F04345D7B2AC93FDDADB6D589">
    <w:name w:val="700B3BA9F04345D7B2AC93FDDADB6D589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8517DAA144314B57B434CB2133A63E4F4">
    <w:name w:val="8517DAA144314B57B434CB2133A63E4F4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6839AE16E89D4DAAA911B4D9E7F095D22">
    <w:name w:val="6839AE16E89D4DAAA911B4D9E7F095D22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18A14DD734DE4891860A5CEC25DEB47E6">
    <w:name w:val="18A14DD734DE4891860A5CEC25DEB47E6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7F159D7D73D0432BAF7D70BEBCA8C7759">
    <w:name w:val="7F159D7D73D0432BAF7D70BEBCA8C7759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A7D5B327A1CD45BB82951E2E6D34BC6C8">
    <w:name w:val="A7D5B327A1CD45BB82951E2E6D34BC6C8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1B0B9F63360B42CBA53CF0B7F9623C589">
    <w:name w:val="1B0B9F63360B42CBA53CF0B7F9623C589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B34CF7ABF830435EA333367501E877E88">
    <w:name w:val="B34CF7ABF830435EA333367501E877E88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C9F1B759A653445BB25C053C34CFD4DE9">
    <w:name w:val="C9F1B759A653445BB25C053C34CFD4DE9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FD5A14BA81514AB98D8797B2ECDA01DA9">
    <w:name w:val="FD5A14BA81514AB98D8797B2ECDA01DA9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498C5F6FB7014B9C8017FFA386CA65378">
    <w:name w:val="498C5F6FB7014B9C8017FFA386CA65378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754E6754F1694ED193DB871ED5E996EA9">
    <w:name w:val="754E6754F1694ED193DB871ED5E996EA9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DD74E21378534E88AAEE897AE143F2C18">
    <w:name w:val="DD74E21378534E88AAEE897AE143F2C18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056B8820FF464EACA1969FACD171B55B9">
    <w:name w:val="056B8820FF464EACA1969FACD171B55B9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E5A31E0A719848C189CE25BFFEFC39218">
    <w:name w:val="E5A31E0A719848C189CE25BFFEFC39218"/>
    <w:rsid w:val="00E56D1E"/>
    <w:pPr>
      <w:spacing w:after="160" w:line="259" w:lineRule="auto"/>
    </w:pPr>
    <w:rPr>
      <w:rFonts w:eastAsiaTheme="minorHAnsi"/>
      <w:lang w:eastAsia="en-US"/>
    </w:rPr>
  </w:style>
  <w:style w:type="paragraph" w:customStyle="1" w:styleId="700B3BA9F04345D7B2AC93FDDADB6D5810">
    <w:name w:val="700B3BA9F04345D7B2AC93FDDADB6D5810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DA8D00CC71C54ED180A5E270C1FD5CC3">
    <w:name w:val="DA8D00CC71C54ED180A5E270C1FD5CC3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B5ACFCBCE154436DABBF0EF0A982B8BC">
    <w:name w:val="B5ACFCBCE154436DABBF0EF0A982B8BC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6839AE16E89D4DAAA911B4D9E7F095D23">
    <w:name w:val="6839AE16E89D4DAAA911B4D9E7F095D23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18A14DD734DE4891860A5CEC25DEB47E7">
    <w:name w:val="18A14DD734DE4891860A5CEC25DEB47E7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7F159D7D73D0432BAF7D70BEBCA8C77510">
    <w:name w:val="7F159D7D73D0432BAF7D70BEBCA8C77510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A7D5B327A1CD45BB82951E2E6D34BC6C9">
    <w:name w:val="A7D5B327A1CD45BB82951E2E6D34BC6C9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1B0B9F63360B42CBA53CF0B7F9623C5810">
    <w:name w:val="1B0B9F63360B42CBA53CF0B7F9623C5810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B34CF7ABF830435EA333367501E877E89">
    <w:name w:val="B34CF7ABF830435EA333367501E877E89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C9F1B759A653445BB25C053C34CFD4DE10">
    <w:name w:val="C9F1B759A653445BB25C053C34CFD4DE10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FD5A14BA81514AB98D8797B2ECDA01DA10">
    <w:name w:val="FD5A14BA81514AB98D8797B2ECDA01DA10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498C5F6FB7014B9C8017FFA386CA65379">
    <w:name w:val="498C5F6FB7014B9C8017FFA386CA65379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754E6754F1694ED193DB871ED5E996EA10">
    <w:name w:val="754E6754F1694ED193DB871ED5E996EA10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DD74E21378534E88AAEE897AE143F2C19">
    <w:name w:val="DD74E21378534E88AAEE897AE143F2C19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056B8820FF464EACA1969FACD171B55B10">
    <w:name w:val="056B8820FF464EACA1969FACD171B55B10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E5A31E0A719848C189CE25BFFEFC39219">
    <w:name w:val="E5A31E0A719848C189CE25BFFEFC39219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0002EFB500C44F17B07B218B34DBCDDA">
    <w:name w:val="0002EFB500C44F17B07B218B34DBCDDA"/>
    <w:rsid w:val="00E06968"/>
  </w:style>
  <w:style w:type="paragraph" w:customStyle="1" w:styleId="933EB371435B450497BB1FC324272725">
    <w:name w:val="933EB371435B450497BB1FC324272725"/>
    <w:rsid w:val="00E06968"/>
  </w:style>
  <w:style w:type="paragraph" w:customStyle="1" w:styleId="700B3BA9F04345D7B2AC93FDDADB6D5811">
    <w:name w:val="700B3BA9F04345D7B2AC93FDDADB6D5811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DA8D00CC71C54ED180A5E270C1FD5CC31">
    <w:name w:val="DA8D00CC71C54ED180A5E270C1FD5CC31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B5ACFCBCE154436DABBF0EF0A982B8BC1">
    <w:name w:val="B5ACFCBCE154436DABBF0EF0A982B8BC1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6839AE16E89D4DAAA911B4D9E7F095D24">
    <w:name w:val="6839AE16E89D4DAAA911B4D9E7F095D24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18A14DD734DE4891860A5CEC25DEB47E8">
    <w:name w:val="18A14DD734DE4891860A5CEC25DEB47E8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7F159D7D73D0432BAF7D70BEBCA8C77511">
    <w:name w:val="7F159D7D73D0432BAF7D70BEBCA8C77511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A7D5B327A1CD45BB82951E2E6D34BC6C10">
    <w:name w:val="A7D5B327A1CD45BB82951E2E6D34BC6C10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1B0B9F63360B42CBA53CF0B7F9623C5811">
    <w:name w:val="1B0B9F63360B42CBA53CF0B7F9623C5811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B34CF7ABF830435EA333367501E877E810">
    <w:name w:val="B34CF7ABF830435EA333367501E877E810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C9F1B759A653445BB25C053C34CFD4DE11">
    <w:name w:val="C9F1B759A653445BB25C053C34CFD4DE11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FD5A14BA81514AB98D8797B2ECDA01DA11">
    <w:name w:val="FD5A14BA81514AB98D8797B2ECDA01DA11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498C5F6FB7014B9C8017FFA386CA653710">
    <w:name w:val="498C5F6FB7014B9C8017FFA386CA653710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754E6754F1694ED193DB871ED5E996EA11">
    <w:name w:val="754E6754F1694ED193DB871ED5E996EA11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DD74E21378534E88AAEE897AE143F2C110">
    <w:name w:val="DD74E21378534E88AAEE897AE143F2C110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933EB371435B450497BB1FC3242727251">
    <w:name w:val="933EB371435B450497BB1FC3242727251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E17E4FF31D6B48F6A94DD8B023FFEB20">
    <w:name w:val="E17E4FF31D6B48F6A94DD8B023FFEB20"/>
    <w:rsid w:val="00E06968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78BB-A73A-4C6E-8C7F-0FBC6AF6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to form a WILDCARE Inc Branch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Smith</dc:creator>
  <cp:lastModifiedBy>Willing, Kim</cp:lastModifiedBy>
  <cp:revision>3</cp:revision>
  <dcterms:created xsi:type="dcterms:W3CDTF">2018-11-12T04:37:00Z</dcterms:created>
  <dcterms:modified xsi:type="dcterms:W3CDTF">2018-11-26T05:02:00Z</dcterms:modified>
</cp:coreProperties>
</file>